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6B98" w14:textId="77777777" w:rsidR="000B2842" w:rsidRDefault="00D2460F" w:rsidP="00356A0B">
      <w:pPr>
        <w:spacing w:after="260"/>
        <w:jc w:val="center"/>
      </w:pPr>
      <w:bookmarkStart w:id="0" w:name="ReadStatement"/>
      <w:r>
        <w:t>THIS ENDORSEMENT CHANGES THE POLICY. PLEASE READ IT CAREFULLY.</w:t>
      </w:r>
    </w:p>
    <w:bookmarkEnd w:id="0"/>
    <w:p w14:paraId="0F3E939E" w14:textId="77777777" w:rsidR="00356A0B" w:rsidRDefault="00D2460F" w:rsidP="00356A0B">
      <w:pPr>
        <w:widowControl w:val="0"/>
        <w:autoSpaceDE w:val="0"/>
        <w:autoSpaceDN w:val="0"/>
        <w:spacing w:after="200"/>
        <w:jc w:val="center"/>
        <w:rPr>
          <w:rFonts w:eastAsia="Arial" w:cs="Arial"/>
          <w:b/>
          <w:sz w:val="24"/>
          <w:szCs w:val="22"/>
        </w:rPr>
      </w:pPr>
      <w:r>
        <w:rPr>
          <w:rFonts w:eastAsia="Arial" w:cs="Arial"/>
          <w:b/>
          <w:sz w:val="24"/>
          <w:szCs w:val="22"/>
        </w:rPr>
        <w:t>CARCINOGEN CARVE</w:t>
      </w:r>
      <w:r w:rsidR="006C71F6">
        <w:rPr>
          <w:rFonts w:eastAsia="Arial" w:cs="Arial"/>
          <w:b/>
          <w:sz w:val="24"/>
          <w:szCs w:val="22"/>
        </w:rPr>
        <w:t>B</w:t>
      </w:r>
      <w:r>
        <w:rPr>
          <w:rFonts w:eastAsia="Arial" w:cs="Arial"/>
          <w:b/>
          <w:sz w:val="24"/>
          <w:szCs w:val="22"/>
        </w:rPr>
        <w:t>ACK</w:t>
      </w:r>
      <w:r w:rsidRPr="00356A0B">
        <w:rPr>
          <w:rFonts w:eastAsia="Arial" w:cs="Arial"/>
          <w:b/>
          <w:sz w:val="24"/>
          <w:szCs w:val="22"/>
        </w:rPr>
        <w:t xml:space="preserve"> E</w:t>
      </w:r>
      <w:r>
        <w:rPr>
          <w:rFonts w:eastAsia="Arial" w:cs="Arial"/>
          <w:b/>
          <w:sz w:val="24"/>
          <w:szCs w:val="22"/>
        </w:rPr>
        <w:t>N</w:t>
      </w:r>
      <w:r w:rsidRPr="00356A0B">
        <w:rPr>
          <w:rFonts w:eastAsia="Arial" w:cs="Arial"/>
          <w:b/>
          <w:sz w:val="24"/>
          <w:szCs w:val="22"/>
        </w:rPr>
        <w:t>DORSEMENT</w:t>
      </w:r>
    </w:p>
    <w:p w14:paraId="6EB1CF5D" w14:textId="77777777" w:rsidR="00356A0B" w:rsidRPr="00356A0B" w:rsidRDefault="00D2460F" w:rsidP="00356A0B">
      <w:pPr>
        <w:widowControl w:val="0"/>
        <w:autoSpaceDE w:val="0"/>
        <w:autoSpaceDN w:val="0"/>
        <w:jc w:val="center"/>
        <w:rPr>
          <w:rFonts w:eastAsia="Arial" w:cs="Arial"/>
        </w:rPr>
      </w:pPr>
      <w:r w:rsidRPr="00356A0B">
        <w:rPr>
          <w:rFonts w:eastAsia="Arial" w:cs="Arial"/>
        </w:rPr>
        <w:t>This endorsement modifies insurance provided under the following:</w:t>
      </w:r>
    </w:p>
    <w:p w14:paraId="366D211D" w14:textId="77777777" w:rsidR="00356A0B" w:rsidRPr="00356A0B" w:rsidRDefault="00D2460F" w:rsidP="00356A0B">
      <w:pPr>
        <w:widowControl w:val="0"/>
        <w:autoSpaceDE w:val="0"/>
        <w:autoSpaceDN w:val="0"/>
        <w:spacing w:after="380"/>
        <w:jc w:val="center"/>
        <w:outlineLvl w:val="0"/>
        <w:rPr>
          <w:rFonts w:eastAsia="Arial" w:cs="Arial"/>
          <w:b/>
          <w:bCs/>
        </w:rPr>
      </w:pPr>
      <w:r w:rsidRPr="00356A0B">
        <w:rPr>
          <w:rFonts w:eastAsia="Arial" w:cs="Arial"/>
          <w:b/>
          <w:bCs/>
        </w:rPr>
        <w:t>CONTAMINATED PRODUCT INSURANCE</w:t>
      </w:r>
    </w:p>
    <w:p w14:paraId="139C38F8" w14:textId="77777777" w:rsidR="006C71F6" w:rsidRPr="006C71F6" w:rsidRDefault="00D2460F" w:rsidP="006C71F6">
      <w:pPr>
        <w:widowControl w:val="0"/>
        <w:autoSpaceDE w:val="0"/>
        <w:autoSpaceDN w:val="0"/>
        <w:spacing w:before="1" w:after="0" w:line="240" w:lineRule="auto"/>
        <w:ind w:firstLine="720"/>
        <w:rPr>
          <w:rFonts w:eastAsia="Arial" w:cs="Arial"/>
        </w:rPr>
      </w:pPr>
      <w:r w:rsidRPr="006C71F6">
        <w:rPr>
          <w:rFonts w:eastAsia="Arial" w:cs="Arial"/>
        </w:rPr>
        <w:t xml:space="preserve">SECTION III—EXCLUSIONS, subsection </w:t>
      </w:r>
      <w:r w:rsidRPr="006C71F6">
        <w:rPr>
          <w:rFonts w:eastAsia="Arial" w:cs="Arial"/>
          <w:bCs/>
        </w:rPr>
        <w:t xml:space="preserve">2. </w:t>
      </w:r>
      <w:r w:rsidRPr="004C65CE">
        <w:rPr>
          <w:rFonts w:eastAsia="Arial" w:cs="Arial"/>
        </w:rPr>
        <w:t xml:space="preserve">Carcinogens </w:t>
      </w:r>
      <w:r w:rsidRPr="006C71F6">
        <w:rPr>
          <w:rFonts w:eastAsia="Arial" w:cs="Arial"/>
        </w:rPr>
        <w:t xml:space="preserve">is deleted </w:t>
      </w:r>
      <w:r>
        <w:rPr>
          <w:rFonts w:eastAsia="Arial" w:cs="Arial"/>
        </w:rPr>
        <w:t xml:space="preserve">in its </w:t>
      </w:r>
      <w:r w:rsidRPr="006C71F6">
        <w:rPr>
          <w:rFonts w:eastAsia="Arial" w:cs="Arial"/>
        </w:rPr>
        <w:t>entir</w:t>
      </w:r>
      <w:r>
        <w:rPr>
          <w:rFonts w:eastAsia="Arial" w:cs="Arial"/>
        </w:rPr>
        <w:t>ety</w:t>
      </w:r>
      <w:r w:rsidRPr="006C71F6">
        <w:rPr>
          <w:rFonts w:eastAsia="Arial" w:cs="Arial"/>
        </w:rPr>
        <w:t>.</w:t>
      </w:r>
    </w:p>
    <w:p w14:paraId="6B4236FE" w14:textId="77777777" w:rsidR="00356A0B" w:rsidRDefault="00356A0B" w:rsidP="00356A0B">
      <w:pPr>
        <w:widowControl w:val="0"/>
        <w:autoSpaceDE w:val="0"/>
        <w:autoSpaceDN w:val="0"/>
        <w:ind w:left="720" w:right="720"/>
        <w:jc w:val="both"/>
        <w:rPr>
          <w:rFonts w:eastAsia="Arial" w:cs="Arial"/>
        </w:rPr>
      </w:pPr>
    </w:p>
    <w:p w14:paraId="66449140" w14:textId="77777777" w:rsidR="00356A0B" w:rsidRDefault="00356A0B" w:rsidP="00356A0B">
      <w:pPr>
        <w:widowControl w:val="0"/>
        <w:autoSpaceDE w:val="0"/>
        <w:autoSpaceDN w:val="0"/>
        <w:ind w:left="720" w:right="720"/>
        <w:jc w:val="both"/>
        <w:rPr>
          <w:rFonts w:eastAsia="Arial" w:cs="Arial"/>
        </w:rPr>
      </w:pPr>
    </w:p>
    <w:p w14:paraId="6F854280" w14:textId="77777777" w:rsidR="00356A0B" w:rsidRDefault="00356A0B" w:rsidP="00356A0B">
      <w:pPr>
        <w:widowControl w:val="0"/>
        <w:autoSpaceDE w:val="0"/>
        <w:autoSpaceDN w:val="0"/>
        <w:ind w:left="720" w:right="720"/>
        <w:jc w:val="both"/>
        <w:rPr>
          <w:rFonts w:eastAsia="Arial" w:cs="Arial"/>
        </w:rPr>
      </w:pPr>
    </w:p>
    <w:p w14:paraId="66552B2C" w14:textId="77777777" w:rsidR="00356A0B" w:rsidRDefault="00356A0B" w:rsidP="00356A0B">
      <w:pPr>
        <w:widowControl w:val="0"/>
        <w:autoSpaceDE w:val="0"/>
        <w:autoSpaceDN w:val="0"/>
        <w:ind w:left="720" w:right="720"/>
        <w:jc w:val="both"/>
        <w:rPr>
          <w:rFonts w:eastAsia="Arial" w:cs="Arial"/>
        </w:rPr>
      </w:pPr>
    </w:p>
    <w:p w14:paraId="6C662ECB" w14:textId="77777777" w:rsidR="00356A0B" w:rsidRPr="00356A0B" w:rsidRDefault="00356A0B" w:rsidP="00356A0B">
      <w:pPr>
        <w:widowControl w:val="0"/>
        <w:autoSpaceDE w:val="0"/>
        <w:autoSpaceDN w:val="0"/>
        <w:ind w:left="720" w:right="720"/>
        <w:jc w:val="both"/>
        <w:rPr>
          <w:rFonts w:eastAsia="Arial" w:cs="Arial"/>
        </w:rPr>
      </w:pPr>
    </w:p>
    <w:p w14:paraId="271E0C98" w14:textId="77777777" w:rsidR="00356A0B" w:rsidRDefault="00356A0B" w:rsidP="00356A0B">
      <w:pPr>
        <w:widowControl w:val="0"/>
        <w:autoSpaceDE w:val="0"/>
        <w:autoSpaceDN w:val="0"/>
        <w:ind w:left="720" w:right="720"/>
        <w:jc w:val="both"/>
        <w:rPr>
          <w:rFonts w:eastAsia="Arial" w:cs="Arial"/>
        </w:rPr>
      </w:pPr>
    </w:p>
    <w:p w14:paraId="46D5FDF5" w14:textId="77777777" w:rsidR="00356A0B" w:rsidRDefault="00356A0B" w:rsidP="00356A0B">
      <w:pPr>
        <w:widowControl w:val="0"/>
        <w:autoSpaceDE w:val="0"/>
        <w:autoSpaceDN w:val="0"/>
        <w:ind w:left="720" w:right="720"/>
        <w:jc w:val="both"/>
        <w:rPr>
          <w:rFonts w:eastAsia="Arial" w:cs="Arial"/>
        </w:rPr>
      </w:pPr>
    </w:p>
    <w:p w14:paraId="1A7C7892" w14:textId="77777777" w:rsidR="00356A0B" w:rsidRDefault="00356A0B" w:rsidP="00356A0B">
      <w:pPr>
        <w:widowControl w:val="0"/>
        <w:autoSpaceDE w:val="0"/>
        <w:autoSpaceDN w:val="0"/>
        <w:ind w:left="720" w:right="720"/>
        <w:jc w:val="both"/>
        <w:rPr>
          <w:rFonts w:eastAsia="Arial" w:cs="Arial"/>
        </w:rPr>
      </w:pPr>
    </w:p>
    <w:p w14:paraId="342A4757" w14:textId="77777777" w:rsidR="00356A0B" w:rsidRDefault="00356A0B" w:rsidP="00356A0B">
      <w:pPr>
        <w:widowControl w:val="0"/>
        <w:autoSpaceDE w:val="0"/>
        <w:autoSpaceDN w:val="0"/>
        <w:ind w:left="720" w:right="720"/>
        <w:jc w:val="both"/>
        <w:rPr>
          <w:rFonts w:eastAsia="Arial" w:cs="Arial"/>
        </w:rPr>
      </w:pPr>
    </w:p>
    <w:p w14:paraId="54FFA753" w14:textId="77777777" w:rsidR="00356A0B" w:rsidRDefault="00356A0B" w:rsidP="00356A0B">
      <w:pPr>
        <w:widowControl w:val="0"/>
        <w:autoSpaceDE w:val="0"/>
        <w:autoSpaceDN w:val="0"/>
        <w:ind w:left="720" w:right="720"/>
        <w:jc w:val="both"/>
        <w:rPr>
          <w:rFonts w:eastAsia="Arial" w:cs="Arial"/>
        </w:rPr>
      </w:pPr>
    </w:p>
    <w:p w14:paraId="6EC3095F" w14:textId="77777777" w:rsidR="00356A0B" w:rsidRDefault="00356A0B" w:rsidP="00356A0B">
      <w:pPr>
        <w:widowControl w:val="0"/>
        <w:autoSpaceDE w:val="0"/>
        <w:autoSpaceDN w:val="0"/>
        <w:ind w:left="720" w:right="720"/>
        <w:jc w:val="both"/>
        <w:rPr>
          <w:rFonts w:eastAsia="Arial" w:cs="Arial"/>
        </w:rPr>
      </w:pPr>
    </w:p>
    <w:p w14:paraId="4B4B62C5" w14:textId="77777777" w:rsidR="00356A0B" w:rsidRDefault="00356A0B" w:rsidP="00356A0B">
      <w:pPr>
        <w:widowControl w:val="0"/>
        <w:autoSpaceDE w:val="0"/>
        <w:autoSpaceDN w:val="0"/>
        <w:ind w:left="720" w:right="720"/>
        <w:jc w:val="both"/>
        <w:rPr>
          <w:rFonts w:eastAsia="Arial" w:cs="Arial"/>
        </w:rPr>
      </w:pPr>
    </w:p>
    <w:p w14:paraId="2618F0B7" w14:textId="77777777" w:rsidR="00356A0B" w:rsidRDefault="00356A0B" w:rsidP="00356A0B">
      <w:pPr>
        <w:widowControl w:val="0"/>
        <w:autoSpaceDE w:val="0"/>
        <w:autoSpaceDN w:val="0"/>
        <w:ind w:left="720" w:right="720"/>
        <w:jc w:val="both"/>
        <w:rPr>
          <w:rFonts w:eastAsia="Arial" w:cs="Arial"/>
        </w:rPr>
      </w:pPr>
    </w:p>
    <w:p w14:paraId="25D76B75" w14:textId="77777777" w:rsidR="00356A0B" w:rsidRDefault="00356A0B" w:rsidP="00356A0B">
      <w:pPr>
        <w:widowControl w:val="0"/>
        <w:autoSpaceDE w:val="0"/>
        <w:autoSpaceDN w:val="0"/>
        <w:ind w:left="720" w:right="720"/>
        <w:jc w:val="both"/>
        <w:rPr>
          <w:rFonts w:eastAsia="Arial" w:cs="Arial"/>
        </w:rPr>
      </w:pPr>
    </w:p>
    <w:p w14:paraId="54422C36" w14:textId="77777777" w:rsidR="00356A0B" w:rsidRDefault="00356A0B" w:rsidP="00356A0B">
      <w:pPr>
        <w:widowControl w:val="0"/>
        <w:autoSpaceDE w:val="0"/>
        <w:autoSpaceDN w:val="0"/>
        <w:ind w:left="720" w:right="720"/>
        <w:jc w:val="both"/>
        <w:rPr>
          <w:rFonts w:eastAsia="Arial" w:cs="Arial"/>
        </w:rPr>
      </w:pPr>
    </w:p>
    <w:p w14:paraId="09A7031D" w14:textId="77777777" w:rsidR="00356A0B" w:rsidRDefault="00356A0B" w:rsidP="00356A0B">
      <w:pPr>
        <w:widowControl w:val="0"/>
        <w:autoSpaceDE w:val="0"/>
        <w:autoSpaceDN w:val="0"/>
        <w:ind w:left="720" w:right="720"/>
        <w:jc w:val="both"/>
        <w:rPr>
          <w:rFonts w:eastAsia="Arial" w:cs="Arial"/>
        </w:rPr>
      </w:pPr>
    </w:p>
    <w:p w14:paraId="672F2DCC" w14:textId="77777777" w:rsidR="00356A0B" w:rsidRPr="00356A0B" w:rsidRDefault="00356A0B" w:rsidP="00356A0B">
      <w:pPr>
        <w:widowControl w:val="0"/>
        <w:autoSpaceDE w:val="0"/>
        <w:autoSpaceDN w:val="0"/>
        <w:ind w:left="720" w:right="720"/>
        <w:jc w:val="both"/>
        <w:rPr>
          <w:rFonts w:eastAsia="Arial" w:cs="Arial"/>
        </w:rPr>
      </w:pPr>
    </w:p>
    <w:p w14:paraId="17FCE924" w14:textId="77777777" w:rsidR="004C65CE" w:rsidRDefault="00D2460F" w:rsidP="004C65CE">
      <w:pPr>
        <w:pStyle w:val="SiglineText"/>
        <w:framePr w:h="840" w:hRule="exact" w:wrap="notBeside" w:y="13681" w:anchorLock="0"/>
        <w:pBdr>
          <w:bottom w:val="single" w:sz="6" w:space="1" w:color="auto"/>
        </w:pBdr>
        <w:spacing w:before="40" w:after="0" w:line="480" w:lineRule="exact"/>
      </w:pPr>
      <w:r>
        <w:rPr>
          <w:noProof/>
        </w:rPr>
        <w:pict w14:anchorId="393F3E48">
          <v:line id="Line 2" o:spid="_x0000_s1026" style="position:absolute;flip:y;z-index:251658240;visibility:visible;mso-wrap-style:square;mso-width-percent:0;mso-height-percent:0;mso-wrap-distance-left:9pt;mso-wrap-distance-top:0;mso-wrap-distance-right:9pt;mso-wrap-distance-bottom:0;mso-width-percent:0;mso-height-percent:0;mso-width-relative:page;mso-height-relative:page" from="235.7pt,15pt" to="243.85pt,27pt" o:allowincell="f" strokeweight=".4pt">
            <v:stroke startarrowwidth="narrow" startarrowlength="short" endarrowwidth="narrow" endarrowlength="short"/>
            <w10:anchorlock/>
          </v:line>
        </w:pict>
      </w:r>
      <w:r>
        <w:tab/>
      </w:r>
      <w:r>
        <w:tab/>
      </w:r>
    </w:p>
    <w:p w14:paraId="5C88D17C" w14:textId="77777777" w:rsidR="004C65CE" w:rsidRDefault="00D2460F" w:rsidP="004C65CE">
      <w:pPr>
        <w:pStyle w:val="SiglineText"/>
        <w:framePr w:h="840" w:hRule="exact" w:wrap="notBeside" w:y="13681" w:anchorLock="0"/>
        <w:spacing w:before="40"/>
      </w:pPr>
      <w:r>
        <w:tab/>
        <w:t>AUTHORIZED REPRESENTATIVE</w:t>
      </w:r>
      <w:r>
        <w:tab/>
        <w:t>DATE</w:t>
      </w:r>
    </w:p>
    <w:p w14:paraId="07D95FDC" w14:textId="77777777" w:rsidR="00356A0B" w:rsidRPr="004C65CE" w:rsidRDefault="00D2460F" w:rsidP="00356A0B">
      <w:pPr>
        <w:widowControl w:val="0"/>
        <w:autoSpaceDE w:val="0"/>
        <w:autoSpaceDN w:val="0"/>
        <w:ind w:left="720" w:right="720"/>
        <w:jc w:val="both"/>
        <w:rPr>
          <w:rFonts w:eastAsia="Arial" w:cs="Arial"/>
          <w:b/>
          <w:bCs/>
          <w:sz w:val="24"/>
          <w:szCs w:val="22"/>
        </w:rPr>
      </w:pPr>
      <w:r w:rsidRPr="004C65CE">
        <w:rPr>
          <w:rFonts w:eastAsia="Arial" w:cs="Arial"/>
          <w:b/>
          <w:bCs/>
        </w:rPr>
        <w:t>All other terms and conditions remain unchanged.</w:t>
      </w:r>
    </w:p>
    <w:sectPr w:rsidR="00356A0B" w:rsidRPr="004C65CE" w:rsidSect="00356A0B">
      <w:footerReference w:type="default" r:id="rId7"/>
      <w:headerReference w:type="first" r:id="rId8"/>
      <w:footerReference w:type="first" r:id="rId9"/>
      <w:type w:val="continuous"/>
      <w:pgSz w:w="12240" w:h="15840" w:code="1"/>
      <w:pgMar w:top="720" w:right="720" w:bottom="1440" w:left="720" w:header="720" w:footer="29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0399A" w14:textId="77777777" w:rsidR="00000000" w:rsidRDefault="00D2460F">
      <w:pPr>
        <w:spacing w:after="0" w:line="240" w:lineRule="auto"/>
      </w:pPr>
      <w:r>
        <w:separator/>
      </w:r>
    </w:p>
  </w:endnote>
  <w:endnote w:type="continuationSeparator" w:id="0">
    <w:p w14:paraId="3D6BA979" w14:textId="77777777" w:rsidR="00000000" w:rsidRDefault="00D2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00"/>
      <w:gridCol w:w="3600"/>
      <w:gridCol w:w="2160"/>
      <w:gridCol w:w="1440"/>
    </w:tblGrid>
    <w:tr w:rsidR="0032324C" w14:paraId="5190115A" w14:textId="77777777" w:rsidTr="00390BFB">
      <w:trPr>
        <w:trHeight w:val="655"/>
      </w:trPr>
      <w:tc>
        <w:tcPr>
          <w:tcW w:w="9360" w:type="dxa"/>
          <w:gridSpan w:val="3"/>
          <w:tcBorders>
            <w:bottom w:val="nil"/>
          </w:tcBorders>
          <w:vAlign w:val="center"/>
        </w:tcPr>
        <w:p w14:paraId="586BE144" w14:textId="77777777" w:rsidR="004C65CE" w:rsidRPr="002908C6" w:rsidRDefault="004C65CE" w:rsidP="00C55F6B">
          <w:pPr>
            <w:pStyle w:val="Footer"/>
            <w:ind w:left="1440"/>
            <w:jc w:val="center"/>
            <w:rPr>
              <w:szCs w:val="16"/>
            </w:rPr>
          </w:pPr>
        </w:p>
      </w:tc>
      <w:tc>
        <w:tcPr>
          <w:tcW w:w="1440" w:type="dxa"/>
          <w:vMerge w:val="restart"/>
          <w:tcBorders>
            <w:bottom w:val="nil"/>
          </w:tcBorders>
          <w:vAlign w:val="bottom"/>
        </w:tcPr>
        <w:p w14:paraId="3DADD9FA" w14:textId="77777777" w:rsidR="004C65CE" w:rsidRPr="002908C6" w:rsidRDefault="00D2460F" w:rsidP="00CC032F">
          <w:pPr>
            <w:pStyle w:val="Footer"/>
            <w:tabs>
              <w:tab w:val="center" w:pos="3345"/>
            </w:tabs>
            <w:rPr>
              <w:szCs w:val="16"/>
            </w:rPr>
          </w:pPr>
          <w:r w:rsidRPr="00056DAC">
            <w:rPr>
              <w:noProof/>
              <w:szCs w:val="16"/>
            </w:rPr>
            <w:drawing>
              <wp:inline distT="0" distB="0" distL="0" distR="0" wp14:anchorId="7845AEA6" wp14:editId="2449FD7C">
                <wp:extent cx="886460" cy="34734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andEagle Horiz NW K-WhiteEagle-HighRe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6460" cy="347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2324C" w14:paraId="1916FAB1" w14:textId="77777777" w:rsidTr="00032CA6">
      <w:tc>
        <w:tcPr>
          <w:tcW w:w="3600" w:type="dxa"/>
          <w:vAlign w:val="center"/>
        </w:tcPr>
        <w:p w14:paraId="1EF6991E" w14:textId="77777777" w:rsidR="004C65CE" w:rsidRPr="002908C6" w:rsidRDefault="00D2460F" w:rsidP="00651945">
          <w:pPr>
            <w:pStyle w:val="Footer"/>
            <w:rPr>
              <w:szCs w:val="16"/>
            </w:rPr>
          </w:pPr>
          <w:r>
            <w:rPr>
              <w:szCs w:val="16"/>
            </w:rPr>
            <w:t>GLS-CPI-5-AXPR (08-22)</w:t>
          </w:r>
        </w:p>
      </w:tc>
      <w:tc>
        <w:tcPr>
          <w:tcW w:w="3600" w:type="dxa"/>
          <w:vAlign w:val="center"/>
        </w:tcPr>
        <w:p w14:paraId="755CCB31" w14:textId="77777777" w:rsidR="004C65CE" w:rsidRPr="00A94CCB" w:rsidRDefault="00D2460F" w:rsidP="00651945">
          <w:pPr>
            <w:pStyle w:val="Footer"/>
            <w:spacing w:line="160" w:lineRule="exact"/>
            <w:jc w:val="center"/>
            <w:rPr>
              <w:szCs w:val="16"/>
            </w:rPr>
          </w:pPr>
          <w:r w:rsidRPr="00A94CCB">
            <w:rPr>
              <w:szCs w:val="16"/>
            </w:rPr>
            <w:t xml:space="preserve">Page </w:t>
          </w:r>
          <w:r w:rsidRPr="00A94CCB">
            <w:rPr>
              <w:szCs w:val="16"/>
            </w:rPr>
            <w:fldChar w:fldCharType="begin"/>
          </w:r>
          <w:r w:rsidRPr="00A94CCB">
            <w:rPr>
              <w:szCs w:val="16"/>
            </w:rPr>
            <w:instrText xml:space="preserve"> PAGE  \* MERGEFORMAT </w:instrText>
          </w:r>
          <w:r w:rsidRPr="00A94CCB">
            <w:rPr>
              <w:szCs w:val="16"/>
            </w:rPr>
            <w:fldChar w:fldCharType="separate"/>
          </w:r>
          <w:r w:rsidRPr="00A94CCB">
            <w:rPr>
              <w:noProof/>
              <w:szCs w:val="16"/>
            </w:rPr>
            <w:t>2</w:t>
          </w:r>
          <w:r w:rsidRPr="00A94CCB">
            <w:rPr>
              <w:szCs w:val="16"/>
            </w:rPr>
            <w:fldChar w:fldCharType="end"/>
          </w:r>
          <w:r w:rsidRPr="00A94CCB">
            <w:rPr>
              <w:szCs w:val="16"/>
            </w:rPr>
            <w:t xml:space="preserve"> of </w:t>
          </w:r>
          <w:r w:rsidRPr="00A94CCB">
            <w:rPr>
              <w:szCs w:val="16"/>
            </w:rPr>
            <w:fldChar w:fldCharType="begin"/>
          </w:r>
          <w:r w:rsidRPr="00A94CCB">
            <w:rPr>
              <w:szCs w:val="16"/>
            </w:rPr>
            <w:instrText xml:space="preserve"> NUMPAGES  \* MERGEFORMAT </w:instrText>
          </w:r>
          <w:r w:rsidRPr="00A94CCB">
            <w:rPr>
              <w:szCs w:val="16"/>
            </w:rPr>
            <w:fldChar w:fldCharType="separate"/>
          </w:r>
          <w:r w:rsidRPr="00A94CCB">
            <w:rPr>
              <w:noProof/>
              <w:szCs w:val="16"/>
            </w:rPr>
            <w:t>2</w:t>
          </w:r>
          <w:r w:rsidRPr="00A94CCB">
            <w:rPr>
              <w:noProof/>
              <w:szCs w:val="16"/>
            </w:rPr>
            <w:fldChar w:fldCharType="end"/>
          </w:r>
        </w:p>
      </w:tc>
      <w:tc>
        <w:tcPr>
          <w:tcW w:w="2160" w:type="dxa"/>
          <w:vAlign w:val="center"/>
        </w:tcPr>
        <w:p w14:paraId="03EC18F5" w14:textId="77777777" w:rsidR="004C65CE" w:rsidRPr="002908C6" w:rsidRDefault="004C65CE" w:rsidP="00651945">
          <w:pPr>
            <w:pStyle w:val="Footer"/>
            <w:rPr>
              <w:szCs w:val="16"/>
            </w:rPr>
          </w:pPr>
        </w:p>
      </w:tc>
      <w:tc>
        <w:tcPr>
          <w:tcW w:w="1440" w:type="dxa"/>
          <w:vMerge/>
          <w:vAlign w:val="center"/>
        </w:tcPr>
        <w:p w14:paraId="13860FC0" w14:textId="77777777" w:rsidR="004C65CE" w:rsidRPr="002908C6" w:rsidRDefault="004C65CE" w:rsidP="00651945">
          <w:pPr>
            <w:pStyle w:val="Footer"/>
            <w:rPr>
              <w:szCs w:val="16"/>
            </w:rPr>
          </w:pPr>
        </w:p>
      </w:tc>
    </w:tr>
  </w:tbl>
  <w:p w14:paraId="219C05C9" w14:textId="77777777" w:rsidR="004C65CE" w:rsidRDefault="004C65CE" w:rsidP="001F08C0">
    <w:pPr>
      <w:pStyle w:val="Footer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00"/>
      <w:gridCol w:w="3600"/>
      <w:gridCol w:w="2160"/>
      <w:gridCol w:w="1440"/>
    </w:tblGrid>
    <w:tr w:rsidR="0032324C" w14:paraId="47425376" w14:textId="77777777" w:rsidTr="00390BFB">
      <w:trPr>
        <w:trHeight w:val="655"/>
      </w:trPr>
      <w:tc>
        <w:tcPr>
          <w:tcW w:w="9360" w:type="dxa"/>
          <w:gridSpan w:val="3"/>
          <w:tcBorders>
            <w:bottom w:val="nil"/>
          </w:tcBorders>
          <w:vAlign w:val="center"/>
        </w:tcPr>
        <w:p w14:paraId="7F7882EF" w14:textId="77777777" w:rsidR="004C65CE" w:rsidRPr="002908C6" w:rsidRDefault="004C65CE" w:rsidP="00C55F6B">
          <w:pPr>
            <w:pStyle w:val="Footer"/>
            <w:ind w:left="1440"/>
            <w:jc w:val="center"/>
            <w:rPr>
              <w:szCs w:val="16"/>
            </w:rPr>
          </w:pPr>
          <w:bookmarkStart w:id="2" w:name="ONE_FOOTER"/>
        </w:p>
      </w:tc>
      <w:tc>
        <w:tcPr>
          <w:tcW w:w="1440" w:type="dxa"/>
          <w:vMerge w:val="restart"/>
          <w:tcBorders>
            <w:bottom w:val="nil"/>
          </w:tcBorders>
          <w:vAlign w:val="bottom"/>
        </w:tcPr>
        <w:p w14:paraId="4D4410B8" w14:textId="77777777" w:rsidR="004C65CE" w:rsidRPr="002908C6" w:rsidRDefault="00D2460F" w:rsidP="00CC032F">
          <w:pPr>
            <w:pStyle w:val="Footer"/>
            <w:tabs>
              <w:tab w:val="center" w:pos="3345"/>
            </w:tabs>
            <w:rPr>
              <w:szCs w:val="16"/>
            </w:rPr>
          </w:pPr>
          <w:r w:rsidRPr="00056DAC">
            <w:rPr>
              <w:noProof/>
              <w:szCs w:val="16"/>
            </w:rPr>
            <w:drawing>
              <wp:inline distT="0" distB="0" distL="0" distR="0" wp14:anchorId="458E362B" wp14:editId="7BC0EB54">
                <wp:extent cx="886460" cy="34734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NandEagle Horiz NW K-WhiteEagle-HighRe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6460" cy="347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2324C" w14:paraId="21A01A94" w14:textId="77777777" w:rsidTr="00032CA6">
      <w:tc>
        <w:tcPr>
          <w:tcW w:w="3600" w:type="dxa"/>
          <w:vAlign w:val="center"/>
        </w:tcPr>
        <w:p w14:paraId="5688AFEE" w14:textId="77777777" w:rsidR="004C65CE" w:rsidRPr="002908C6" w:rsidRDefault="00D2460F" w:rsidP="00651945">
          <w:pPr>
            <w:pStyle w:val="Footer"/>
            <w:rPr>
              <w:szCs w:val="16"/>
            </w:rPr>
          </w:pPr>
          <w:r>
            <w:rPr>
              <w:szCs w:val="16"/>
            </w:rPr>
            <w:t>GLS-CPI-5-AXPR (08-22)</w:t>
          </w:r>
        </w:p>
      </w:tc>
      <w:tc>
        <w:tcPr>
          <w:tcW w:w="3600" w:type="dxa"/>
          <w:vAlign w:val="center"/>
        </w:tcPr>
        <w:p w14:paraId="54D22409" w14:textId="77777777" w:rsidR="004C65CE" w:rsidRPr="00A94CCB" w:rsidRDefault="00D2460F" w:rsidP="00651945">
          <w:pPr>
            <w:pStyle w:val="Footer"/>
            <w:spacing w:line="160" w:lineRule="exact"/>
            <w:jc w:val="center"/>
            <w:rPr>
              <w:szCs w:val="16"/>
            </w:rPr>
          </w:pPr>
          <w:r w:rsidRPr="00A94CCB">
            <w:rPr>
              <w:szCs w:val="16"/>
            </w:rPr>
            <w:t xml:space="preserve">Page </w:t>
          </w:r>
          <w:r w:rsidRPr="00A94CCB">
            <w:rPr>
              <w:szCs w:val="16"/>
            </w:rPr>
            <w:fldChar w:fldCharType="begin"/>
          </w:r>
          <w:r w:rsidRPr="00A94CCB">
            <w:rPr>
              <w:szCs w:val="16"/>
            </w:rPr>
            <w:instrText xml:space="preserve"> PAGE  \* MERGEFORMAT </w:instrText>
          </w:r>
          <w:r w:rsidRPr="00A94CCB">
            <w:rPr>
              <w:szCs w:val="16"/>
            </w:rPr>
            <w:fldChar w:fldCharType="separate"/>
          </w:r>
          <w:r w:rsidRPr="00A94CCB">
            <w:rPr>
              <w:noProof/>
              <w:szCs w:val="16"/>
            </w:rPr>
            <w:t>2</w:t>
          </w:r>
          <w:r w:rsidRPr="00A94CCB">
            <w:rPr>
              <w:szCs w:val="16"/>
            </w:rPr>
            <w:fldChar w:fldCharType="end"/>
          </w:r>
          <w:r w:rsidRPr="00A94CCB">
            <w:rPr>
              <w:szCs w:val="16"/>
            </w:rPr>
            <w:t xml:space="preserve"> of </w:t>
          </w:r>
          <w:r w:rsidRPr="00A94CCB">
            <w:rPr>
              <w:szCs w:val="16"/>
            </w:rPr>
            <w:fldChar w:fldCharType="begin"/>
          </w:r>
          <w:r w:rsidRPr="00A94CCB">
            <w:rPr>
              <w:szCs w:val="16"/>
            </w:rPr>
            <w:instrText xml:space="preserve"> NUMPAGES  \* MERGEFORMAT </w:instrText>
          </w:r>
          <w:r w:rsidRPr="00A94CCB">
            <w:rPr>
              <w:szCs w:val="16"/>
            </w:rPr>
            <w:fldChar w:fldCharType="separate"/>
          </w:r>
          <w:r w:rsidRPr="00A94CCB">
            <w:rPr>
              <w:noProof/>
              <w:szCs w:val="16"/>
            </w:rPr>
            <w:t>2</w:t>
          </w:r>
          <w:r w:rsidRPr="00A94CCB">
            <w:rPr>
              <w:noProof/>
              <w:szCs w:val="16"/>
            </w:rPr>
            <w:fldChar w:fldCharType="end"/>
          </w:r>
        </w:p>
      </w:tc>
      <w:tc>
        <w:tcPr>
          <w:tcW w:w="2160" w:type="dxa"/>
          <w:vAlign w:val="center"/>
        </w:tcPr>
        <w:p w14:paraId="1CBD60A9" w14:textId="77777777" w:rsidR="004C65CE" w:rsidRPr="002908C6" w:rsidRDefault="004C65CE" w:rsidP="00651945">
          <w:pPr>
            <w:pStyle w:val="Footer"/>
            <w:rPr>
              <w:szCs w:val="16"/>
            </w:rPr>
          </w:pPr>
        </w:p>
      </w:tc>
      <w:tc>
        <w:tcPr>
          <w:tcW w:w="1440" w:type="dxa"/>
          <w:vMerge/>
          <w:vAlign w:val="center"/>
        </w:tcPr>
        <w:p w14:paraId="283202BF" w14:textId="77777777" w:rsidR="004C65CE" w:rsidRPr="002908C6" w:rsidRDefault="004C65CE" w:rsidP="00651945">
          <w:pPr>
            <w:pStyle w:val="Footer"/>
            <w:rPr>
              <w:szCs w:val="16"/>
            </w:rPr>
          </w:pPr>
        </w:p>
      </w:tc>
    </w:tr>
  </w:tbl>
  <w:p w14:paraId="1628544B" w14:textId="77777777" w:rsidR="004C65CE" w:rsidRDefault="004C65CE" w:rsidP="001F08C0">
    <w:pPr>
      <w:pStyle w:val="Footer"/>
      <w:rPr>
        <w:sz w:val="8"/>
      </w:rPr>
    </w:pPr>
  </w:p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5354F" w14:textId="77777777" w:rsidR="00000000" w:rsidRDefault="00D2460F">
      <w:pPr>
        <w:spacing w:after="0" w:line="240" w:lineRule="auto"/>
      </w:pPr>
      <w:r>
        <w:separator/>
      </w:r>
    </w:p>
  </w:footnote>
  <w:footnote w:type="continuationSeparator" w:id="0">
    <w:p w14:paraId="11ED3E95" w14:textId="77777777" w:rsidR="00000000" w:rsidRDefault="00D24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80"/>
      <w:gridCol w:w="2460"/>
      <w:gridCol w:w="4464"/>
      <w:gridCol w:w="816"/>
      <w:gridCol w:w="1380"/>
    </w:tblGrid>
    <w:tr w:rsidR="0032324C" w14:paraId="4B968F83" w14:textId="77777777" w:rsidTr="00172B93">
      <w:trPr>
        <w:trHeight w:hRule="exact" w:val="840"/>
      </w:trPr>
      <w:tc>
        <w:tcPr>
          <w:tcW w:w="8604" w:type="dxa"/>
          <w:gridSpan w:val="3"/>
        </w:tcPr>
        <w:p w14:paraId="24839FDE" w14:textId="77777777" w:rsidR="004C65CE" w:rsidRPr="000313B6" w:rsidRDefault="00D2460F" w:rsidP="00172B93">
          <w:pPr>
            <w:pStyle w:val="zStyle1"/>
            <w:spacing w:before="0"/>
          </w:pPr>
          <w:bookmarkStart w:id="1" w:name="SICOne"/>
          <w:r w:rsidRPr="000313B6">
            <w:t>Underwritten by Scottsdale Insurance Company</w:t>
          </w:r>
        </w:p>
      </w:tc>
      <w:tc>
        <w:tcPr>
          <w:tcW w:w="2196" w:type="dxa"/>
          <w:gridSpan w:val="2"/>
        </w:tcPr>
        <w:p w14:paraId="6898DE57" w14:textId="77777777" w:rsidR="004C65CE" w:rsidRDefault="00D2460F" w:rsidP="00172B93">
          <w:pPr>
            <w:pStyle w:val="zStyle2"/>
            <w:tabs>
              <w:tab w:val="clear" w:pos="720"/>
            </w:tabs>
            <w:spacing w:after="140" w:line="280" w:lineRule="exact"/>
          </w:pPr>
          <w:r>
            <w:t>ENDORSEMENT</w:t>
          </w:r>
          <w:r>
            <w:br/>
            <w:t xml:space="preserve">NO. </w:t>
          </w:r>
          <w:r>
            <w:rPr>
              <w:rFonts w:ascii="Times New Roman" w:hAnsi="Times New Roman"/>
              <w:position w:val="3"/>
              <w:sz w:val="20"/>
              <w:u w:val="single"/>
            </w:rPr>
            <w:tab/>
          </w:r>
        </w:p>
      </w:tc>
    </w:tr>
    <w:tr w:rsidR="0032324C" w14:paraId="7D444AC7" w14:textId="77777777" w:rsidTr="00651945">
      <w:trPr>
        <w:trHeight w:hRule="exact" w:val="540"/>
      </w:trPr>
      <w:tc>
        <w:tcPr>
          <w:tcW w:w="168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A0C819C" w14:textId="77777777" w:rsidR="004C65CE" w:rsidRDefault="00D2460F" w:rsidP="00651945">
          <w:pPr>
            <w:pStyle w:val="zStyle3"/>
          </w:pPr>
          <w:r>
            <w:t>ATTACHED TO AND</w:t>
          </w:r>
          <w:r>
            <w:br/>
            <w:t>FORMING A PART OF</w:t>
          </w:r>
          <w:r>
            <w:br/>
            <w:t>POLICY NUMBER</w:t>
          </w:r>
        </w:p>
      </w:tc>
      <w:tc>
        <w:tcPr>
          <w:tcW w:w="24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CD52286" w14:textId="77777777" w:rsidR="004C65CE" w:rsidRDefault="00D2460F" w:rsidP="00651945">
          <w:pPr>
            <w:pStyle w:val="zStyle3"/>
            <w:spacing w:before="135"/>
          </w:pPr>
          <w:r>
            <w:t>ENDORSEMENT EFFECTIVE DATE</w:t>
          </w:r>
        </w:p>
        <w:p w14:paraId="179A5B41" w14:textId="77777777" w:rsidR="004C65CE" w:rsidRDefault="00D2460F" w:rsidP="00651945">
          <w:pPr>
            <w:pStyle w:val="zStyle3"/>
            <w:spacing w:before="0"/>
          </w:pPr>
          <w:r>
            <w:t>(12:01 A.M. STANDARD TIME)</w:t>
          </w:r>
        </w:p>
      </w:tc>
      <w:tc>
        <w:tcPr>
          <w:tcW w:w="5280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7AB87BC" w14:textId="77777777" w:rsidR="004C65CE" w:rsidRDefault="00D2460F" w:rsidP="00651945">
          <w:pPr>
            <w:pStyle w:val="zStyle3"/>
            <w:spacing w:before="200"/>
          </w:pPr>
          <w:r>
            <w:t>NAMED INSURED</w:t>
          </w:r>
        </w:p>
      </w:tc>
      <w:tc>
        <w:tcPr>
          <w:tcW w:w="138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A82F6D6" w14:textId="77777777" w:rsidR="004C65CE" w:rsidRDefault="00D2460F" w:rsidP="00651945">
          <w:pPr>
            <w:pStyle w:val="zStyle3"/>
            <w:spacing w:before="200"/>
          </w:pPr>
          <w:r>
            <w:t>AGENT NO.</w:t>
          </w:r>
        </w:p>
      </w:tc>
    </w:tr>
    <w:tr w:rsidR="0032324C" w14:paraId="7323F068" w14:textId="77777777" w:rsidTr="00651945">
      <w:trPr>
        <w:trHeight w:hRule="exact" w:val="920"/>
      </w:trPr>
      <w:tc>
        <w:tcPr>
          <w:tcW w:w="168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FF5A8BB" w14:textId="77777777" w:rsidR="004C65CE" w:rsidRDefault="004C65CE" w:rsidP="00651945">
          <w:pPr>
            <w:pStyle w:val="zStyle4"/>
          </w:pPr>
        </w:p>
      </w:tc>
      <w:tc>
        <w:tcPr>
          <w:tcW w:w="24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E56F243" w14:textId="77777777" w:rsidR="004C65CE" w:rsidRDefault="004C65CE" w:rsidP="00651945">
          <w:pPr>
            <w:pStyle w:val="zStyle4"/>
            <w:ind w:left="0"/>
            <w:jc w:val="center"/>
          </w:pPr>
        </w:p>
      </w:tc>
      <w:tc>
        <w:tcPr>
          <w:tcW w:w="5280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898D67E" w14:textId="77777777" w:rsidR="004C65CE" w:rsidRDefault="004C65CE" w:rsidP="00651945">
          <w:pPr>
            <w:pStyle w:val="zStyle4"/>
            <w:spacing w:before="0"/>
          </w:pPr>
        </w:p>
        <w:p w14:paraId="1A699E08" w14:textId="77777777" w:rsidR="004C65CE" w:rsidRDefault="004C65CE" w:rsidP="00651945">
          <w:pPr>
            <w:pStyle w:val="zStyle4"/>
            <w:spacing w:before="0"/>
          </w:pPr>
        </w:p>
        <w:p w14:paraId="60E04EEE" w14:textId="77777777" w:rsidR="004C65CE" w:rsidRDefault="004C65CE" w:rsidP="00651945">
          <w:pPr>
            <w:pStyle w:val="zStyle4"/>
            <w:spacing w:before="0"/>
          </w:pPr>
        </w:p>
        <w:p w14:paraId="1840D8E1" w14:textId="77777777" w:rsidR="004C65CE" w:rsidRDefault="004C65CE" w:rsidP="00651945">
          <w:pPr>
            <w:pStyle w:val="zStyle4"/>
            <w:spacing w:before="0"/>
          </w:pPr>
        </w:p>
      </w:tc>
      <w:tc>
        <w:tcPr>
          <w:tcW w:w="138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ACCF01B" w14:textId="77777777" w:rsidR="004C65CE" w:rsidRDefault="004C65CE" w:rsidP="00651945">
          <w:pPr>
            <w:pStyle w:val="zStyle4"/>
            <w:ind w:left="0"/>
            <w:jc w:val="center"/>
          </w:pPr>
        </w:p>
      </w:tc>
    </w:tr>
  </w:tbl>
  <w:p w14:paraId="44CAB340" w14:textId="77777777" w:rsidR="004C65CE" w:rsidRPr="004C65CE" w:rsidRDefault="004C65CE" w:rsidP="004C65CE">
    <w:pPr>
      <w:pStyle w:val="Header"/>
      <w:rPr>
        <w:rFonts w:cs="Arial"/>
        <w:sz w:val="20"/>
      </w:rPr>
    </w:pP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97DC5"/>
    <w:multiLevelType w:val="multilevel"/>
    <w:tmpl w:val="3F0E63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consecutiveHyphenLimit w:val="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6A0B"/>
    <w:rsid w:val="00005063"/>
    <w:rsid w:val="0000538C"/>
    <w:rsid w:val="00005CA2"/>
    <w:rsid w:val="00015A36"/>
    <w:rsid w:val="0001758C"/>
    <w:rsid w:val="0002085D"/>
    <w:rsid w:val="000313B6"/>
    <w:rsid w:val="000321BA"/>
    <w:rsid w:val="000330AC"/>
    <w:rsid w:val="000370A8"/>
    <w:rsid w:val="000646E7"/>
    <w:rsid w:val="00065534"/>
    <w:rsid w:val="0007772E"/>
    <w:rsid w:val="000777A9"/>
    <w:rsid w:val="00083F6F"/>
    <w:rsid w:val="000A3A62"/>
    <w:rsid w:val="000A5CA0"/>
    <w:rsid w:val="000B1A6C"/>
    <w:rsid w:val="000B1B15"/>
    <w:rsid w:val="000B2842"/>
    <w:rsid w:val="000B3420"/>
    <w:rsid w:val="000C1087"/>
    <w:rsid w:val="000C5032"/>
    <w:rsid w:val="000C5813"/>
    <w:rsid w:val="000D25D6"/>
    <w:rsid w:val="000D6C1F"/>
    <w:rsid w:val="000E0242"/>
    <w:rsid w:val="000E5813"/>
    <w:rsid w:val="001018CA"/>
    <w:rsid w:val="001110D1"/>
    <w:rsid w:val="001131BE"/>
    <w:rsid w:val="00113297"/>
    <w:rsid w:val="00114F64"/>
    <w:rsid w:val="0011608E"/>
    <w:rsid w:val="001170C0"/>
    <w:rsid w:val="00131371"/>
    <w:rsid w:val="001367B3"/>
    <w:rsid w:val="001379C1"/>
    <w:rsid w:val="00145804"/>
    <w:rsid w:val="001578D8"/>
    <w:rsid w:val="00161E17"/>
    <w:rsid w:val="00163F1E"/>
    <w:rsid w:val="001663A0"/>
    <w:rsid w:val="00172B93"/>
    <w:rsid w:val="00184093"/>
    <w:rsid w:val="0019461F"/>
    <w:rsid w:val="001A0CB4"/>
    <w:rsid w:val="001A4B66"/>
    <w:rsid w:val="001C0AEA"/>
    <w:rsid w:val="001C0F8B"/>
    <w:rsid w:val="001C2E55"/>
    <w:rsid w:val="001C384D"/>
    <w:rsid w:val="001C46E7"/>
    <w:rsid w:val="001D1BD5"/>
    <w:rsid w:val="001D3B56"/>
    <w:rsid w:val="001E2F4D"/>
    <w:rsid w:val="001E4981"/>
    <w:rsid w:val="001E60B2"/>
    <w:rsid w:val="001E785E"/>
    <w:rsid w:val="001E7E93"/>
    <w:rsid w:val="001F08C0"/>
    <w:rsid w:val="001F10CA"/>
    <w:rsid w:val="001F347C"/>
    <w:rsid w:val="002001BD"/>
    <w:rsid w:val="00203900"/>
    <w:rsid w:val="00206666"/>
    <w:rsid w:val="00232AB0"/>
    <w:rsid w:val="00242CAF"/>
    <w:rsid w:val="00247444"/>
    <w:rsid w:val="00275721"/>
    <w:rsid w:val="002908C6"/>
    <w:rsid w:val="002930A4"/>
    <w:rsid w:val="002937EC"/>
    <w:rsid w:val="002A0901"/>
    <w:rsid w:val="002A0DF5"/>
    <w:rsid w:val="002A5DA2"/>
    <w:rsid w:val="002C5E42"/>
    <w:rsid w:val="002D7AF1"/>
    <w:rsid w:val="002E2128"/>
    <w:rsid w:val="002E456B"/>
    <w:rsid w:val="002E6136"/>
    <w:rsid w:val="002E7B0E"/>
    <w:rsid w:val="002F6C6A"/>
    <w:rsid w:val="00305A83"/>
    <w:rsid w:val="00306E18"/>
    <w:rsid w:val="00315433"/>
    <w:rsid w:val="00320A24"/>
    <w:rsid w:val="0032324C"/>
    <w:rsid w:val="00323D3C"/>
    <w:rsid w:val="00324482"/>
    <w:rsid w:val="00327A28"/>
    <w:rsid w:val="003550DD"/>
    <w:rsid w:val="00356A0B"/>
    <w:rsid w:val="00362E81"/>
    <w:rsid w:val="00363C1E"/>
    <w:rsid w:val="00365E8D"/>
    <w:rsid w:val="00372A11"/>
    <w:rsid w:val="003778F1"/>
    <w:rsid w:val="003834C8"/>
    <w:rsid w:val="003863C4"/>
    <w:rsid w:val="00387642"/>
    <w:rsid w:val="003A3DE2"/>
    <w:rsid w:val="003A6509"/>
    <w:rsid w:val="003B1318"/>
    <w:rsid w:val="003B20E8"/>
    <w:rsid w:val="003B745E"/>
    <w:rsid w:val="003B7D43"/>
    <w:rsid w:val="003C4B0A"/>
    <w:rsid w:val="003C54BE"/>
    <w:rsid w:val="003D1051"/>
    <w:rsid w:val="003D2F2D"/>
    <w:rsid w:val="003D3F7D"/>
    <w:rsid w:val="003E29A6"/>
    <w:rsid w:val="003E4BBC"/>
    <w:rsid w:val="003F090F"/>
    <w:rsid w:val="003F5AAD"/>
    <w:rsid w:val="003F67F2"/>
    <w:rsid w:val="00400BFF"/>
    <w:rsid w:val="00400C71"/>
    <w:rsid w:val="004046A4"/>
    <w:rsid w:val="00407D97"/>
    <w:rsid w:val="00416684"/>
    <w:rsid w:val="00416F9E"/>
    <w:rsid w:val="00431A03"/>
    <w:rsid w:val="00437324"/>
    <w:rsid w:val="00440874"/>
    <w:rsid w:val="00440BE3"/>
    <w:rsid w:val="0044388B"/>
    <w:rsid w:val="00445649"/>
    <w:rsid w:val="00450297"/>
    <w:rsid w:val="00450CD2"/>
    <w:rsid w:val="004543FE"/>
    <w:rsid w:val="00471B01"/>
    <w:rsid w:val="0047299E"/>
    <w:rsid w:val="004866CF"/>
    <w:rsid w:val="004912E0"/>
    <w:rsid w:val="004927CE"/>
    <w:rsid w:val="0049364F"/>
    <w:rsid w:val="00493F3E"/>
    <w:rsid w:val="00494C1D"/>
    <w:rsid w:val="00496AAB"/>
    <w:rsid w:val="004A2D62"/>
    <w:rsid w:val="004A5E6F"/>
    <w:rsid w:val="004B2D25"/>
    <w:rsid w:val="004B3C2C"/>
    <w:rsid w:val="004C2B58"/>
    <w:rsid w:val="004C65CE"/>
    <w:rsid w:val="004D1F76"/>
    <w:rsid w:val="004D7C3B"/>
    <w:rsid w:val="004E45E6"/>
    <w:rsid w:val="004E6762"/>
    <w:rsid w:val="004E6D11"/>
    <w:rsid w:val="004F5B3C"/>
    <w:rsid w:val="00500036"/>
    <w:rsid w:val="0050647B"/>
    <w:rsid w:val="00510375"/>
    <w:rsid w:val="00516611"/>
    <w:rsid w:val="00527DC2"/>
    <w:rsid w:val="005344AD"/>
    <w:rsid w:val="00541BFF"/>
    <w:rsid w:val="00551E9D"/>
    <w:rsid w:val="00560851"/>
    <w:rsid w:val="00565999"/>
    <w:rsid w:val="00571747"/>
    <w:rsid w:val="00575C35"/>
    <w:rsid w:val="005B2BE1"/>
    <w:rsid w:val="005B493B"/>
    <w:rsid w:val="005C4C8E"/>
    <w:rsid w:val="005C5AF7"/>
    <w:rsid w:val="005D7156"/>
    <w:rsid w:val="005E292D"/>
    <w:rsid w:val="005F575C"/>
    <w:rsid w:val="00601880"/>
    <w:rsid w:val="00612D1C"/>
    <w:rsid w:val="00613A18"/>
    <w:rsid w:val="0061637A"/>
    <w:rsid w:val="00616770"/>
    <w:rsid w:val="00633531"/>
    <w:rsid w:val="006352C6"/>
    <w:rsid w:val="00635AAB"/>
    <w:rsid w:val="00640A92"/>
    <w:rsid w:val="0064386D"/>
    <w:rsid w:val="006465BA"/>
    <w:rsid w:val="006475FA"/>
    <w:rsid w:val="00651945"/>
    <w:rsid w:val="00652409"/>
    <w:rsid w:val="006633FF"/>
    <w:rsid w:val="0067072D"/>
    <w:rsid w:val="0067475B"/>
    <w:rsid w:val="006834B6"/>
    <w:rsid w:val="00693AFF"/>
    <w:rsid w:val="006A1DF0"/>
    <w:rsid w:val="006B1867"/>
    <w:rsid w:val="006C03CA"/>
    <w:rsid w:val="006C4446"/>
    <w:rsid w:val="006C71F6"/>
    <w:rsid w:val="006D0243"/>
    <w:rsid w:val="006D6651"/>
    <w:rsid w:val="006E030C"/>
    <w:rsid w:val="006E2B11"/>
    <w:rsid w:val="006E2F65"/>
    <w:rsid w:val="006E3695"/>
    <w:rsid w:val="006E7283"/>
    <w:rsid w:val="006E7C59"/>
    <w:rsid w:val="006E7F69"/>
    <w:rsid w:val="006F73E2"/>
    <w:rsid w:val="00703B3A"/>
    <w:rsid w:val="0070674B"/>
    <w:rsid w:val="00710248"/>
    <w:rsid w:val="00715CB9"/>
    <w:rsid w:val="00717580"/>
    <w:rsid w:val="00724C45"/>
    <w:rsid w:val="00724C95"/>
    <w:rsid w:val="00732226"/>
    <w:rsid w:val="00742861"/>
    <w:rsid w:val="00753B13"/>
    <w:rsid w:val="0075709D"/>
    <w:rsid w:val="007756DB"/>
    <w:rsid w:val="00785C04"/>
    <w:rsid w:val="0079534D"/>
    <w:rsid w:val="00795702"/>
    <w:rsid w:val="00795FF2"/>
    <w:rsid w:val="007A07E8"/>
    <w:rsid w:val="007A2CC0"/>
    <w:rsid w:val="007A6CCE"/>
    <w:rsid w:val="007A6F1B"/>
    <w:rsid w:val="007A7C80"/>
    <w:rsid w:val="007C4831"/>
    <w:rsid w:val="007C77E5"/>
    <w:rsid w:val="007D234B"/>
    <w:rsid w:val="007E0D13"/>
    <w:rsid w:val="007F5C17"/>
    <w:rsid w:val="00804A7A"/>
    <w:rsid w:val="00820C8D"/>
    <w:rsid w:val="008250C3"/>
    <w:rsid w:val="008274F4"/>
    <w:rsid w:val="00832120"/>
    <w:rsid w:val="00833749"/>
    <w:rsid w:val="0084089A"/>
    <w:rsid w:val="00845ED9"/>
    <w:rsid w:val="008474AE"/>
    <w:rsid w:val="00847C96"/>
    <w:rsid w:val="00865073"/>
    <w:rsid w:val="008656B8"/>
    <w:rsid w:val="0086619C"/>
    <w:rsid w:val="00870D04"/>
    <w:rsid w:val="008778FA"/>
    <w:rsid w:val="00890839"/>
    <w:rsid w:val="008A2366"/>
    <w:rsid w:val="008A67A4"/>
    <w:rsid w:val="008A6C6F"/>
    <w:rsid w:val="008A6D95"/>
    <w:rsid w:val="008B0D62"/>
    <w:rsid w:val="008B3356"/>
    <w:rsid w:val="008B3F88"/>
    <w:rsid w:val="008B5EC8"/>
    <w:rsid w:val="008C5675"/>
    <w:rsid w:val="008C63D3"/>
    <w:rsid w:val="008F44D2"/>
    <w:rsid w:val="009021B7"/>
    <w:rsid w:val="00905F6B"/>
    <w:rsid w:val="00910AA8"/>
    <w:rsid w:val="009148DF"/>
    <w:rsid w:val="00934C25"/>
    <w:rsid w:val="00936A02"/>
    <w:rsid w:val="009425E6"/>
    <w:rsid w:val="00945279"/>
    <w:rsid w:val="00965D82"/>
    <w:rsid w:val="00966BB7"/>
    <w:rsid w:val="00967022"/>
    <w:rsid w:val="00972905"/>
    <w:rsid w:val="00972FED"/>
    <w:rsid w:val="00973387"/>
    <w:rsid w:val="00973601"/>
    <w:rsid w:val="009805DD"/>
    <w:rsid w:val="00980C9D"/>
    <w:rsid w:val="00981F6C"/>
    <w:rsid w:val="0098567C"/>
    <w:rsid w:val="00987959"/>
    <w:rsid w:val="00987DA3"/>
    <w:rsid w:val="00992A25"/>
    <w:rsid w:val="00995FA7"/>
    <w:rsid w:val="009B24CD"/>
    <w:rsid w:val="009C7D1A"/>
    <w:rsid w:val="009D1D91"/>
    <w:rsid w:val="009D3BD5"/>
    <w:rsid w:val="009D3D24"/>
    <w:rsid w:val="00A01CE7"/>
    <w:rsid w:val="00A035DF"/>
    <w:rsid w:val="00A071D8"/>
    <w:rsid w:val="00A27BA6"/>
    <w:rsid w:val="00A31FEA"/>
    <w:rsid w:val="00A326F8"/>
    <w:rsid w:val="00A5741F"/>
    <w:rsid w:val="00A62E0E"/>
    <w:rsid w:val="00A641AC"/>
    <w:rsid w:val="00A64F1E"/>
    <w:rsid w:val="00A65FC6"/>
    <w:rsid w:val="00A71CFB"/>
    <w:rsid w:val="00A92318"/>
    <w:rsid w:val="00A93409"/>
    <w:rsid w:val="00A94CCB"/>
    <w:rsid w:val="00AA13BD"/>
    <w:rsid w:val="00AA7E30"/>
    <w:rsid w:val="00AB3F2C"/>
    <w:rsid w:val="00AC01A5"/>
    <w:rsid w:val="00AD0A68"/>
    <w:rsid w:val="00AF585C"/>
    <w:rsid w:val="00B0588A"/>
    <w:rsid w:val="00B20881"/>
    <w:rsid w:val="00B21F62"/>
    <w:rsid w:val="00B3062F"/>
    <w:rsid w:val="00B32404"/>
    <w:rsid w:val="00B36A43"/>
    <w:rsid w:val="00B400BC"/>
    <w:rsid w:val="00B52892"/>
    <w:rsid w:val="00B577C7"/>
    <w:rsid w:val="00B657EF"/>
    <w:rsid w:val="00B66870"/>
    <w:rsid w:val="00B71F33"/>
    <w:rsid w:val="00B736F8"/>
    <w:rsid w:val="00B8466B"/>
    <w:rsid w:val="00B85CCA"/>
    <w:rsid w:val="00B94532"/>
    <w:rsid w:val="00B96D1B"/>
    <w:rsid w:val="00BA797B"/>
    <w:rsid w:val="00BB20A9"/>
    <w:rsid w:val="00BB6EC7"/>
    <w:rsid w:val="00BC22C0"/>
    <w:rsid w:val="00BC6A3B"/>
    <w:rsid w:val="00BE5062"/>
    <w:rsid w:val="00BF50C9"/>
    <w:rsid w:val="00BF592F"/>
    <w:rsid w:val="00BF7AB1"/>
    <w:rsid w:val="00C03DBC"/>
    <w:rsid w:val="00C0753D"/>
    <w:rsid w:val="00C10C6B"/>
    <w:rsid w:val="00C128B7"/>
    <w:rsid w:val="00C151C2"/>
    <w:rsid w:val="00C15A1A"/>
    <w:rsid w:val="00C20795"/>
    <w:rsid w:val="00C32101"/>
    <w:rsid w:val="00C413D2"/>
    <w:rsid w:val="00C41FA8"/>
    <w:rsid w:val="00C42D8D"/>
    <w:rsid w:val="00C45F68"/>
    <w:rsid w:val="00C4649B"/>
    <w:rsid w:val="00C55F6B"/>
    <w:rsid w:val="00C73C3F"/>
    <w:rsid w:val="00C742F7"/>
    <w:rsid w:val="00C77505"/>
    <w:rsid w:val="00C8052C"/>
    <w:rsid w:val="00C809A0"/>
    <w:rsid w:val="00C80BE2"/>
    <w:rsid w:val="00C81DC9"/>
    <w:rsid w:val="00C85DF0"/>
    <w:rsid w:val="00C871B2"/>
    <w:rsid w:val="00C92BE0"/>
    <w:rsid w:val="00C94248"/>
    <w:rsid w:val="00C94292"/>
    <w:rsid w:val="00C95BA4"/>
    <w:rsid w:val="00CA3931"/>
    <w:rsid w:val="00CA443E"/>
    <w:rsid w:val="00CB11A4"/>
    <w:rsid w:val="00CB369F"/>
    <w:rsid w:val="00CB44B6"/>
    <w:rsid w:val="00CC032F"/>
    <w:rsid w:val="00CC6327"/>
    <w:rsid w:val="00CD1CAC"/>
    <w:rsid w:val="00CE0B8A"/>
    <w:rsid w:val="00CE6255"/>
    <w:rsid w:val="00CE7DF5"/>
    <w:rsid w:val="00CF402F"/>
    <w:rsid w:val="00D0773C"/>
    <w:rsid w:val="00D07DDA"/>
    <w:rsid w:val="00D12D52"/>
    <w:rsid w:val="00D218D7"/>
    <w:rsid w:val="00D23129"/>
    <w:rsid w:val="00D2460F"/>
    <w:rsid w:val="00D33C3B"/>
    <w:rsid w:val="00D34694"/>
    <w:rsid w:val="00D402F0"/>
    <w:rsid w:val="00D41543"/>
    <w:rsid w:val="00D6444A"/>
    <w:rsid w:val="00D6692A"/>
    <w:rsid w:val="00D67750"/>
    <w:rsid w:val="00D71ADD"/>
    <w:rsid w:val="00D761BB"/>
    <w:rsid w:val="00D90C88"/>
    <w:rsid w:val="00DB40BF"/>
    <w:rsid w:val="00DB45FF"/>
    <w:rsid w:val="00DD06D9"/>
    <w:rsid w:val="00DD1DA5"/>
    <w:rsid w:val="00DE2E76"/>
    <w:rsid w:val="00DF5D03"/>
    <w:rsid w:val="00DF6FA6"/>
    <w:rsid w:val="00E00B68"/>
    <w:rsid w:val="00E02F27"/>
    <w:rsid w:val="00E0513C"/>
    <w:rsid w:val="00E05D62"/>
    <w:rsid w:val="00E14CD9"/>
    <w:rsid w:val="00E20BF8"/>
    <w:rsid w:val="00E21DBC"/>
    <w:rsid w:val="00E23AAC"/>
    <w:rsid w:val="00E23BDD"/>
    <w:rsid w:val="00E30A8E"/>
    <w:rsid w:val="00E31034"/>
    <w:rsid w:val="00E40D2E"/>
    <w:rsid w:val="00E416BB"/>
    <w:rsid w:val="00E4716F"/>
    <w:rsid w:val="00E54A35"/>
    <w:rsid w:val="00E55AD4"/>
    <w:rsid w:val="00E668C5"/>
    <w:rsid w:val="00E715E1"/>
    <w:rsid w:val="00E76294"/>
    <w:rsid w:val="00E908D5"/>
    <w:rsid w:val="00E93F43"/>
    <w:rsid w:val="00EA1A3C"/>
    <w:rsid w:val="00EB72CD"/>
    <w:rsid w:val="00EC4A23"/>
    <w:rsid w:val="00EE1A37"/>
    <w:rsid w:val="00EE1E82"/>
    <w:rsid w:val="00EE6B3A"/>
    <w:rsid w:val="00EF7ABE"/>
    <w:rsid w:val="00F052BD"/>
    <w:rsid w:val="00F06EB9"/>
    <w:rsid w:val="00F12A43"/>
    <w:rsid w:val="00F143B2"/>
    <w:rsid w:val="00F1705A"/>
    <w:rsid w:val="00F17A7B"/>
    <w:rsid w:val="00F3669F"/>
    <w:rsid w:val="00F3759D"/>
    <w:rsid w:val="00F444F3"/>
    <w:rsid w:val="00F44914"/>
    <w:rsid w:val="00F45A87"/>
    <w:rsid w:val="00F46BEB"/>
    <w:rsid w:val="00F53DA9"/>
    <w:rsid w:val="00F54FC4"/>
    <w:rsid w:val="00F57EC9"/>
    <w:rsid w:val="00F64DBE"/>
    <w:rsid w:val="00F656FA"/>
    <w:rsid w:val="00F70CF6"/>
    <w:rsid w:val="00F82B39"/>
    <w:rsid w:val="00F86CB6"/>
    <w:rsid w:val="00F95678"/>
    <w:rsid w:val="00FA3CEA"/>
    <w:rsid w:val="00FA43C9"/>
    <w:rsid w:val="00FA4E49"/>
    <w:rsid w:val="00FB11A3"/>
    <w:rsid w:val="00FB57F0"/>
    <w:rsid w:val="00FC05B8"/>
    <w:rsid w:val="00FC4EC0"/>
    <w:rsid w:val="00FC5FC9"/>
    <w:rsid w:val="00FE352E"/>
    <w:rsid w:val="00FE35E8"/>
    <w:rsid w:val="00FF2D92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924FDD"/>
  <w15:docId w15:val="{189A65C6-99DC-4B22-97C2-F78C90D4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F6F"/>
    <w:pPr>
      <w:spacing w:after="140" w:line="260" w:lineRule="exact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669F"/>
    <w:pPr>
      <w:keepNext/>
      <w:spacing w:after="200" w:line="260" w:lineRule="exact"/>
      <w:ind w:left="720" w:right="720"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next w:val="Heading3"/>
    <w:qFormat/>
    <w:rsid w:val="009B24CD"/>
    <w:pPr>
      <w:keepNext/>
      <w:numPr>
        <w:ilvl w:val="1"/>
        <w:numId w:val="1"/>
      </w:numPr>
      <w:spacing w:after="200" w:line="260" w:lineRule="exact"/>
      <w:ind w:right="720"/>
      <w:jc w:val="center"/>
      <w:outlineLvl w:val="1"/>
    </w:pPr>
    <w:rPr>
      <w:rFonts w:ascii="Arial" w:hAnsi="Arial"/>
      <w:kern w:val="20"/>
    </w:rPr>
  </w:style>
  <w:style w:type="paragraph" w:styleId="Heading3">
    <w:name w:val="heading 3"/>
    <w:next w:val="copy1"/>
    <w:qFormat/>
    <w:rsid w:val="009B24CD"/>
    <w:pPr>
      <w:keepNext/>
      <w:numPr>
        <w:ilvl w:val="2"/>
        <w:numId w:val="1"/>
      </w:numPr>
      <w:spacing w:after="380" w:line="260" w:lineRule="exact"/>
      <w:ind w:right="720"/>
      <w:jc w:val="center"/>
      <w:outlineLvl w:val="2"/>
    </w:pPr>
    <w:rPr>
      <w:rFonts w:ascii="Arial" w:hAnsi="Arial"/>
      <w:b/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1">
    <w:name w:val="copy 1"/>
    <w:rsid w:val="009B24CD"/>
    <w:pPr>
      <w:spacing w:after="140" w:line="260" w:lineRule="exact"/>
      <w:ind w:left="720" w:right="720"/>
      <w:jc w:val="both"/>
    </w:pPr>
    <w:rPr>
      <w:rFonts w:ascii="Arial" w:hAnsi="Arial"/>
    </w:rPr>
  </w:style>
  <w:style w:type="paragraph" w:customStyle="1" w:styleId="copy1a">
    <w:name w:val="copy 1a"/>
    <w:basedOn w:val="copy1"/>
    <w:rsid w:val="009B24CD"/>
    <w:pPr>
      <w:ind w:left="1080" w:hanging="360"/>
    </w:pPr>
  </w:style>
  <w:style w:type="paragraph" w:customStyle="1" w:styleId="copy2">
    <w:name w:val="copy 2"/>
    <w:basedOn w:val="copy1"/>
    <w:rsid w:val="009B24CD"/>
    <w:pPr>
      <w:ind w:left="1080"/>
    </w:pPr>
  </w:style>
  <w:style w:type="paragraph" w:customStyle="1" w:styleId="copy2a">
    <w:name w:val="copy 2a"/>
    <w:basedOn w:val="copy1a"/>
    <w:rsid w:val="009B24CD"/>
    <w:pPr>
      <w:ind w:left="1440"/>
    </w:pPr>
  </w:style>
  <w:style w:type="paragraph" w:customStyle="1" w:styleId="copy3">
    <w:name w:val="copy 3"/>
    <w:basedOn w:val="copy1"/>
    <w:rsid w:val="009B24CD"/>
    <w:pPr>
      <w:ind w:left="1440"/>
    </w:pPr>
  </w:style>
  <w:style w:type="paragraph" w:customStyle="1" w:styleId="copy3a">
    <w:name w:val="copy 3a"/>
    <w:basedOn w:val="copy1a"/>
    <w:rsid w:val="009B24CD"/>
    <w:pPr>
      <w:ind w:left="1800"/>
    </w:pPr>
  </w:style>
  <w:style w:type="paragraph" w:customStyle="1" w:styleId="copy4">
    <w:name w:val="copy 4"/>
    <w:basedOn w:val="copy1"/>
    <w:rsid w:val="009B24CD"/>
    <w:pPr>
      <w:ind w:left="1800"/>
    </w:pPr>
  </w:style>
  <w:style w:type="paragraph" w:customStyle="1" w:styleId="copy4a">
    <w:name w:val="copy 4a"/>
    <w:basedOn w:val="copy1a"/>
    <w:rsid w:val="009B24CD"/>
    <w:pPr>
      <w:ind w:left="2160"/>
    </w:pPr>
  </w:style>
  <w:style w:type="paragraph" w:customStyle="1" w:styleId="copy5">
    <w:name w:val="copy 5"/>
    <w:basedOn w:val="copy1"/>
    <w:rsid w:val="009B24CD"/>
    <w:pPr>
      <w:ind w:left="2160"/>
    </w:pPr>
  </w:style>
  <w:style w:type="paragraph" w:customStyle="1" w:styleId="copy5a">
    <w:name w:val="copy 5a"/>
    <w:basedOn w:val="copy1a"/>
    <w:rsid w:val="009B24CD"/>
    <w:pPr>
      <w:tabs>
        <w:tab w:val="left" w:pos="2520"/>
      </w:tabs>
      <w:ind w:left="2520"/>
    </w:pPr>
  </w:style>
  <w:style w:type="paragraph" w:styleId="Header">
    <w:name w:val="header"/>
    <w:link w:val="HeaderChar"/>
    <w:uiPriority w:val="99"/>
    <w:rsid w:val="00527DC2"/>
    <w:rPr>
      <w:rFonts w:ascii="Arial" w:hAnsi="Arial"/>
      <w:sz w:val="2"/>
    </w:rPr>
  </w:style>
  <w:style w:type="paragraph" w:styleId="Footer">
    <w:name w:val="footer"/>
    <w:link w:val="FooterChar"/>
    <w:uiPriority w:val="99"/>
    <w:rsid w:val="00BE5062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customStyle="1" w:styleId="PLEASEREADline">
    <w:name w:val="...PLEASE READ...line"/>
    <w:rsid w:val="00BE5062"/>
    <w:pPr>
      <w:spacing w:after="260" w:line="260" w:lineRule="exact"/>
      <w:jc w:val="center"/>
    </w:pPr>
    <w:rPr>
      <w:rFonts w:ascii="Arial" w:hAnsi="Arial"/>
      <w:caps/>
    </w:rPr>
  </w:style>
  <w:style w:type="paragraph" w:customStyle="1" w:styleId="CCM">
    <w:name w:val="CCM"/>
    <w:rsid w:val="00BE5062"/>
  </w:style>
  <w:style w:type="paragraph" w:customStyle="1" w:styleId="EndtNo">
    <w:name w:val="Endt No."/>
    <w:rsid w:val="00BE5062"/>
  </w:style>
  <w:style w:type="paragraph" w:customStyle="1" w:styleId="SiglineText">
    <w:name w:val="Sigline Text"/>
    <w:rsid w:val="00BE5062"/>
    <w:pPr>
      <w:framePr w:w="6900" w:h="960" w:hRule="exact" w:hSpace="720" w:wrap="notBeside" w:vAnchor="page" w:hAnchor="page" w:x="4501" w:y="14041" w:anchorLock="1"/>
      <w:tabs>
        <w:tab w:val="center" w:pos="2359"/>
        <w:tab w:val="center" w:pos="5880"/>
      </w:tabs>
      <w:spacing w:before="80" w:after="140" w:line="220" w:lineRule="exact"/>
    </w:pPr>
    <w:rPr>
      <w:rFonts w:ascii="Arial" w:hAnsi="Arial"/>
      <w:caps/>
      <w:sz w:val="16"/>
    </w:rPr>
  </w:style>
  <w:style w:type="paragraph" w:customStyle="1" w:styleId="copy6">
    <w:name w:val="copy6"/>
    <w:basedOn w:val="copy1"/>
    <w:rsid w:val="00BE5062"/>
    <w:pPr>
      <w:ind w:left="1800"/>
    </w:pPr>
  </w:style>
  <w:style w:type="paragraph" w:customStyle="1" w:styleId="zStyle1">
    <w:name w:val="zStyle1"/>
    <w:rsid w:val="00BE5062"/>
    <w:pPr>
      <w:spacing w:before="400" w:line="260" w:lineRule="exact"/>
    </w:pPr>
    <w:rPr>
      <w:rFonts w:ascii="Arial" w:hAnsi="Arial"/>
    </w:rPr>
  </w:style>
  <w:style w:type="paragraph" w:customStyle="1" w:styleId="zStyle2">
    <w:name w:val="zStyle2"/>
    <w:rsid w:val="00BE5062"/>
    <w:pPr>
      <w:tabs>
        <w:tab w:val="left" w:pos="720"/>
        <w:tab w:val="right" w:pos="2160"/>
      </w:tabs>
      <w:spacing w:line="300" w:lineRule="exact"/>
    </w:pPr>
    <w:rPr>
      <w:rFonts w:ascii="Arial" w:hAnsi="Arial"/>
      <w:b/>
      <w:sz w:val="28"/>
    </w:rPr>
  </w:style>
  <w:style w:type="paragraph" w:customStyle="1" w:styleId="zStyle3">
    <w:name w:val="zStyle3"/>
    <w:rsid w:val="00BE5062"/>
    <w:pPr>
      <w:spacing w:before="60" w:line="140" w:lineRule="exact"/>
      <w:jc w:val="center"/>
    </w:pPr>
    <w:rPr>
      <w:rFonts w:ascii="Arial" w:hAnsi="Arial"/>
      <w:b/>
      <w:caps/>
      <w:sz w:val="12"/>
    </w:rPr>
  </w:style>
  <w:style w:type="paragraph" w:customStyle="1" w:styleId="zStyle4">
    <w:name w:val="zStyle4"/>
    <w:rsid w:val="00BE5062"/>
    <w:pPr>
      <w:spacing w:before="390" w:line="220" w:lineRule="exact"/>
      <w:ind w:left="120"/>
    </w:pPr>
  </w:style>
  <w:style w:type="paragraph" w:customStyle="1" w:styleId="FooterStyle">
    <w:name w:val="Footer Style"/>
    <w:rsid w:val="00BE5062"/>
    <w:pPr>
      <w:jc w:val="center"/>
    </w:pPr>
    <w:rPr>
      <w:rFonts w:ascii="Arial" w:hAnsi="Arial"/>
      <w:sz w:val="16"/>
    </w:rPr>
  </w:style>
  <w:style w:type="paragraph" w:customStyle="1" w:styleId="zSigAnchor">
    <w:name w:val="zSig Anchor"/>
    <w:rsid w:val="00BE5062"/>
    <w:pPr>
      <w:spacing w:line="80" w:lineRule="exact"/>
    </w:pPr>
    <w:rPr>
      <w:rFonts w:ascii="Arial" w:hAnsi="Arial"/>
      <w:sz w:val="8"/>
    </w:rPr>
  </w:style>
  <w:style w:type="paragraph" w:customStyle="1" w:styleId="1SBody">
    <w:name w:val="1S Body"/>
    <w:basedOn w:val="Normal"/>
    <w:rsid w:val="00BE5062"/>
    <w:pPr>
      <w:spacing w:before="40" w:after="0"/>
    </w:pPr>
    <w:rPr>
      <w:b/>
      <w:noProof/>
    </w:rPr>
  </w:style>
  <w:style w:type="paragraph" w:customStyle="1" w:styleId="1SColumnHeadings">
    <w:name w:val="1S Column Headings"/>
    <w:rsid w:val="00BE5062"/>
    <w:pPr>
      <w:spacing w:before="40" w:line="260" w:lineRule="exact"/>
      <w:jc w:val="center"/>
    </w:pPr>
    <w:rPr>
      <w:rFonts w:ascii="Arial" w:hAnsi="Arial"/>
      <w:b/>
      <w:noProof/>
    </w:rPr>
  </w:style>
  <w:style w:type="paragraph" w:customStyle="1" w:styleId="1SHeading3">
    <w:name w:val="1S Heading3"/>
    <w:rsid w:val="00BE5062"/>
    <w:pPr>
      <w:spacing w:after="180" w:line="260" w:lineRule="exact"/>
      <w:jc w:val="center"/>
    </w:pPr>
    <w:rPr>
      <w:rFonts w:ascii="Arial" w:hAnsi="Arial"/>
      <w:b/>
      <w:noProof/>
    </w:rPr>
  </w:style>
  <w:style w:type="paragraph" w:customStyle="1" w:styleId="1STabs">
    <w:name w:val="1S Tabs"/>
    <w:basedOn w:val="1SBody"/>
    <w:rsid w:val="00BE5062"/>
    <w:pPr>
      <w:tabs>
        <w:tab w:val="right" w:leader="underscore" w:pos="2580"/>
      </w:tabs>
    </w:pPr>
    <w:rPr>
      <w:b w:val="0"/>
    </w:rPr>
  </w:style>
  <w:style w:type="paragraph" w:customStyle="1" w:styleId="TblSectionBreak">
    <w:name w:val="Tbl SectionBreak"/>
    <w:basedOn w:val="copy1"/>
    <w:rsid w:val="00BE5062"/>
    <w:pPr>
      <w:spacing w:after="40"/>
      <w:ind w:left="0" w:right="0"/>
      <w:jc w:val="left"/>
    </w:pPr>
  </w:style>
  <w:style w:type="paragraph" w:customStyle="1" w:styleId="sub1">
    <w:name w:val="sub 1"/>
    <w:rsid w:val="00BE5062"/>
    <w:pPr>
      <w:keepNext/>
      <w:spacing w:before="200" w:after="140" w:line="220" w:lineRule="exact"/>
    </w:pPr>
    <w:rPr>
      <w:rFonts w:ascii="Arial" w:hAnsi="Arial"/>
      <w:b/>
      <w:caps/>
      <w:noProof/>
    </w:rPr>
  </w:style>
  <w:style w:type="paragraph" w:customStyle="1" w:styleId="OrigCompanyLogo">
    <w:name w:val="OrigCompanyLogo"/>
    <w:rsid w:val="00BE5062"/>
    <w:pPr>
      <w:spacing w:after="140" w:line="260" w:lineRule="exact"/>
    </w:pPr>
    <w:rPr>
      <w:rFonts w:ascii="Arial" w:hAnsi="Arial"/>
    </w:rPr>
  </w:style>
  <w:style w:type="paragraph" w:customStyle="1" w:styleId="copy6a">
    <w:name w:val="copy6a"/>
    <w:basedOn w:val="copy1a"/>
    <w:rsid w:val="00BE5062"/>
    <w:pPr>
      <w:ind w:left="2160"/>
    </w:pPr>
  </w:style>
  <w:style w:type="paragraph" w:customStyle="1" w:styleId="copy7a">
    <w:name w:val="copy7a"/>
    <w:basedOn w:val="copy1a"/>
    <w:rsid w:val="00BE5062"/>
    <w:pPr>
      <w:ind w:left="2520"/>
    </w:pPr>
  </w:style>
  <w:style w:type="paragraph" w:customStyle="1" w:styleId="copy7">
    <w:name w:val="copy7"/>
    <w:basedOn w:val="copy1"/>
    <w:rsid w:val="00BE5062"/>
    <w:pPr>
      <w:ind w:left="2160"/>
    </w:pPr>
  </w:style>
  <w:style w:type="paragraph" w:customStyle="1" w:styleId="FormDevel">
    <w:name w:val="Form Devel"/>
    <w:basedOn w:val="Heading1"/>
    <w:rsid w:val="009B24CD"/>
    <w:pPr>
      <w:spacing w:after="140"/>
    </w:pPr>
  </w:style>
  <w:style w:type="paragraph" w:customStyle="1" w:styleId="Style1">
    <w:name w:val="Style1"/>
    <w:basedOn w:val="Heading1"/>
    <w:rsid w:val="00C41FA8"/>
  </w:style>
  <w:style w:type="character" w:customStyle="1" w:styleId="HeaderChar">
    <w:name w:val="Header Char"/>
    <w:basedOn w:val="DefaultParagraphFont"/>
    <w:link w:val="Header"/>
    <w:uiPriority w:val="99"/>
    <w:rsid w:val="001E785E"/>
    <w:rPr>
      <w:rFonts w:ascii="Arial" w:hAnsi="Arial"/>
      <w:sz w:val="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7B"/>
    <w:rPr>
      <w:rFonts w:ascii="Tahoma" w:hAnsi="Tahoma" w:cs="Tahoma"/>
      <w:sz w:val="16"/>
      <w:szCs w:val="16"/>
    </w:rPr>
  </w:style>
  <w:style w:type="character" w:customStyle="1" w:styleId="ContentControl">
    <w:name w:val="ContentControl"/>
    <w:basedOn w:val="DefaultParagraphFont"/>
    <w:uiPriority w:val="1"/>
    <w:rsid w:val="00934C25"/>
    <w:rPr>
      <w:rFonts w:ascii="Arial" w:hAnsi="Arial"/>
      <w:sz w:val="20"/>
      <w:u w:val="none"/>
    </w:rPr>
  </w:style>
  <w:style w:type="character" w:customStyle="1" w:styleId="FooterChar">
    <w:name w:val="Footer Char"/>
    <w:basedOn w:val="DefaultParagraphFont"/>
    <w:link w:val="Footer"/>
    <w:uiPriority w:val="99"/>
    <w:rsid w:val="00A65FC6"/>
    <w:rPr>
      <w:rFonts w:ascii="Arial" w:hAnsi="Arial"/>
      <w:sz w:val="16"/>
    </w:rPr>
  </w:style>
  <w:style w:type="paragraph" w:styleId="BodyTextIndent">
    <w:name w:val="Body Text Indent"/>
    <w:basedOn w:val="Normal"/>
    <w:link w:val="BodyTextIndentChar"/>
    <w:uiPriority w:val="99"/>
    <w:rsid w:val="00F64DBE"/>
    <w:pPr>
      <w:spacing w:after="0" w:line="240" w:lineRule="auto"/>
      <w:ind w:left="108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64DBE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64DBE"/>
    <w:pPr>
      <w:spacing w:after="0" w:line="240" w:lineRule="auto"/>
      <w:ind w:left="1440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64DBE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F64DBE"/>
    <w:pPr>
      <w:spacing w:after="0" w:line="240" w:lineRule="auto"/>
      <w:ind w:left="1440"/>
      <w:jc w:val="both"/>
    </w:pPr>
    <w:rPr>
      <w:rFonts w:ascii="Times New Roman" w:hAnsi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64DBE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56A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6A0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07\UserTemplates\PFF%20Endorse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PFF Endorsement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ENDORSEMENT TITLE_x000d_</vt:lpstr>
    </vt:vector>
  </TitlesOfParts>
  <Company>Scottsdale Insurance Company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ENDORSEMENT TITLE</dc:title>
  <dc:subject>GLS-CPI-5-AXPR (08-22)</dc:subject>
  <dc:creator>Clair, Mary L</dc:creator>
  <cp:keywords>SIC</cp:keywords>
  <cp:lastModifiedBy>Meester, Cynthia S (Cindy)</cp:lastModifiedBy>
  <cp:revision>2</cp:revision>
  <cp:lastPrinted>2001-03-14T15:09:00Z</cp:lastPrinted>
  <dcterms:created xsi:type="dcterms:W3CDTF">2022-09-12T17:17:00Z</dcterms:created>
  <dcterms:modified xsi:type="dcterms:W3CDTF">2022-09-12T17:17:00Z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form</vt:lpwstr>
  </property>
</Properties>
</file>