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1495" w14:textId="3C177279" w:rsidR="00F14AED" w:rsidRDefault="00F14AED" w:rsidP="008376C8">
      <w:pPr>
        <w:adjustRightInd w:val="0"/>
        <w:spacing w:after="200" w:line="240" w:lineRule="auto"/>
        <w:jc w:val="center"/>
        <w:rPr>
          <w:color w:val="000000"/>
        </w:rPr>
      </w:pPr>
    </w:p>
    <w:p w14:paraId="4232FC9F" w14:textId="77777777" w:rsidR="00EA025C" w:rsidRPr="009678BF" w:rsidRDefault="00EA025C" w:rsidP="008376C8">
      <w:pPr>
        <w:adjustRightInd w:val="0"/>
        <w:spacing w:after="200" w:line="240" w:lineRule="auto"/>
        <w:jc w:val="center"/>
        <w:rPr>
          <w:color w:val="000000"/>
        </w:rPr>
      </w:pPr>
    </w:p>
    <w:p w14:paraId="4F8C7E1B" w14:textId="77777777" w:rsidR="00C1063D" w:rsidRDefault="00EA025C" w:rsidP="00C1063D">
      <w:pPr>
        <w:adjustRightInd w:val="0"/>
        <w:spacing w:after="0"/>
        <w:jc w:val="center"/>
        <w:rPr>
          <w:color w:val="000000"/>
        </w:rPr>
      </w:pPr>
      <w:r w:rsidRPr="00E27F41">
        <w:rPr>
          <w:color w:val="000000"/>
        </w:rPr>
        <w:t>Underwritten by</w:t>
      </w:r>
      <w:r>
        <w:rPr>
          <w:color w:val="000000"/>
        </w:rPr>
        <w:t>: Scottsdale Insurance Company</w:t>
      </w:r>
    </w:p>
    <w:p w14:paraId="5BCEB3D0" w14:textId="77777777" w:rsidR="00E44264" w:rsidRPr="009678BF" w:rsidRDefault="00EA025C" w:rsidP="00C1063D">
      <w:pPr>
        <w:adjustRightInd w:val="0"/>
        <w:spacing w:after="200"/>
        <w:jc w:val="center"/>
        <w:rPr>
          <w:color w:val="000000"/>
        </w:rPr>
      </w:pPr>
      <w:r>
        <w:rPr>
          <w:color w:val="000000"/>
        </w:rPr>
        <w:t>A Stock Company</w:t>
      </w:r>
      <w:r w:rsidR="005463C2" w:rsidRPr="00E27F41">
        <w:rPr>
          <w:color w:val="000000"/>
        </w:rPr>
        <w:t xml:space="preserve"> </w:t>
      </w:r>
    </w:p>
    <w:p w14:paraId="23D522E2" w14:textId="77777777" w:rsidR="005E292D" w:rsidRDefault="00EA025C" w:rsidP="00D81C74">
      <w:pPr>
        <w:pStyle w:val="Heading1"/>
      </w:pPr>
      <w:r w:rsidRPr="002A0AAF">
        <w:t xml:space="preserve">FOODBORNE ILLNESS AND </w:t>
      </w:r>
      <w:r w:rsidR="00F14AED" w:rsidRPr="002A0AAF">
        <w:t>CON</w:t>
      </w:r>
      <w:r w:rsidR="00B758E5" w:rsidRPr="002A0AAF">
        <w:t>TAMINAT</w:t>
      </w:r>
      <w:r w:rsidRPr="002A0AAF">
        <w:t>ION</w:t>
      </w:r>
      <w:r w:rsidR="00F14AED" w:rsidRPr="002A0AAF">
        <w:t xml:space="preserve"> INSURANCE</w:t>
      </w:r>
      <w:r w:rsidR="002A0AAF" w:rsidRPr="002A0AAF">
        <w:br/>
      </w:r>
      <w:r w:rsidRPr="002A0AAF">
        <w:t>(Including Crisis Expenses)</w:t>
      </w:r>
    </w:p>
    <w:p w14:paraId="42A7F64B" w14:textId="77777777" w:rsidR="005F4B95" w:rsidRPr="008376C8" w:rsidRDefault="00EA025C" w:rsidP="00D81C74">
      <w:pPr>
        <w:jc w:val="center"/>
        <w:rPr>
          <w:b/>
          <w:bCs/>
          <w:sz w:val="24"/>
          <w:szCs w:val="24"/>
        </w:rPr>
      </w:pPr>
      <w:r w:rsidRPr="008376C8">
        <w:rPr>
          <w:b/>
          <w:bCs/>
        </w:rPr>
        <w:t>THIS POLICY PROVIDES CLAIMS-MADE COVERAGE.</w:t>
      </w:r>
      <w:r w:rsidR="008376C8" w:rsidRPr="008376C8">
        <w:rPr>
          <w:b/>
          <w:bCs/>
        </w:rPr>
        <w:br/>
      </w:r>
      <w:r w:rsidRPr="008376C8">
        <w:rPr>
          <w:b/>
          <w:bCs/>
        </w:rPr>
        <w:t xml:space="preserve">PLEASE READ THE ENTIRE </w:t>
      </w:r>
      <w:r w:rsidR="008376C8" w:rsidRPr="008376C8">
        <w:rPr>
          <w:b/>
          <w:bCs/>
        </w:rPr>
        <w:t>POLICY</w:t>
      </w:r>
      <w:r w:rsidRPr="008376C8">
        <w:rPr>
          <w:b/>
          <w:bCs/>
        </w:rPr>
        <w:t xml:space="preserve"> CAREFULLY.</w:t>
      </w:r>
    </w:p>
    <w:p w14:paraId="40A06BF2" w14:textId="77777777" w:rsidR="005F4B95" w:rsidRPr="009678BF" w:rsidRDefault="00EA025C" w:rsidP="00D81C74">
      <w:pPr>
        <w:spacing w:after="380"/>
        <w:jc w:val="center"/>
      </w:pPr>
      <w:r>
        <w:rPr>
          <w:b/>
        </w:rPr>
        <w:t>HOTELS/COUNTRY CLUBS</w:t>
      </w:r>
    </w:p>
    <w:p w14:paraId="6559EE71" w14:textId="77777777" w:rsidR="002246E1" w:rsidRPr="009678BF" w:rsidRDefault="00EA025C" w:rsidP="00220293">
      <w:pPr>
        <w:suppressAutoHyphens/>
        <w:ind w:left="720" w:right="720"/>
        <w:jc w:val="both"/>
      </w:pPr>
      <w:r w:rsidRPr="009678BF">
        <w:t xml:space="preserve">The </w:t>
      </w:r>
      <w:r w:rsidRPr="009678BF">
        <w:rPr>
          <w:b/>
        </w:rPr>
        <w:t>Named Insured</w:t>
      </w:r>
      <w:r w:rsidRPr="009678BF">
        <w:t xml:space="preserve"> and the </w:t>
      </w:r>
      <w:r w:rsidR="000C17B3" w:rsidRPr="000C17B3">
        <w:rPr>
          <w:b/>
          <w:bCs/>
        </w:rPr>
        <w:t>Insurers</w:t>
      </w:r>
      <w:r w:rsidRPr="009678BF">
        <w:t xml:space="preserve"> agree, in consideration of the payment of the premium and in reliance upon the </w:t>
      </w:r>
      <w:r w:rsidRPr="009678BF">
        <w:rPr>
          <w:b/>
        </w:rPr>
        <w:t>Application(s)</w:t>
      </w:r>
      <w:r w:rsidRPr="009678BF">
        <w:t xml:space="preserve"> and statements contained therein, subject to the Schedule</w:t>
      </w:r>
      <w:r w:rsidR="00FE49E2" w:rsidRPr="009678BF">
        <w:t xml:space="preserve"> of Coverage</w:t>
      </w:r>
      <w:r w:rsidRPr="009678BF">
        <w:t xml:space="preserve">, the </w:t>
      </w:r>
      <w:r w:rsidR="0040554F" w:rsidRPr="0040554F">
        <w:rPr>
          <w:b/>
          <w:bCs/>
        </w:rPr>
        <w:t>Insurers</w:t>
      </w:r>
      <w:r w:rsidRPr="009678BF">
        <w:t xml:space="preserve"> will indemnify or otherwise compensate the </w:t>
      </w:r>
      <w:r w:rsidRPr="009678BF">
        <w:rPr>
          <w:b/>
        </w:rPr>
        <w:t>Named Insured</w:t>
      </w:r>
      <w:r w:rsidRPr="009678BF">
        <w:t xml:space="preserve"> in accordance with and subject to the terms and conditions of this Policy.</w:t>
      </w:r>
    </w:p>
    <w:p w14:paraId="461D427C" w14:textId="77777777" w:rsidR="009F3546" w:rsidRPr="009678BF" w:rsidRDefault="00EA025C" w:rsidP="00220293">
      <w:pPr>
        <w:suppressAutoHyphens/>
        <w:ind w:left="720" w:right="720"/>
        <w:jc w:val="both"/>
      </w:pPr>
      <w:r w:rsidRPr="009678BF">
        <w:t xml:space="preserve">In granting coverage under this Policy, it is understood and agreed that the </w:t>
      </w:r>
      <w:r w:rsidR="0040554F" w:rsidRPr="0040554F">
        <w:rPr>
          <w:b/>
          <w:bCs/>
        </w:rPr>
        <w:t>Insurers</w:t>
      </w:r>
      <w:r w:rsidRPr="009678BF">
        <w:t xml:space="preserve"> ha</w:t>
      </w:r>
      <w:r>
        <w:t>ve</w:t>
      </w:r>
      <w:r w:rsidRPr="009678BF">
        <w:t xml:space="preserve"> relied upon the statements, representations and warranties contained in all </w:t>
      </w:r>
      <w:r w:rsidRPr="009678BF">
        <w:rPr>
          <w:b/>
        </w:rPr>
        <w:t>Application(s),</w:t>
      </w:r>
      <w:r w:rsidRPr="009678BF">
        <w:t xml:space="preserve"> warranty statements, together with attachments and any other materials submitted for this Policy (including all such previous Policy applications, and their attachments and materials, for which this Policy is a renewal or succeeds in time), as being accurate and complete.</w:t>
      </w:r>
    </w:p>
    <w:p w14:paraId="6B8C7C4A" w14:textId="77777777" w:rsidR="009F3546" w:rsidRPr="009678BF" w:rsidRDefault="00EA025C" w:rsidP="00220293">
      <w:pPr>
        <w:suppressAutoHyphens/>
        <w:ind w:left="720" w:right="720"/>
        <w:jc w:val="both"/>
      </w:pPr>
      <w:r w:rsidRPr="009678BF">
        <w:t xml:space="preserve">Boldfaced words within this Policy have special meaning. Refer to </w:t>
      </w:r>
      <w:r w:rsidR="00A61B1E" w:rsidRPr="009678BF">
        <w:t>SECTION II</w:t>
      </w:r>
      <w:r w:rsidR="009D467A">
        <w:t>—</w:t>
      </w:r>
      <w:r w:rsidR="00A61B1E" w:rsidRPr="009678BF">
        <w:t>DEFINITIONS.</w:t>
      </w:r>
    </w:p>
    <w:p w14:paraId="07891CA5" w14:textId="77777777" w:rsidR="002246E1" w:rsidRPr="009678BF" w:rsidRDefault="00EA025C" w:rsidP="00220293">
      <w:pPr>
        <w:suppressAutoHyphens/>
        <w:ind w:left="720" w:right="720"/>
        <w:jc w:val="both"/>
      </w:pPr>
      <w:r w:rsidRPr="009678BF">
        <w:t>SECTION I</w:t>
      </w:r>
      <w:r w:rsidR="009D467A">
        <w:t>—</w:t>
      </w:r>
      <w:r w:rsidRPr="009678BF">
        <w:t>INSURING AGREEMENT</w:t>
      </w:r>
    </w:p>
    <w:p w14:paraId="321C9FDD" w14:textId="77777777" w:rsidR="002246E1" w:rsidRPr="009678BF" w:rsidRDefault="00EA025C" w:rsidP="00220293">
      <w:pPr>
        <w:suppressAutoHyphens/>
        <w:ind w:left="720" w:right="720"/>
        <w:jc w:val="both"/>
      </w:pPr>
      <w:r w:rsidRPr="009678BF">
        <w:t xml:space="preserve">The </w:t>
      </w:r>
      <w:r w:rsidR="0040554F" w:rsidRPr="0040554F">
        <w:rPr>
          <w:b/>
          <w:bCs/>
        </w:rPr>
        <w:t>Insurers</w:t>
      </w:r>
      <w:r w:rsidRPr="009678BF">
        <w:t xml:space="preserve"> will pay </w:t>
      </w:r>
      <w:r w:rsidRPr="009678BF">
        <w:rPr>
          <w:b/>
        </w:rPr>
        <w:t>Insured Losses</w:t>
      </w:r>
      <w:r w:rsidRPr="009678BF">
        <w:t xml:space="preserve"> in excess of the </w:t>
      </w:r>
      <w:r w:rsidRPr="009678BF">
        <w:rPr>
          <w:b/>
        </w:rPr>
        <w:t>Self-Insured Retention</w:t>
      </w:r>
      <w:r w:rsidRPr="009678BF">
        <w:t xml:space="preserve"> up to the Limits of Insurance as shown on the Schedule</w:t>
      </w:r>
      <w:r w:rsidR="00FE49E2" w:rsidRPr="009678BF">
        <w:t xml:space="preserve"> of Coverage</w:t>
      </w:r>
      <w:r w:rsidRPr="009678BF">
        <w:t xml:space="preserve"> caused by, arising out of or resulting solely and directly from an </w:t>
      </w:r>
      <w:r w:rsidRPr="009678BF">
        <w:rPr>
          <w:b/>
        </w:rPr>
        <w:t>Insured Event</w:t>
      </w:r>
      <w:r w:rsidRPr="009678BF">
        <w:t xml:space="preserve"> provided that:</w:t>
      </w:r>
    </w:p>
    <w:p w14:paraId="0F2DA46D" w14:textId="77777777" w:rsidR="002246E1" w:rsidRPr="009678BF" w:rsidRDefault="00EA025C" w:rsidP="00220293">
      <w:pPr>
        <w:suppressAutoHyphens/>
        <w:ind w:left="720" w:right="720"/>
        <w:jc w:val="both"/>
      </w:pPr>
      <w:r w:rsidRPr="009678BF">
        <w:t>1.</w:t>
      </w:r>
      <w:r w:rsidRPr="009678BF">
        <w:rPr>
          <w:b/>
        </w:rPr>
        <w:tab/>
      </w:r>
      <w:r w:rsidRPr="009678BF">
        <w:t xml:space="preserve">The </w:t>
      </w:r>
      <w:r w:rsidRPr="009678BF">
        <w:rPr>
          <w:b/>
        </w:rPr>
        <w:t>Insured Event</w:t>
      </w:r>
      <w:r w:rsidRPr="009678BF">
        <w:t xml:space="preserve"> is:</w:t>
      </w:r>
    </w:p>
    <w:p w14:paraId="6509937B" w14:textId="77777777" w:rsidR="002246E1" w:rsidRPr="009678BF" w:rsidRDefault="00EA025C" w:rsidP="00220293">
      <w:pPr>
        <w:suppressAutoHyphens/>
        <w:ind w:left="1440" w:right="720" w:hanging="360"/>
        <w:jc w:val="both"/>
      </w:pPr>
      <w:r w:rsidRPr="009678BF">
        <w:t>a.</w:t>
      </w:r>
      <w:r w:rsidRPr="009678BF">
        <w:rPr>
          <w:b/>
        </w:rPr>
        <w:tab/>
        <w:t>First Discovered</w:t>
      </w:r>
      <w:r w:rsidRPr="009678BF">
        <w:t xml:space="preserve"> during the Period of Insurance;</w:t>
      </w:r>
    </w:p>
    <w:p w14:paraId="3B6BC421" w14:textId="77777777" w:rsidR="002246E1" w:rsidRPr="009678BF" w:rsidRDefault="00EA025C" w:rsidP="00220293">
      <w:pPr>
        <w:suppressAutoHyphens/>
        <w:ind w:left="1440" w:right="720" w:hanging="360"/>
        <w:jc w:val="both"/>
      </w:pPr>
      <w:r w:rsidRPr="009678BF">
        <w:t>b.</w:t>
      </w:r>
      <w:r w:rsidRPr="009678BF">
        <w:rPr>
          <w:b/>
        </w:rPr>
        <w:tab/>
      </w:r>
      <w:r w:rsidR="0007745A" w:rsidRPr="009678BF">
        <w:t>R</w:t>
      </w:r>
      <w:r w:rsidRPr="009678BF">
        <w:t xml:space="preserve">eported to the </w:t>
      </w:r>
      <w:r w:rsidR="0040554F" w:rsidRPr="0040554F">
        <w:rPr>
          <w:b/>
          <w:bCs/>
        </w:rPr>
        <w:t>Insurers</w:t>
      </w:r>
      <w:r w:rsidRPr="009678BF">
        <w:t xml:space="preserve"> in writing during the Period of Insurance or up to sixty (60) days after the expiration; and</w:t>
      </w:r>
    </w:p>
    <w:p w14:paraId="304FF5CA" w14:textId="77777777" w:rsidR="002246E1" w:rsidRPr="009678BF" w:rsidRDefault="00EA025C" w:rsidP="00220293">
      <w:pPr>
        <w:suppressAutoHyphens/>
        <w:ind w:left="1440" w:right="720" w:hanging="360"/>
        <w:jc w:val="both"/>
      </w:pPr>
      <w:r w:rsidRPr="009678BF">
        <w:t>c.</w:t>
      </w:r>
      <w:r w:rsidRPr="009678BF">
        <w:rPr>
          <w:b/>
        </w:rPr>
        <w:tab/>
      </w:r>
      <w:r w:rsidR="0007745A" w:rsidRPr="009678BF">
        <w:t>I</w:t>
      </w:r>
      <w:r w:rsidRPr="009678BF">
        <w:t xml:space="preserve">n accordance with </w:t>
      </w:r>
      <w:r w:rsidR="001B18AA" w:rsidRPr="009678BF">
        <w:t>SECTION IV</w:t>
      </w:r>
      <w:r w:rsidR="009D467A">
        <w:t>—</w:t>
      </w:r>
      <w:r w:rsidR="001B18AA" w:rsidRPr="009678BF">
        <w:t>GENERAL CONDITIONS</w:t>
      </w:r>
      <w:r w:rsidR="004075FC">
        <w:t>,</w:t>
      </w:r>
      <w:r w:rsidR="001B18AA" w:rsidRPr="009678BF">
        <w:t xml:space="preserve"> subsection 9.</w:t>
      </w:r>
      <w:r w:rsidRPr="009678BF">
        <w:t xml:space="preserve"> Duties of the </w:t>
      </w:r>
      <w:r w:rsidRPr="009678BF">
        <w:rPr>
          <w:b/>
        </w:rPr>
        <w:t>Named Insured</w:t>
      </w:r>
      <w:r w:rsidRPr="00F23348">
        <w:rPr>
          <w:b/>
        </w:rPr>
        <w:t>;</w:t>
      </w:r>
      <w:r w:rsidRPr="009678BF">
        <w:t xml:space="preserve"> and</w:t>
      </w:r>
    </w:p>
    <w:p w14:paraId="06950B05" w14:textId="77777777" w:rsidR="002246E1" w:rsidRPr="009678BF" w:rsidRDefault="00EA025C" w:rsidP="00220293">
      <w:pPr>
        <w:suppressAutoHyphens/>
        <w:ind w:left="1080" w:right="720" w:hanging="360"/>
        <w:jc w:val="both"/>
      </w:pPr>
      <w:r w:rsidRPr="009678BF">
        <w:t>2.</w:t>
      </w:r>
      <w:r w:rsidRPr="009678BF">
        <w:rPr>
          <w:b/>
        </w:rPr>
        <w:tab/>
      </w:r>
      <w:r w:rsidRPr="009678BF">
        <w:t xml:space="preserve">The </w:t>
      </w:r>
      <w:r w:rsidRPr="009678BF">
        <w:rPr>
          <w:b/>
        </w:rPr>
        <w:t>Insured Losses</w:t>
      </w:r>
      <w:r w:rsidRPr="009678BF">
        <w:t xml:space="preserve"> are incurred as follows:</w:t>
      </w:r>
    </w:p>
    <w:p w14:paraId="1ED480FB" w14:textId="77777777" w:rsidR="002246E1" w:rsidRPr="009678BF" w:rsidRDefault="00EA025C" w:rsidP="00220293">
      <w:pPr>
        <w:suppressAutoHyphens/>
        <w:ind w:left="1440" w:right="720" w:hanging="360"/>
        <w:jc w:val="both"/>
      </w:pPr>
      <w:r w:rsidRPr="009678BF">
        <w:t>a.</w:t>
      </w:r>
      <w:r w:rsidRPr="009678BF">
        <w:rPr>
          <w:b/>
        </w:rPr>
        <w:tab/>
        <w:t>Insured Losses</w:t>
      </w:r>
      <w:r w:rsidRPr="001A21CC">
        <w:t xml:space="preserve"> </w:t>
      </w:r>
      <w:r w:rsidRPr="009678BF">
        <w:t xml:space="preserve">other than </w:t>
      </w:r>
      <w:r w:rsidRPr="009678BF">
        <w:rPr>
          <w:b/>
        </w:rPr>
        <w:t>Loss of Gross Profit,</w:t>
      </w:r>
      <w:r w:rsidRPr="001A21CC">
        <w:t xml:space="preserve"> </w:t>
      </w:r>
      <w:r w:rsidRPr="009678BF">
        <w:t>must be incurred</w:t>
      </w:r>
      <w:r w:rsidRPr="009678BF">
        <w:rPr>
          <w:b/>
        </w:rPr>
        <w:t xml:space="preserve"> </w:t>
      </w:r>
      <w:r w:rsidRPr="009678BF">
        <w:t xml:space="preserve">within twelve (12) months after the </w:t>
      </w:r>
      <w:r w:rsidRPr="009678BF">
        <w:rPr>
          <w:b/>
        </w:rPr>
        <w:t>Insured Event</w:t>
      </w:r>
      <w:r w:rsidRPr="009678BF">
        <w:t xml:space="preserve"> is </w:t>
      </w:r>
      <w:r w:rsidRPr="009678BF">
        <w:rPr>
          <w:b/>
        </w:rPr>
        <w:t>First Discovered</w:t>
      </w:r>
      <w:r w:rsidRPr="009678BF">
        <w:t xml:space="preserve"> by the </w:t>
      </w:r>
      <w:r w:rsidRPr="009678BF">
        <w:rPr>
          <w:b/>
        </w:rPr>
        <w:t>Named Insured;</w:t>
      </w:r>
      <w:r w:rsidRPr="001A21CC">
        <w:t xml:space="preserve"> </w:t>
      </w:r>
      <w:r w:rsidRPr="009678BF">
        <w:t>and</w:t>
      </w:r>
    </w:p>
    <w:p w14:paraId="5964DF92" w14:textId="77777777" w:rsidR="002246E1" w:rsidRPr="009678BF" w:rsidRDefault="00EA025C" w:rsidP="00220293">
      <w:pPr>
        <w:suppressAutoHyphens/>
        <w:ind w:left="1440" w:right="720" w:hanging="360"/>
        <w:jc w:val="both"/>
      </w:pPr>
      <w:r w:rsidRPr="009678BF">
        <w:t>b.</w:t>
      </w:r>
      <w:r w:rsidRPr="009678BF">
        <w:rPr>
          <w:b/>
        </w:rPr>
        <w:tab/>
        <w:t>Loss of Gross Profit</w:t>
      </w:r>
      <w:r w:rsidRPr="001A21CC">
        <w:t xml:space="preserve"> </w:t>
      </w:r>
      <w:r w:rsidRPr="009678BF">
        <w:t xml:space="preserve">must be incurred within the </w:t>
      </w:r>
      <w:r w:rsidRPr="009678BF">
        <w:rPr>
          <w:b/>
        </w:rPr>
        <w:t>Indemnity Period</w:t>
      </w:r>
      <w:r w:rsidRPr="00F23348">
        <w:rPr>
          <w:b/>
        </w:rPr>
        <w:t>.</w:t>
      </w:r>
    </w:p>
    <w:p w14:paraId="0DE1BB55" w14:textId="77777777" w:rsidR="002246E1" w:rsidRPr="009678BF" w:rsidRDefault="00EA025C" w:rsidP="00220293">
      <w:pPr>
        <w:suppressAutoHyphens/>
        <w:ind w:left="1080" w:right="720" w:hanging="360"/>
        <w:jc w:val="both"/>
      </w:pPr>
      <w:r w:rsidRPr="009678BF">
        <w:t>3.</w:t>
      </w:r>
      <w:r w:rsidRPr="009678BF">
        <w:rPr>
          <w:b/>
        </w:rPr>
        <w:tab/>
      </w:r>
      <w:r w:rsidRPr="009678BF">
        <w:t xml:space="preserve">The most the </w:t>
      </w:r>
      <w:r w:rsidR="0040554F" w:rsidRPr="0040554F">
        <w:rPr>
          <w:b/>
          <w:bCs/>
        </w:rPr>
        <w:t>Insurers</w:t>
      </w:r>
      <w:r w:rsidRPr="009678BF">
        <w:t xml:space="preserve"> will pay for all </w:t>
      </w:r>
      <w:r w:rsidRPr="009678BF">
        <w:rPr>
          <w:b/>
        </w:rPr>
        <w:t>Insured Losses</w:t>
      </w:r>
      <w:r w:rsidRPr="009678BF">
        <w:t xml:space="preserve"> shall not exceed:</w:t>
      </w:r>
    </w:p>
    <w:p w14:paraId="27DC76CF" w14:textId="77777777" w:rsidR="005467FC" w:rsidRDefault="00EA025C" w:rsidP="00220293">
      <w:pPr>
        <w:suppressAutoHyphens/>
        <w:ind w:left="1440" w:right="720" w:hanging="360"/>
        <w:jc w:val="both"/>
      </w:pPr>
      <w:r w:rsidRPr="009678BF">
        <w:t>a.</w:t>
      </w:r>
      <w:r w:rsidRPr="009678BF">
        <w:rPr>
          <w:b/>
        </w:rPr>
        <w:tab/>
      </w:r>
      <w:r w:rsidR="0007745A" w:rsidRPr="009678BF">
        <w:t>T</w:t>
      </w:r>
      <w:r w:rsidR="002246E1" w:rsidRPr="009678BF">
        <w:t>he relevant Sub</w:t>
      </w:r>
      <w:r w:rsidR="00870D55">
        <w:t>-</w:t>
      </w:r>
      <w:r w:rsidR="002246E1" w:rsidRPr="009678BF">
        <w:t xml:space="preserve">Limit shown under Limits of Insurance in the Schedule of Coverage for any one </w:t>
      </w:r>
      <w:r w:rsidR="002246E1" w:rsidRPr="009678BF">
        <w:rPr>
          <w:b/>
        </w:rPr>
        <w:t>Insured Event</w:t>
      </w:r>
      <w:r w:rsidR="002246E1" w:rsidRPr="00F23348">
        <w:rPr>
          <w:b/>
        </w:rPr>
        <w:t>;</w:t>
      </w:r>
    </w:p>
    <w:p w14:paraId="4FC6AF40" w14:textId="77777777" w:rsidR="002246E1" w:rsidRPr="009678BF" w:rsidRDefault="00EA025C" w:rsidP="00220293">
      <w:pPr>
        <w:suppressAutoHyphens/>
        <w:ind w:left="1440" w:right="720" w:hanging="360"/>
        <w:jc w:val="both"/>
      </w:pPr>
      <w:r w:rsidRPr="009678BF">
        <w:t>b.</w:t>
      </w:r>
      <w:r w:rsidRPr="009678BF">
        <w:rPr>
          <w:b/>
        </w:rPr>
        <w:tab/>
      </w:r>
      <w:r w:rsidRPr="009678BF">
        <w:t>The relevant Sub</w:t>
      </w:r>
      <w:r w:rsidR="00870D55">
        <w:t>-</w:t>
      </w:r>
      <w:r w:rsidRPr="009678BF">
        <w:t xml:space="preserve">Limit shown under Limits of Insurance in the Schedule of Coverage for all </w:t>
      </w:r>
      <w:r w:rsidRPr="009678BF">
        <w:rPr>
          <w:b/>
        </w:rPr>
        <w:t>Insured Events</w:t>
      </w:r>
      <w:r w:rsidRPr="009678BF">
        <w:t xml:space="preserve"> in any one Period of Insurance; or</w:t>
      </w:r>
    </w:p>
    <w:p w14:paraId="143E121B" w14:textId="77777777" w:rsidR="00430E38" w:rsidRDefault="00EA025C" w:rsidP="00430E38">
      <w:pPr>
        <w:ind w:left="1440" w:right="720" w:hanging="360"/>
        <w:jc w:val="both"/>
      </w:pPr>
      <w:r w:rsidRPr="009678BF">
        <w:t>c.</w:t>
      </w:r>
      <w:r w:rsidRPr="009678BF">
        <w:rPr>
          <w:b/>
        </w:rPr>
        <w:tab/>
      </w:r>
      <w:r w:rsidR="0007745A" w:rsidRPr="009678BF">
        <w:t>T</w:t>
      </w:r>
      <w:r w:rsidR="002246E1" w:rsidRPr="009678BF">
        <w:t xml:space="preserve">he </w:t>
      </w:r>
      <w:r w:rsidR="002246E1" w:rsidRPr="009678BF">
        <w:rPr>
          <w:bCs/>
        </w:rPr>
        <w:t>Combined Policy Period Aggregate Limit</w:t>
      </w:r>
      <w:r w:rsidR="002246E1" w:rsidRPr="009678BF">
        <w:t xml:space="preserve"> shown under Limits of Insurance in the Schedule </w:t>
      </w:r>
      <w:r w:rsidR="00FE49E2" w:rsidRPr="009678BF">
        <w:t xml:space="preserve">of Coverage </w:t>
      </w:r>
      <w:r w:rsidR="002246E1" w:rsidRPr="009678BF">
        <w:t xml:space="preserve">for all </w:t>
      </w:r>
      <w:r w:rsidR="002246E1" w:rsidRPr="009678BF">
        <w:rPr>
          <w:b/>
        </w:rPr>
        <w:t>Insured Events</w:t>
      </w:r>
      <w:r w:rsidR="002246E1" w:rsidRPr="009678BF">
        <w:t xml:space="preserve"> in any one Period of Insurance.</w:t>
      </w:r>
      <w:r>
        <w:br w:type="page"/>
      </w:r>
    </w:p>
    <w:p w14:paraId="2C493FD8" w14:textId="77777777" w:rsidR="002246E1" w:rsidRPr="009678BF" w:rsidRDefault="00EA025C" w:rsidP="008376C8">
      <w:pPr>
        <w:pStyle w:val="ListParagraph"/>
        <w:spacing w:after="140" w:line="260" w:lineRule="exact"/>
        <w:ind w:left="1080" w:right="720"/>
        <w:contextualSpacing w:val="0"/>
      </w:pPr>
      <w:r w:rsidRPr="009678BF">
        <w:lastRenderedPageBreak/>
        <w:t xml:space="preserve">However, </w:t>
      </w:r>
      <w:r w:rsidR="00D7397A" w:rsidRPr="003E2ADA">
        <w:rPr>
          <w:b/>
          <w:bCs/>
        </w:rPr>
        <w:t>Crisis Consultancy and Advisory Services</w:t>
      </w:r>
      <w:r w:rsidR="00D7397A">
        <w:t xml:space="preserve"> and </w:t>
      </w:r>
      <w:r w:rsidRPr="009678BF">
        <w:rPr>
          <w:b/>
        </w:rPr>
        <w:t>Crisis Response Consultant Costs</w:t>
      </w:r>
      <w:r w:rsidRPr="001A21CC">
        <w:t xml:space="preserve"> </w:t>
      </w:r>
      <w:r w:rsidRPr="009678BF">
        <w:t>are paid in addition to and are not part of the Sub</w:t>
      </w:r>
      <w:r w:rsidR="00870D55">
        <w:t>-</w:t>
      </w:r>
      <w:r w:rsidRPr="009678BF">
        <w:t>Limits or the Combined Policy Period Aggregate.</w:t>
      </w:r>
    </w:p>
    <w:p w14:paraId="1123177D" w14:textId="77777777" w:rsidR="002246E1" w:rsidRPr="009678BF" w:rsidRDefault="00EA025C" w:rsidP="008376C8">
      <w:pPr>
        <w:ind w:left="1080" w:right="720"/>
        <w:jc w:val="both"/>
      </w:pPr>
      <w:r w:rsidRPr="009678BF">
        <w:t xml:space="preserve">Any amounts payable under any </w:t>
      </w:r>
      <w:r w:rsidRPr="009678BF">
        <w:t>endorsement do not increase the Limit of Insurance, unless otherwise specified.</w:t>
      </w:r>
    </w:p>
    <w:p w14:paraId="0A48DDF8" w14:textId="77777777" w:rsidR="009F3546" w:rsidRPr="009678BF" w:rsidRDefault="00EA025C" w:rsidP="008376C8">
      <w:pPr>
        <w:ind w:left="720" w:right="720"/>
        <w:jc w:val="both"/>
      </w:pPr>
      <w:r w:rsidRPr="009678BF">
        <w:t>SECTION II</w:t>
      </w:r>
      <w:r w:rsidR="009D467A">
        <w:t>—</w:t>
      </w:r>
      <w:r w:rsidRPr="009678BF">
        <w:t>DEFINITIONS</w:t>
      </w:r>
    </w:p>
    <w:p w14:paraId="2878387B" w14:textId="77777777" w:rsidR="002246E1" w:rsidRPr="009678BF" w:rsidRDefault="00EA025C" w:rsidP="00220293">
      <w:pPr>
        <w:suppressAutoHyphens/>
        <w:ind w:left="1080" w:right="720" w:hanging="360"/>
        <w:jc w:val="both"/>
      </w:pPr>
      <w:r w:rsidRPr="009678BF">
        <w:t>1.</w:t>
      </w:r>
      <w:r w:rsidRPr="009678BF">
        <w:rPr>
          <w:b/>
        </w:rPr>
        <w:tab/>
        <w:t>Application(s)</w:t>
      </w:r>
      <w:r w:rsidRPr="009678BF">
        <w:t xml:space="preserve"> means a form or document for insurance coverage, including any written or electronic materials or information attached to or incorporated therein, submitted by the </w:t>
      </w:r>
      <w:r w:rsidRPr="009678BF">
        <w:rPr>
          <w:b/>
        </w:rPr>
        <w:t>Named Insured</w:t>
      </w:r>
      <w:r w:rsidRPr="009678BF">
        <w:t xml:space="preserve"> to the </w:t>
      </w:r>
      <w:r w:rsidR="0040554F" w:rsidRPr="0040554F">
        <w:rPr>
          <w:b/>
          <w:bCs/>
        </w:rPr>
        <w:t>Insurers</w:t>
      </w:r>
      <w:r w:rsidRPr="009678BF">
        <w:t xml:space="preserve"> for procurement of this Policy.</w:t>
      </w:r>
      <w:r w:rsidR="009F3546" w:rsidRPr="009678BF">
        <w:t xml:space="preserve"> </w:t>
      </w:r>
      <w:r w:rsidR="009F3546" w:rsidRPr="009678BF">
        <w:rPr>
          <w:b/>
        </w:rPr>
        <w:t>A</w:t>
      </w:r>
      <w:r w:rsidRPr="009678BF">
        <w:rPr>
          <w:b/>
        </w:rPr>
        <w:t>pplication(s)</w:t>
      </w:r>
      <w:r w:rsidRPr="009678BF">
        <w:t xml:space="preserve"> also includes any materials submitted or required to be submitted.</w:t>
      </w:r>
    </w:p>
    <w:p w14:paraId="271B81CE" w14:textId="77777777" w:rsidR="009F3546" w:rsidRPr="009678BF" w:rsidRDefault="00EA025C" w:rsidP="00220293">
      <w:pPr>
        <w:pStyle w:val="ListParagraph"/>
        <w:suppressAutoHyphens/>
        <w:spacing w:after="140" w:line="260" w:lineRule="exact"/>
        <w:ind w:left="1080" w:right="720"/>
        <w:contextualSpacing w:val="0"/>
      </w:pPr>
      <w:r w:rsidRPr="009678BF">
        <w:rPr>
          <w:b/>
        </w:rPr>
        <w:t>Application(s)</w:t>
      </w:r>
      <w:r w:rsidRPr="009678BF">
        <w:t xml:space="preserve"> shall not include any publicly available material, information or facts unless such material is included in the materials provided or the public availability and means of accessing the material, information or facts is specifically referred to within the </w:t>
      </w:r>
      <w:r w:rsidRPr="009678BF">
        <w:rPr>
          <w:b/>
        </w:rPr>
        <w:t>Application(s)</w:t>
      </w:r>
      <w:r w:rsidRPr="009678BF">
        <w:t xml:space="preserve"> or materials attached to or incorporated therein.</w:t>
      </w:r>
    </w:p>
    <w:p w14:paraId="654F7B60" w14:textId="77777777" w:rsidR="002246E1" w:rsidRPr="009678BF" w:rsidRDefault="00EA025C" w:rsidP="00220293">
      <w:pPr>
        <w:suppressAutoHyphens/>
        <w:ind w:left="1080" w:right="720" w:hanging="360"/>
        <w:jc w:val="both"/>
      </w:pPr>
      <w:r w:rsidRPr="009678BF">
        <w:t>2.</w:t>
      </w:r>
      <w:r w:rsidRPr="009678BF">
        <w:rPr>
          <w:b/>
        </w:rPr>
        <w:tab/>
        <w:t>Bodily Injury</w:t>
      </w:r>
      <w:r w:rsidRPr="009678BF">
        <w:t xml:space="preserve"> means bodily injury, sickness or disease sustained by a person, including death resulting from any of these at any time. </w:t>
      </w:r>
      <w:r w:rsidRPr="009678BF">
        <w:rPr>
          <w:b/>
        </w:rPr>
        <w:t>Bodily Injury</w:t>
      </w:r>
      <w:r w:rsidRPr="009678BF">
        <w:t xml:space="preserve"> does not include mental anguish or physical distress unless directly resulting from physical injury, sickness or disease.</w:t>
      </w:r>
    </w:p>
    <w:p w14:paraId="353CECEA" w14:textId="77777777" w:rsidR="009F3546" w:rsidRPr="009678BF" w:rsidRDefault="00EA025C" w:rsidP="00220293">
      <w:pPr>
        <w:suppressAutoHyphens/>
        <w:ind w:left="1080" w:right="720" w:hanging="360"/>
        <w:jc w:val="both"/>
      </w:pPr>
      <w:r w:rsidRPr="009678BF">
        <w:t>3.</w:t>
      </w:r>
      <w:r w:rsidRPr="009678BF">
        <w:rPr>
          <w:b/>
        </w:rPr>
        <w:tab/>
      </w:r>
      <w:r w:rsidR="002246E1" w:rsidRPr="009678BF">
        <w:rPr>
          <w:b/>
        </w:rPr>
        <w:t>Circumstance</w:t>
      </w:r>
      <w:r w:rsidR="002246E1" w:rsidRPr="00421316">
        <w:t xml:space="preserve"> </w:t>
      </w:r>
      <w:r w:rsidR="002246E1" w:rsidRPr="009678BF">
        <w:t xml:space="preserve">means specific facts </w:t>
      </w:r>
      <w:r w:rsidR="001B18AA" w:rsidRPr="009678BF">
        <w:t>which</w:t>
      </w:r>
      <w:r w:rsidR="002246E1" w:rsidRPr="009678BF">
        <w:t xml:space="preserve"> the </w:t>
      </w:r>
      <w:r w:rsidR="002246E1" w:rsidRPr="009678BF">
        <w:rPr>
          <w:b/>
        </w:rPr>
        <w:t>Named Insured</w:t>
      </w:r>
      <w:r w:rsidR="002246E1" w:rsidRPr="00421316">
        <w:t xml:space="preserve"> </w:t>
      </w:r>
      <w:r w:rsidR="002246E1" w:rsidRPr="009678BF">
        <w:t xml:space="preserve">reasonably expects to give rise to an </w:t>
      </w:r>
      <w:r w:rsidR="002246E1" w:rsidRPr="009678BF">
        <w:rPr>
          <w:b/>
        </w:rPr>
        <w:t>Insured Event</w:t>
      </w:r>
      <w:r w:rsidR="002246E1" w:rsidRPr="00421316">
        <w:t xml:space="preserve"> </w:t>
      </w:r>
      <w:r w:rsidR="002246E1" w:rsidRPr="009678BF">
        <w:t>covered under this policy</w:t>
      </w:r>
      <w:r w:rsidR="002246E1" w:rsidRPr="00F23348">
        <w:t>.</w:t>
      </w:r>
    </w:p>
    <w:p w14:paraId="7D599B14" w14:textId="77777777" w:rsidR="002246E1" w:rsidRPr="009678BF" w:rsidRDefault="00EA025C" w:rsidP="00220293">
      <w:pPr>
        <w:suppressAutoHyphens/>
        <w:ind w:left="1080" w:right="720" w:hanging="360"/>
        <w:jc w:val="both"/>
      </w:pPr>
      <w:r w:rsidRPr="009678BF">
        <w:t>4.</w:t>
      </w:r>
      <w:r w:rsidRPr="009678BF">
        <w:rPr>
          <w:b/>
        </w:rPr>
        <w:tab/>
        <w:t>Contaminated Supplied Product(s)</w:t>
      </w:r>
      <w:r w:rsidRPr="009678BF">
        <w:t xml:space="preserve"> means any </w:t>
      </w:r>
      <w:r w:rsidRPr="009678BF">
        <w:rPr>
          <w:b/>
        </w:rPr>
        <w:t>Supplied Product</w:t>
      </w:r>
      <w:r w:rsidR="00623A07" w:rsidRPr="009678BF">
        <w:rPr>
          <w:b/>
        </w:rPr>
        <w:t>(s)</w:t>
      </w:r>
      <w:r w:rsidRPr="00421316">
        <w:t xml:space="preserve"> </w:t>
      </w:r>
      <w:r w:rsidRPr="009678BF">
        <w:t>that ha</w:t>
      </w:r>
      <w:r w:rsidR="00623A07" w:rsidRPr="009678BF">
        <w:t>ve</w:t>
      </w:r>
      <w:r w:rsidRPr="009678BF">
        <w:t xml:space="preserve"> sustained accidental or unintentional contamination, impairment or mislabeling during or as a result of its production, preparation, manufacture, packaging, co-packaging or distribution that when used or consumed as intended, results in or would result in </w:t>
      </w:r>
      <w:r w:rsidRPr="009678BF">
        <w:rPr>
          <w:b/>
        </w:rPr>
        <w:t>Bodily Injury</w:t>
      </w:r>
      <w:r w:rsidRPr="009678BF">
        <w:t xml:space="preserve"> following the use or consumption of the </w:t>
      </w:r>
      <w:r w:rsidRPr="009678BF">
        <w:rPr>
          <w:b/>
        </w:rPr>
        <w:t>Supplied Product(s)</w:t>
      </w:r>
      <w:r w:rsidRPr="00F23348">
        <w:rPr>
          <w:b/>
        </w:rPr>
        <w:t>.</w:t>
      </w:r>
    </w:p>
    <w:p w14:paraId="719F58CE" w14:textId="77777777" w:rsidR="002246E1" w:rsidRPr="009678BF" w:rsidRDefault="00EA025C" w:rsidP="008376C8">
      <w:pPr>
        <w:ind w:left="1080" w:right="720" w:hanging="360"/>
        <w:jc w:val="both"/>
      </w:pPr>
      <w:r w:rsidRPr="009678BF">
        <w:t>5.</w:t>
      </w:r>
      <w:r w:rsidRPr="009678BF">
        <w:rPr>
          <w:b/>
        </w:rPr>
        <w:tab/>
      </w:r>
      <w:r w:rsidR="00D7397A" w:rsidRPr="009678BF">
        <w:rPr>
          <w:b/>
        </w:rPr>
        <w:t>Contagious Person</w:t>
      </w:r>
      <w:r w:rsidR="00D7397A" w:rsidRPr="00777B49">
        <w:rPr>
          <w:b/>
        </w:rPr>
        <w:t>(s)</w:t>
      </w:r>
      <w:r w:rsidR="00D7397A" w:rsidRPr="00421316">
        <w:t xml:space="preserve"> </w:t>
      </w:r>
      <w:r w:rsidRPr="009678BF">
        <w:t>means a person who has been diagnosed by a licensed medical professional to be infectious with one or more of the following pathogens, their mutations, or variations:</w:t>
      </w:r>
    </w:p>
    <w:tbl>
      <w:tblPr>
        <w:tblStyle w:val="TableGrid"/>
        <w:tblW w:w="9000" w:type="dxa"/>
        <w:tblInd w:w="1080" w:type="dxa"/>
        <w:tblLook w:val="04A0" w:firstRow="1" w:lastRow="0" w:firstColumn="1" w:lastColumn="0" w:noHBand="0" w:noVBand="1"/>
      </w:tblPr>
      <w:tblGrid>
        <w:gridCol w:w="3000"/>
        <w:gridCol w:w="3000"/>
        <w:gridCol w:w="3000"/>
      </w:tblGrid>
      <w:tr w:rsidR="004849F6" w14:paraId="11883735" w14:textId="77777777" w:rsidTr="00870D55">
        <w:tc>
          <w:tcPr>
            <w:tcW w:w="3000" w:type="dxa"/>
          </w:tcPr>
          <w:p w14:paraId="091ED17F" w14:textId="77777777" w:rsidR="00623A07" w:rsidRPr="009678BF" w:rsidRDefault="00EA025C" w:rsidP="008376C8">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Bordetella pertussis</w:t>
            </w:r>
          </w:p>
          <w:p w14:paraId="7E57B5F2" w14:textId="77777777" w:rsidR="00623A07" w:rsidRPr="009678BF" w:rsidRDefault="00EA025C" w:rsidP="008376C8">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Corynebacterium diphtheria</w:t>
            </w:r>
          </w:p>
          <w:p w14:paraId="05EC09B1" w14:textId="77777777" w:rsidR="00623A07" w:rsidRPr="009678BF" w:rsidRDefault="00EA025C" w:rsidP="008376C8">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Ebola virus</w:t>
            </w:r>
          </w:p>
          <w:p w14:paraId="4B3C79AE" w14:textId="77777777" w:rsidR="00623A07" w:rsidRPr="009678BF" w:rsidRDefault="00EA025C" w:rsidP="008376C8">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Enterovirus (Hand, Food and Mouth Disease)</w:t>
            </w:r>
          </w:p>
          <w:p w14:paraId="6A14F2C2" w14:textId="77777777" w:rsidR="00623A07" w:rsidRPr="009678BF" w:rsidRDefault="00EA025C" w:rsidP="008376C8">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Flavivirus (Yellow Fever)</w:t>
            </w:r>
          </w:p>
          <w:p w14:paraId="40B1E18E" w14:textId="77777777" w:rsidR="00623A07" w:rsidRPr="009678BF" w:rsidRDefault="00EA025C" w:rsidP="008376C8">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Human Papillomavirus (HPV)</w:t>
            </w:r>
          </w:p>
          <w:p w14:paraId="0326DFB4" w14:textId="77777777" w:rsidR="00623A07" w:rsidRDefault="00EA025C" w:rsidP="008376C8">
            <w:pPr>
              <w:spacing w:before="40" w:after="40"/>
              <w:rPr>
                <w:rFonts w:ascii="Arial" w:hAnsi="Arial" w:cs="Arial"/>
                <w:sz w:val="20"/>
                <w:szCs w:val="20"/>
              </w:rPr>
            </w:pPr>
            <w:r w:rsidRPr="009678BF">
              <w:rPr>
                <w:rFonts w:ascii="Arial" w:hAnsi="Arial" w:cs="Arial"/>
                <w:sz w:val="20"/>
                <w:szCs w:val="20"/>
              </w:rPr>
              <w:t>Hepatitis A</w:t>
            </w:r>
          </w:p>
          <w:p w14:paraId="0560AB13" w14:textId="77777777" w:rsidR="00885ED6" w:rsidRPr="009678BF" w:rsidRDefault="00EA025C" w:rsidP="008376C8">
            <w:pPr>
              <w:spacing w:before="40" w:after="40"/>
              <w:rPr>
                <w:rFonts w:ascii="Arial" w:hAnsi="Arial" w:cs="Arial"/>
                <w:sz w:val="20"/>
                <w:szCs w:val="20"/>
              </w:rPr>
            </w:pPr>
            <w:r>
              <w:rPr>
                <w:rFonts w:ascii="Arial" w:hAnsi="Arial" w:cs="Arial"/>
                <w:sz w:val="20"/>
                <w:szCs w:val="20"/>
              </w:rPr>
              <w:t>Influenza</w:t>
            </w:r>
          </w:p>
        </w:tc>
        <w:tc>
          <w:tcPr>
            <w:tcW w:w="3000" w:type="dxa"/>
          </w:tcPr>
          <w:p w14:paraId="688FB199" w14:textId="77777777" w:rsidR="00623A07" w:rsidRPr="009678BF" w:rsidRDefault="00EA025C" w:rsidP="008376C8">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Monkeypox virus</w:t>
            </w:r>
          </w:p>
          <w:p w14:paraId="6B9D262B" w14:textId="77777777" w:rsidR="00623A07" w:rsidRPr="009678BF" w:rsidRDefault="00EA025C" w:rsidP="008376C8">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 xml:space="preserve">Mycobacterium leprae </w:t>
            </w:r>
            <w:r w:rsidR="00885ED6">
              <w:rPr>
                <w:rFonts w:ascii="Arial" w:hAnsi="Arial" w:cs="Arial"/>
                <w:sz w:val="20"/>
                <w:szCs w:val="20"/>
              </w:rPr>
              <w:br/>
            </w:r>
            <w:r w:rsidRPr="009678BF">
              <w:rPr>
                <w:rFonts w:ascii="Arial" w:hAnsi="Arial" w:cs="Arial"/>
                <w:sz w:val="20"/>
                <w:szCs w:val="20"/>
              </w:rPr>
              <w:t>(Leprosy)</w:t>
            </w:r>
          </w:p>
          <w:p w14:paraId="06CE2A3F" w14:textId="77777777" w:rsidR="00623A07" w:rsidRPr="009678BF" w:rsidRDefault="00EA025C" w:rsidP="008376C8">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Mumps virus</w:t>
            </w:r>
          </w:p>
          <w:p w14:paraId="2E3778A5" w14:textId="77777777" w:rsidR="00623A07" w:rsidRPr="009678BF" w:rsidRDefault="00EA025C" w:rsidP="008376C8">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Mycobacterium tuberculosis (TB)</w:t>
            </w:r>
          </w:p>
          <w:p w14:paraId="211C2FE7" w14:textId="77777777" w:rsidR="00623A07" w:rsidRPr="009678BF" w:rsidRDefault="00EA025C" w:rsidP="008376C8">
            <w:pPr>
              <w:pStyle w:val="ListParagraph"/>
              <w:spacing w:before="40" w:after="40" w:line="260" w:lineRule="exact"/>
              <w:ind w:left="0"/>
              <w:contextualSpacing w:val="0"/>
              <w:jc w:val="left"/>
              <w:rPr>
                <w:rFonts w:ascii="Arial" w:hAnsi="Arial" w:cs="Arial"/>
                <w:sz w:val="20"/>
                <w:szCs w:val="20"/>
                <w:lang w:val="es-AR"/>
              </w:rPr>
            </w:pPr>
            <w:r w:rsidRPr="009678BF">
              <w:rPr>
                <w:rFonts w:ascii="Arial" w:hAnsi="Arial" w:cs="Arial"/>
                <w:sz w:val="20"/>
                <w:szCs w:val="20"/>
                <w:lang w:val="es-AR"/>
              </w:rPr>
              <w:t>Neisseria meningitidis</w:t>
            </w:r>
          </w:p>
          <w:p w14:paraId="51668237" w14:textId="77777777" w:rsidR="00623A07" w:rsidRPr="009678BF" w:rsidRDefault="00EA025C" w:rsidP="008376C8">
            <w:pPr>
              <w:pStyle w:val="ListParagraph"/>
              <w:spacing w:before="40" w:after="40" w:line="260" w:lineRule="exact"/>
              <w:ind w:left="0"/>
              <w:contextualSpacing w:val="0"/>
              <w:jc w:val="left"/>
              <w:rPr>
                <w:rFonts w:ascii="Arial" w:hAnsi="Arial" w:cs="Arial"/>
                <w:sz w:val="20"/>
                <w:szCs w:val="20"/>
                <w:lang w:val="es-AR"/>
              </w:rPr>
            </w:pPr>
            <w:r w:rsidRPr="009678BF">
              <w:rPr>
                <w:rFonts w:ascii="Arial" w:hAnsi="Arial" w:cs="Arial"/>
                <w:sz w:val="20"/>
                <w:szCs w:val="20"/>
                <w:lang w:val="es-AR"/>
              </w:rPr>
              <w:t>Plasmodium parasite (Malaria)</w:t>
            </w:r>
          </w:p>
          <w:p w14:paraId="649E54E4" w14:textId="77777777" w:rsidR="00623A07" w:rsidRPr="009678BF" w:rsidRDefault="00EA025C" w:rsidP="008376C8">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Polio virus</w:t>
            </w:r>
          </w:p>
        </w:tc>
        <w:tc>
          <w:tcPr>
            <w:tcW w:w="3000" w:type="dxa"/>
          </w:tcPr>
          <w:p w14:paraId="292B91A9" w14:textId="77777777" w:rsidR="00623A07" w:rsidRPr="009678BF" w:rsidRDefault="00EA025C" w:rsidP="008376C8">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Rabies virus</w:t>
            </w:r>
          </w:p>
          <w:p w14:paraId="077FCA47" w14:textId="77777777" w:rsidR="00623A07" w:rsidRPr="009678BF" w:rsidRDefault="00EA025C" w:rsidP="008376C8">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Rotavirus</w:t>
            </w:r>
          </w:p>
          <w:p w14:paraId="4C7FBD04" w14:textId="77777777" w:rsidR="00623A07" w:rsidRPr="009678BF" w:rsidRDefault="00EA025C" w:rsidP="008376C8">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Rubella virus</w:t>
            </w:r>
          </w:p>
          <w:p w14:paraId="5B831745" w14:textId="77777777" w:rsidR="00623A07" w:rsidRPr="009678BF" w:rsidRDefault="00EA025C" w:rsidP="008376C8">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Rubeola virus (Measles)</w:t>
            </w:r>
          </w:p>
          <w:p w14:paraId="4F20A395" w14:textId="77777777" w:rsidR="00623A07" w:rsidRPr="009678BF" w:rsidRDefault="00EA025C" w:rsidP="008376C8">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Varicella zoster (Chickenpox)</w:t>
            </w:r>
          </w:p>
          <w:p w14:paraId="32306C16" w14:textId="77777777" w:rsidR="00623A07" w:rsidRPr="009678BF" w:rsidRDefault="00EA025C" w:rsidP="008376C8">
            <w:pPr>
              <w:pStyle w:val="ListParagraph"/>
              <w:spacing w:before="40" w:after="40" w:line="260" w:lineRule="exact"/>
              <w:ind w:left="0"/>
              <w:contextualSpacing w:val="0"/>
              <w:jc w:val="left"/>
              <w:rPr>
                <w:rFonts w:ascii="Arial" w:hAnsi="Arial" w:cs="Arial"/>
                <w:sz w:val="20"/>
                <w:szCs w:val="20"/>
              </w:rPr>
            </w:pPr>
            <w:r w:rsidRPr="009678BF">
              <w:rPr>
                <w:rFonts w:ascii="Arial" w:hAnsi="Arial" w:cs="Arial"/>
                <w:sz w:val="20"/>
                <w:szCs w:val="20"/>
              </w:rPr>
              <w:t>Variola virus (Smallpox)</w:t>
            </w:r>
          </w:p>
          <w:p w14:paraId="06AF637C" w14:textId="77777777" w:rsidR="00623A07" w:rsidRPr="009678BF" w:rsidRDefault="00EA025C" w:rsidP="008376C8">
            <w:pPr>
              <w:spacing w:before="40" w:after="40"/>
              <w:rPr>
                <w:rFonts w:ascii="Arial" w:hAnsi="Arial" w:cs="Arial"/>
                <w:sz w:val="20"/>
                <w:szCs w:val="20"/>
              </w:rPr>
            </w:pPr>
            <w:r w:rsidRPr="009678BF">
              <w:rPr>
                <w:rFonts w:ascii="Arial" w:hAnsi="Arial" w:cs="Arial"/>
                <w:sz w:val="20"/>
                <w:szCs w:val="20"/>
              </w:rPr>
              <w:t>Yersinia Pestis (Bubonic Plague)</w:t>
            </w:r>
          </w:p>
        </w:tc>
      </w:tr>
    </w:tbl>
    <w:p w14:paraId="31BAB7B5" w14:textId="77777777" w:rsidR="009F3546" w:rsidRDefault="00EA025C" w:rsidP="00220293">
      <w:pPr>
        <w:suppressAutoHyphens/>
        <w:spacing w:before="140"/>
        <w:ind w:left="1080" w:right="720" w:hanging="360"/>
        <w:jc w:val="both"/>
        <w:rPr>
          <w:rFonts w:cs="Arial"/>
        </w:rPr>
      </w:pPr>
      <w:bookmarkStart w:id="0" w:name="_Hlk29895279"/>
      <w:r w:rsidRPr="00885ED6">
        <w:rPr>
          <w:rFonts w:cs="Arial"/>
        </w:rPr>
        <w:t>6.</w:t>
      </w:r>
      <w:r w:rsidRPr="00885ED6">
        <w:rPr>
          <w:rFonts w:cs="Arial"/>
          <w:b/>
        </w:rPr>
        <w:tab/>
      </w:r>
      <w:r w:rsidR="002246E1" w:rsidRPr="00885ED6">
        <w:rPr>
          <w:rFonts w:cs="Arial"/>
          <w:b/>
        </w:rPr>
        <w:t>Crisis Response Consultants</w:t>
      </w:r>
      <w:r w:rsidR="002246E1" w:rsidRPr="00885ED6">
        <w:rPr>
          <w:rFonts w:cs="Arial"/>
        </w:rPr>
        <w:t xml:space="preserve"> means food safety, security, public relations consultants or advisors, solely and exclusively used by the </w:t>
      </w:r>
      <w:r w:rsidR="002246E1" w:rsidRPr="00885ED6">
        <w:rPr>
          <w:rFonts w:cs="Arial"/>
          <w:b/>
        </w:rPr>
        <w:t>Named Insured</w:t>
      </w:r>
      <w:r w:rsidR="002246E1" w:rsidRPr="00885ED6">
        <w:rPr>
          <w:rFonts w:cs="Arial"/>
        </w:rPr>
        <w:t xml:space="preserve"> to provide assistance assessing, managing, mitigating and responding to an </w:t>
      </w:r>
      <w:r w:rsidR="002246E1" w:rsidRPr="00885ED6">
        <w:rPr>
          <w:rFonts w:cs="Arial"/>
          <w:b/>
        </w:rPr>
        <w:t>Insured Event</w:t>
      </w:r>
      <w:r w:rsidR="002246E1" w:rsidRPr="00885ED6">
        <w:rPr>
          <w:rFonts w:cs="Arial"/>
        </w:rPr>
        <w:t xml:space="preserve"> and are solely those entities listed in the Claim</w:t>
      </w:r>
      <w:r w:rsidR="00623A07" w:rsidRPr="00885ED6">
        <w:rPr>
          <w:rFonts w:cs="Arial"/>
        </w:rPr>
        <w:t>(</w:t>
      </w:r>
      <w:r w:rsidR="002246E1" w:rsidRPr="00885ED6">
        <w:rPr>
          <w:rFonts w:cs="Arial"/>
        </w:rPr>
        <w:t>s</w:t>
      </w:r>
      <w:r w:rsidR="00623A07" w:rsidRPr="00885ED6">
        <w:rPr>
          <w:rFonts w:cs="Arial"/>
        </w:rPr>
        <w:t>)</w:t>
      </w:r>
      <w:r w:rsidR="002246E1" w:rsidRPr="00885ED6">
        <w:rPr>
          <w:rFonts w:cs="Arial"/>
        </w:rPr>
        <w:t xml:space="preserve"> Notification </w:t>
      </w:r>
      <w:r w:rsidR="002A0AAF">
        <w:rPr>
          <w:rFonts w:cs="Arial"/>
        </w:rPr>
        <w:t xml:space="preserve">Information </w:t>
      </w:r>
      <w:r w:rsidR="002246E1" w:rsidRPr="00885ED6">
        <w:rPr>
          <w:rFonts w:cs="Arial"/>
        </w:rPr>
        <w:t>form attached to this Policy.</w:t>
      </w:r>
    </w:p>
    <w:p w14:paraId="63267138" w14:textId="77777777" w:rsidR="00D7397A" w:rsidRDefault="00EA025C" w:rsidP="00D7397A">
      <w:pPr>
        <w:ind w:left="1080" w:right="720" w:hanging="360"/>
        <w:jc w:val="both"/>
        <w:rPr>
          <w:rFonts w:cs="Arial"/>
          <w:b/>
        </w:rPr>
      </w:pPr>
      <w:r w:rsidRPr="00885ED6">
        <w:rPr>
          <w:rFonts w:cs="Arial"/>
        </w:rPr>
        <w:t>7.</w:t>
      </w:r>
      <w:r w:rsidRPr="00885ED6">
        <w:rPr>
          <w:rFonts w:cs="Arial"/>
          <w:b/>
        </w:rPr>
        <w:tab/>
      </w:r>
      <w:r w:rsidR="002246E1" w:rsidRPr="00885ED6">
        <w:rPr>
          <w:rFonts w:cs="Arial"/>
          <w:b/>
        </w:rPr>
        <w:t>Crisis Response Consultants Costs</w:t>
      </w:r>
      <w:r w:rsidR="002246E1" w:rsidRPr="00885ED6">
        <w:rPr>
          <w:rFonts w:cs="Arial"/>
        </w:rPr>
        <w:t xml:space="preserve"> means the reasonable and necessary expenses incurred by </w:t>
      </w:r>
      <w:r w:rsidR="002246E1" w:rsidRPr="00885ED6">
        <w:rPr>
          <w:rFonts w:cs="Arial"/>
          <w:b/>
        </w:rPr>
        <w:t>Crisis Response Consultants</w:t>
      </w:r>
      <w:r w:rsidR="002246E1" w:rsidRPr="00726704">
        <w:rPr>
          <w:rFonts w:cs="Arial"/>
        </w:rPr>
        <w:t xml:space="preserve"> </w:t>
      </w:r>
      <w:r w:rsidR="002246E1" w:rsidRPr="00885ED6">
        <w:rPr>
          <w:rFonts w:cs="Arial"/>
        </w:rPr>
        <w:t xml:space="preserve">and invoiced directly to the </w:t>
      </w:r>
      <w:r w:rsidR="0040554F" w:rsidRPr="0040554F">
        <w:rPr>
          <w:rFonts w:cs="Arial"/>
          <w:b/>
          <w:bCs/>
        </w:rPr>
        <w:t>Insurers</w:t>
      </w:r>
      <w:r w:rsidR="002246E1" w:rsidRPr="00885ED6">
        <w:rPr>
          <w:rFonts w:cs="Arial"/>
        </w:rPr>
        <w:t xml:space="preserve"> in response </w:t>
      </w:r>
      <w:r w:rsidR="003D32DD">
        <w:rPr>
          <w:rFonts w:cs="Arial"/>
        </w:rPr>
        <w:t xml:space="preserve">to a </w:t>
      </w:r>
      <w:r w:rsidRPr="003D32DD">
        <w:rPr>
          <w:rFonts w:cs="Arial"/>
          <w:b/>
          <w:bCs/>
        </w:rPr>
        <w:t>Circumstance</w:t>
      </w:r>
      <w:r w:rsidRPr="00D7397A">
        <w:rPr>
          <w:rFonts w:cs="Arial"/>
        </w:rPr>
        <w:t xml:space="preserve"> or </w:t>
      </w:r>
      <w:r w:rsidR="002246E1" w:rsidRPr="00885ED6">
        <w:rPr>
          <w:rFonts w:cs="Arial"/>
        </w:rPr>
        <w:t xml:space="preserve">an </w:t>
      </w:r>
      <w:r w:rsidR="002246E1" w:rsidRPr="00885ED6">
        <w:rPr>
          <w:rFonts w:cs="Arial"/>
          <w:b/>
        </w:rPr>
        <w:t>Insured Event</w:t>
      </w:r>
      <w:r>
        <w:rPr>
          <w:rFonts w:cs="Arial"/>
          <w:b/>
        </w:rPr>
        <w:t xml:space="preserve">. </w:t>
      </w:r>
      <w:r>
        <w:rPr>
          <w:rFonts w:cs="Arial"/>
          <w:bCs/>
        </w:rPr>
        <w:t xml:space="preserve">In the event that a </w:t>
      </w:r>
      <w:r w:rsidRPr="00885ED6">
        <w:rPr>
          <w:rFonts w:cs="Arial"/>
          <w:b/>
        </w:rPr>
        <w:t>Circumstance</w:t>
      </w:r>
      <w:r w:rsidRPr="00885ED6">
        <w:rPr>
          <w:rFonts w:cs="Arial"/>
        </w:rPr>
        <w:t xml:space="preserve"> is determined not to be an </w:t>
      </w:r>
      <w:r w:rsidRPr="00885ED6">
        <w:rPr>
          <w:rFonts w:cs="Arial"/>
          <w:b/>
        </w:rPr>
        <w:t>Insured Event</w:t>
      </w:r>
      <w:r>
        <w:rPr>
          <w:rFonts w:cs="Arial"/>
          <w:b/>
        </w:rPr>
        <w:t xml:space="preserve"> </w:t>
      </w:r>
      <w:r w:rsidRPr="003E2ADA">
        <w:rPr>
          <w:rFonts w:cs="Arial"/>
          <w:bCs/>
        </w:rPr>
        <w:t>t</w:t>
      </w:r>
      <w:r>
        <w:rPr>
          <w:rFonts w:cs="Arial"/>
          <w:bCs/>
        </w:rPr>
        <w:t>he I</w:t>
      </w:r>
      <w:r w:rsidRPr="003E2ADA">
        <w:rPr>
          <w:rFonts w:cs="Arial"/>
          <w:b/>
        </w:rPr>
        <w:t>nsurers</w:t>
      </w:r>
      <w:r>
        <w:rPr>
          <w:rFonts w:cs="Arial"/>
          <w:bCs/>
        </w:rPr>
        <w:t xml:space="preserve"> may agree, at their own discretion, to continue to indemnify for these costs to allow for the </w:t>
      </w:r>
      <w:r w:rsidRPr="003E2ADA">
        <w:rPr>
          <w:rFonts w:cs="Arial"/>
          <w:b/>
        </w:rPr>
        <w:t>Named Insured</w:t>
      </w:r>
      <w:r>
        <w:rPr>
          <w:rFonts w:cs="Arial"/>
          <w:bCs/>
        </w:rPr>
        <w:t xml:space="preserve"> to complete its investigation and mitigation of the </w:t>
      </w:r>
      <w:r w:rsidRPr="003E2ADA">
        <w:rPr>
          <w:rFonts w:cs="Arial"/>
          <w:b/>
        </w:rPr>
        <w:t>Circumstance</w:t>
      </w:r>
      <w:r w:rsidRPr="00885ED6">
        <w:rPr>
          <w:rFonts w:cs="Arial"/>
          <w:b/>
        </w:rPr>
        <w:t>.</w:t>
      </w:r>
    </w:p>
    <w:bookmarkEnd w:id="0"/>
    <w:p w14:paraId="54D262B6" w14:textId="77777777" w:rsidR="00430E38" w:rsidRDefault="00EA025C" w:rsidP="008376C8">
      <w:pPr>
        <w:ind w:left="1080" w:right="720" w:hanging="360"/>
        <w:jc w:val="both"/>
        <w:rPr>
          <w:rFonts w:cs="Arial"/>
          <w:b/>
        </w:rPr>
      </w:pPr>
      <w:r w:rsidRPr="00885ED6">
        <w:rPr>
          <w:rFonts w:cs="Arial"/>
        </w:rPr>
        <w:t>8.</w:t>
      </w:r>
      <w:r w:rsidRPr="00885ED6">
        <w:rPr>
          <w:rFonts w:cs="Arial"/>
          <w:b/>
        </w:rPr>
        <w:tab/>
      </w:r>
      <w:r w:rsidR="002246E1" w:rsidRPr="00885ED6">
        <w:rPr>
          <w:rFonts w:cs="Arial"/>
          <w:b/>
        </w:rPr>
        <w:t>Extortion Demand</w:t>
      </w:r>
      <w:r w:rsidR="002246E1" w:rsidRPr="00885ED6">
        <w:rPr>
          <w:rFonts w:cs="Arial"/>
        </w:rPr>
        <w:t xml:space="preserve"> means any threat or series of connected threats to commit </w:t>
      </w:r>
      <w:r w:rsidR="002246E1" w:rsidRPr="00885ED6">
        <w:rPr>
          <w:rFonts w:cs="Arial"/>
          <w:b/>
        </w:rPr>
        <w:t>Malicious Product Tampering</w:t>
      </w:r>
      <w:r w:rsidR="002246E1" w:rsidRPr="00885ED6">
        <w:rPr>
          <w:rFonts w:cs="Arial"/>
        </w:rPr>
        <w:t xml:space="preserve"> or </w:t>
      </w:r>
      <w:r w:rsidR="002246E1" w:rsidRPr="00885ED6">
        <w:rPr>
          <w:rFonts w:cs="Arial"/>
          <w:b/>
          <w:bCs/>
        </w:rPr>
        <w:t>Property Damage</w:t>
      </w:r>
      <w:r w:rsidR="002246E1" w:rsidRPr="00885ED6">
        <w:rPr>
          <w:rFonts w:cs="Arial"/>
        </w:rPr>
        <w:t xml:space="preserve"> to an </w:t>
      </w:r>
      <w:r w:rsidR="002246E1" w:rsidRPr="00885ED6">
        <w:rPr>
          <w:rFonts w:cs="Arial"/>
          <w:b/>
          <w:bCs/>
        </w:rPr>
        <w:t xml:space="preserve">Insured </w:t>
      </w:r>
      <w:r w:rsidR="00CC3B30">
        <w:rPr>
          <w:rFonts w:cs="Arial"/>
          <w:b/>
          <w:bCs/>
        </w:rPr>
        <w:t xml:space="preserve">Location </w:t>
      </w:r>
      <w:r w:rsidR="002246E1" w:rsidRPr="00885ED6">
        <w:rPr>
          <w:rFonts w:cs="Arial"/>
        </w:rPr>
        <w:t xml:space="preserve">owned or operated by the </w:t>
      </w:r>
      <w:r w:rsidR="002246E1" w:rsidRPr="00885ED6">
        <w:rPr>
          <w:rFonts w:cs="Arial"/>
          <w:b/>
          <w:bCs/>
        </w:rPr>
        <w:t>Named Insured</w:t>
      </w:r>
      <w:r w:rsidR="002246E1" w:rsidRPr="00885ED6">
        <w:rPr>
          <w:rFonts w:cs="Arial"/>
        </w:rPr>
        <w:t xml:space="preserve"> for the purpose of demanding </w:t>
      </w:r>
      <w:r w:rsidR="002246E1" w:rsidRPr="00885ED6">
        <w:rPr>
          <w:rFonts w:cs="Arial"/>
          <w:b/>
        </w:rPr>
        <w:t>Extortion Money.</w:t>
      </w:r>
    </w:p>
    <w:p w14:paraId="2621B324" w14:textId="77777777" w:rsidR="009F3546" w:rsidRPr="00885ED6" w:rsidRDefault="00EA025C" w:rsidP="00984687">
      <w:pPr>
        <w:ind w:left="1080" w:right="720" w:hanging="360"/>
        <w:jc w:val="both"/>
        <w:rPr>
          <w:rFonts w:cs="Arial"/>
        </w:rPr>
      </w:pPr>
      <w:r w:rsidRPr="00885ED6">
        <w:rPr>
          <w:rFonts w:cs="Arial"/>
        </w:rPr>
        <w:lastRenderedPageBreak/>
        <w:t>9.</w:t>
      </w:r>
      <w:r w:rsidRPr="00885ED6">
        <w:rPr>
          <w:rFonts w:cs="Arial"/>
          <w:b/>
        </w:rPr>
        <w:tab/>
      </w:r>
      <w:r w:rsidR="002246E1" w:rsidRPr="00885ED6">
        <w:rPr>
          <w:rFonts w:cs="Arial"/>
          <w:b/>
        </w:rPr>
        <w:t>Extortion Demand Costs</w:t>
      </w:r>
      <w:r w:rsidR="002246E1" w:rsidRPr="00726704">
        <w:rPr>
          <w:rFonts w:cs="Arial"/>
        </w:rPr>
        <w:t xml:space="preserve"> </w:t>
      </w:r>
      <w:r w:rsidR="002246E1" w:rsidRPr="00885ED6">
        <w:rPr>
          <w:rFonts w:cs="Arial"/>
        </w:rPr>
        <w:t>means:</w:t>
      </w:r>
    </w:p>
    <w:p w14:paraId="75E22971" w14:textId="77777777" w:rsidR="002246E1" w:rsidRPr="00885ED6" w:rsidRDefault="00EA025C" w:rsidP="00984687">
      <w:pPr>
        <w:ind w:left="1440" w:right="720" w:hanging="360"/>
        <w:jc w:val="both"/>
        <w:rPr>
          <w:rFonts w:cs="Arial"/>
        </w:rPr>
      </w:pPr>
      <w:r w:rsidRPr="00885ED6">
        <w:rPr>
          <w:rFonts w:cs="Arial"/>
        </w:rPr>
        <w:t>a.</w:t>
      </w:r>
      <w:r w:rsidRPr="00885ED6">
        <w:rPr>
          <w:rFonts w:cs="Arial"/>
          <w:b/>
        </w:rPr>
        <w:tab/>
        <w:t>Extortion Money</w:t>
      </w:r>
      <w:r w:rsidRPr="00885ED6">
        <w:rPr>
          <w:rFonts w:cs="Arial"/>
        </w:rPr>
        <w:t xml:space="preserve"> paid in response to an</w:t>
      </w:r>
      <w:r w:rsidRPr="00726704">
        <w:rPr>
          <w:rFonts w:cs="Arial"/>
        </w:rPr>
        <w:t xml:space="preserve"> </w:t>
      </w:r>
      <w:r w:rsidRPr="00885ED6">
        <w:rPr>
          <w:rFonts w:cs="Arial"/>
          <w:b/>
        </w:rPr>
        <w:t>Extortion Demand;</w:t>
      </w:r>
    </w:p>
    <w:p w14:paraId="005CCB31" w14:textId="77777777" w:rsidR="009F3546" w:rsidRPr="00885ED6" w:rsidRDefault="00EA025C" w:rsidP="00984687">
      <w:pPr>
        <w:ind w:left="1440" w:right="720" w:hanging="360"/>
        <w:jc w:val="both"/>
        <w:rPr>
          <w:rFonts w:cs="Arial"/>
        </w:rPr>
      </w:pPr>
      <w:r w:rsidRPr="00885ED6">
        <w:rPr>
          <w:rFonts w:cs="Arial"/>
        </w:rPr>
        <w:t>b.</w:t>
      </w:r>
      <w:r w:rsidRPr="00885ED6">
        <w:rPr>
          <w:rFonts w:cs="Arial"/>
          <w:b/>
        </w:rPr>
        <w:tab/>
      </w:r>
      <w:r w:rsidR="0007745A" w:rsidRPr="00885ED6">
        <w:rPr>
          <w:rFonts w:cs="Arial"/>
        </w:rPr>
        <w:t>I</w:t>
      </w:r>
      <w:r w:rsidR="002246E1" w:rsidRPr="00885ED6">
        <w:rPr>
          <w:rFonts w:cs="Arial"/>
        </w:rPr>
        <w:t xml:space="preserve">n transit loss of </w:t>
      </w:r>
      <w:r w:rsidR="002246E1" w:rsidRPr="00885ED6">
        <w:rPr>
          <w:rFonts w:cs="Arial"/>
          <w:b/>
        </w:rPr>
        <w:t>Extortion Money</w:t>
      </w:r>
      <w:r w:rsidR="002246E1" w:rsidRPr="00885ED6">
        <w:rPr>
          <w:rFonts w:cs="Arial"/>
        </w:rPr>
        <w:t xml:space="preserve"> due to the destruction, disappearance, confiscation or wrongful appropriation of </w:t>
      </w:r>
      <w:r w:rsidR="002246E1" w:rsidRPr="00885ED6">
        <w:rPr>
          <w:rFonts w:cs="Arial"/>
          <w:b/>
        </w:rPr>
        <w:t>Extortion Money</w:t>
      </w:r>
      <w:r w:rsidR="002246E1" w:rsidRPr="00885ED6">
        <w:rPr>
          <w:rFonts w:cs="Arial"/>
        </w:rPr>
        <w:t xml:space="preserve"> while being handled or transported by anyone who is authorized by the </w:t>
      </w:r>
      <w:r w:rsidR="002246E1" w:rsidRPr="00885ED6">
        <w:rPr>
          <w:rFonts w:cs="Arial"/>
          <w:b/>
        </w:rPr>
        <w:t>Named Insured</w:t>
      </w:r>
      <w:r w:rsidR="002246E1" w:rsidRPr="00885ED6">
        <w:rPr>
          <w:rFonts w:cs="Arial"/>
        </w:rPr>
        <w:t xml:space="preserve"> to have custody for this purpose;</w:t>
      </w:r>
    </w:p>
    <w:p w14:paraId="02EBC316" w14:textId="77777777" w:rsidR="002246E1" w:rsidRPr="00885ED6" w:rsidRDefault="00EA025C" w:rsidP="00220293">
      <w:pPr>
        <w:suppressAutoHyphens/>
        <w:ind w:left="1440" w:right="720" w:hanging="360"/>
        <w:jc w:val="both"/>
        <w:rPr>
          <w:rFonts w:cs="Arial"/>
        </w:rPr>
      </w:pPr>
      <w:r w:rsidRPr="00885ED6">
        <w:rPr>
          <w:rFonts w:cs="Arial"/>
        </w:rPr>
        <w:t>c.</w:t>
      </w:r>
      <w:r w:rsidRPr="00885ED6">
        <w:rPr>
          <w:rFonts w:cs="Arial"/>
          <w:b/>
        </w:rPr>
        <w:tab/>
      </w:r>
      <w:r w:rsidR="0007745A" w:rsidRPr="00885ED6">
        <w:rPr>
          <w:rFonts w:cs="Arial"/>
        </w:rPr>
        <w:t>C</w:t>
      </w:r>
      <w:r w:rsidRPr="00885ED6">
        <w:rPr>
          <w:rFonts w:cs="Arial"/>
        </w:rPr>
        <w:t xml:space="preserve">ash paid by the </w:t>
      </w:r>
      <w:r w:rsidRPr="00885ED6">
        <w:rPr>
          <w:rFonts w:cs="Arial"/>
          <w:b/>
        </w:rPr>
        <w:t>Named Insured</w:t>
      </w:r>
      <w:r w:rsidRPr="00885ED6">
        <w:rPr>
          <w:rFonts w:cs="Arial"/>
        </w:rPr>
        <w:t xml:space="preserve"> to any person, other than the </w:t>
      </w:r>
      <w:r w:rsidRPr="00885ED6">
        <w:rPr>
          <w:rFonts w:cs="Arial"/>
          <w:b/>
        </w:rPr>
        <w:t>Named Insured</w:t>
      </w:r>
      <w:r w:rsidRPr="00885ED6">
        <w:rPr>
          <w:rFonts w:cs="Arial"/>
        </w:rPr>
        <w:t xml:space="preserve"> and their employees, who provides information not otherwise available in response to an</w:t>
      </w:r>
      <w:r w:rsidRPr="00885ED6">
        <w:rPr>
          <w:rFonts w:cs="Arial"/>
          <w:b/>
        </w:rPr>
        <w:t xml:space="preserve"> Extortion Demand</w:t>
      </w:r>
      <w:r w:rsidRPr="00726704">
        <w:rPr>
          <w:rFonts w:cs="Arial"/>
        </w:rPr>
        <w:t xml:space="preserve"> </w:t>
      </w:r>
      <w:r w:rsidRPr="00885ED6">
        <w:rPr>
          <w:rFonts w:cs="Arial"/>
        </w:rPr>
        <w:t xml:space="preserve">in order to mitigate the </w:t>
      </w:r>
      <w:r w:rsidRPr="00885ED6">
        <w:rPr>
          <w:rFonts w:cs="Arial"/>
          <w:b/>
        </w:rPr>
        <w:t>Extortion Demand;</w:t>
      </w:r>
    </w:p>
    <w:p w14:paraId="29A7E3E2" w14:textId="77777777" w:rsidR="002246E1" w:rsidRPr="00885ED6" w:rsidRDefault="00EA025C" w:rsidP="00220293">
      <w:pPr>
        <w:suppressAutoHyphens/>
        <w:ind w:left="1440" w:right="720" w:hanging="360"/>
        <w:jc w:val="both"/>
        <w:rPr>
          <w:rFonts w:cs="Arial"/>
        </w:rPr>
      </w:pPr>
      <w:r w:rsidRPr="00885ED6">
        <w:rPr>
          <w:rFonts w:cs="Arial"/>
        </w:rPr>
        <w:t>d.</w:t>
      </w:r>
      <w:r w:rsidRPr="00885ED6">
        <w:rPr>
          <w:rFonts w:cs="Arial"/>
          <w:b/>
        </w:rPr>
        <w:tab/>
      </w:r>
      <w:r w:rsidR="0007745A" w:rsidRPr="00885ED6">
        <w:rPr>
          <w:rFonts w:cs="Arial"/>
        </w:rPr>
        <w:t>I</w:t>
      </w:r>
      <w:r w:rsidRPr="00885ED6">
        <w:rPr>
          <w:rFonts w:cs="Arial"/>
        </w:rPr>
        <w:t xml:space="preserve">nterest costs for a loan from a financial institution made to the </w:t>
      </w:r>
      <w:r w:rsidRPr="00885ED6">
        <w:rPr>
          <w:rFonts w:cs="Arial"/>
          <w:b/>
        </w:rPr>
        <w:t>Named Insured</w:t>
      </w:r>
      <w:r w:rsidRPr="00885ED6">
        <w:rPr>
          <w:rFonts w:cs="Arial"/>
        </w:rPr>
        <w:t xml:space="preserve"> for the purpose of paying </w:t>
      </w:r>
      <w:r w:rsidRPr="00885ED6">
        <w:rPr>
          <w:rFonts w:cs="Arial"/>
          <w:b/>
        </w:rPr>
        <w:t>Extortion Money;</w:t>
      </w:r>
    </w:p>
    <w:p w14:paraId="28DE227E" w14:textId="77777777" w:rsidR="002246E1" w:rsidRPr="00885ED6" w:rsidRDefault="00EA025C" w:rsidP="00220293">
      <w:pPr>
        <w:suppressAutoHyphens/>
        <w:ind w:left="1440" w:right="720" w:hanging="360"/>
        <w:jc w:val="both"/>
        <w:rPr>
          <w:rFonts w:cs="Arial"/>
        </w:rPr>
      </w:pPr>
      <w:r w:rsidRPr="00885ED6">
        <w:rPr>
          <w:rFonts w:cs="Arial"/>
        </w:rPr>
        <w:t>e.</w:t>
      </w:r>
      <w:r w:rsidRPr="00885ED6">
        <w:rPr>
          <w:rFonts w:cs="Arial"/>
          <w:b/>
        </w:rPr>
        <w:tab/>
      </w:r>
      <w:r w:rsidR="0007745A" w:rsidRPr="00885ED6">
        <w:rPr>
          <w:rFonts w:cs="Arial"/>
        </w:rPr>
        <w:t>E</w:t>
      </w:r>
      <w:r w:rsidRPr="00885ED6">
        <w:rPr>
          <w:rFonts w:cs="Arial"/>
        </w:rPr>
        <w:t xml:space="preserve">xpenses of travel and accommodation incurred by or on behalf of the </w:t>
      </w:r>
      <w:r w:rsidRPr="00885ED6">
        <w:rPr>
          <w:rFonts w:cs="Arial"/>
          <w:b/>
        </w:rPr>
        <w:t>Named Insured</w:t>
      </w:r>
      <w:r w:rsidRPr="00885ED6">
        <w:rPr>
          <w:rFonts w:cs="Arial"/>
        </w:rPr>
        <w:t xml:space="preserve"> while attempting to negotiate the resolution of an </w:t>
      </w:r>
      <w:r w:rsidRPr="00885ED6">
        <w:rPr>
          <w:rFonts w:cs="Arial"/>
          <w:b/>
        </w:rPr>
        <w:t>Extortion Demand;</w:t>
      </w:r>
    </w:p>
    <w:p w14:paraId="6CDE07B6" w14:textId="77777777" w:rsidR="002246E1" w:rsidRPr="00885ED6" w:rsidRDefault="00EA025C" w:rsidP="00220293">
      <w:pPr>
        <w:suppressAutoHyphens/>
        <w:ind w:left="1440" w:right="720" w:hanging="360"/>
        <w:jc w:val="both"/>
        <w:rPr>
          <w:rFonts w:cs="Arial"/>
        </w:rPr>
      </w:pPr>
      <w:r w:rsidRPr="00885ED6">
        <w:rPr>
          <w:rFonts w:cs="Arial"/>
        </w:rPr>
        <w:t>f.</w:t>
      </w:r>
      <w:r w:rsidRPr="00885ED6">
        <w:rPr>
          <w:rFonts w:cs="Arial"/>
          <w:b/>
        </w:rPr>
        <w:tab/>
      </w:r>
      <w:r w:rsidR="0007745A" w:rsidRPr="00885ED6">
        <w:rPr>
          <w:rFonts w:cs="Arial"/>
        </w:rPr>
        <w:t>M</w:t>
      </w:r>
      <w:r w:rsidRPr="00885ED6">
        <w:rPr>
          <w:rFonts w:cs="Arial"/>
        </w:rPr>
        <w:t xml:space="preserve">edical services and hospitalization costs paid by the </w:t>
      </w:r>
      <w:r w:rsidRPr="00885ED6">
        <w:rPr>
          <w:rFonts w:cs="Arial"/>
          <w:b/>
        </w:rPr>
        <w:t xml:space="preserve">Named Insured </w:t>
      </w:r>
      <w:r w:rsidRPr="00885ED6">
        <w:rPr>
          <w:rFonts w:cs="Arial"/>
        </w:rPr>
        <w:t xml:space="preserve">on behalf of any person(s) directly involved in the handling or negotiating of an </w:t>
      </w:r>
      <w:r w:rsidRPr="00885ED6">
        <w:rPr>
          <w:rFonts w:cs="Arial"/>
          <w:b/>
        </w:rPr>
        <w:t>Extortion Demand</w:t>
      </w:r>
      <w:r w:rsidRPr="00885ED6">
        <w:rPr>
          <w:rFonts w:cs="Arial"/>
        </w:rPr>
        <w:t xml:space="preserve"> and the handling of </w:t>
      </w:r>
      <w:r w:rsidRPr="00885ED6">
        <w:rPr>
          <w:rFonts w:cs="Arial"/>
          <w:b/>
        </w:rPr>
        <w:t>Extortion Money</w:t>
      </w:r>
      <w:r w:rsidRPr="00885ED6">
        <w:rPr>
          <w:rFonts w:cs="Arial"/>
        </w:rPr>
        <w:t xml:space="preserve"> as the direct result of an </w:t>
      </w:r>
      <w:r w:rsidRPr="00885ED6">
        <w:rPr>
          <w:rFonts w:cs="Arial"/>
          <w:b/>
        </w:rPr>
        <w:t>Extortion Demand</w:t>
      </w:r>
      <w:r w:rsidRPr="0015661E">
        <w:rPr>
          <w:rFonts w:cs="Arial"/>
        </w:rPr>
        <w:t xml:space="preserve"> </w:t>
      </w:r>
      <w:r w:rsidRPr="00885ED6">
        <w:rPr>
          <w:rFonts w:cs="Arial"/>
        </w:rPr>
        <w:t xml:space="preserve">provided the costs are incurred within thirty-six (36) months following the last extortion threat determined to be credible by </w:t>
      </w:r>
      <w:r w:rsidR="00CC18DC">
        <w:rPr>
          <w:rFonts w:cs="Arial"/>
        </w:rPr>
        <w:t xml:space="preserve">the </w:t>
      </w:r>
      <w:r w:rsidRPr="00885ED6">
        <w:rPr>
          <w:rFonts w:cs="Arial"/>
          <w:b/>
        </w:rPr>
        <w:t>Crisis Response Consultants</w:t>
      </w:r>
      <w:r w:rsidRPr="00885ED6">
        <w:rPr>
          <w:rFonts w:cs="Arial"/>
        </w:rPr>
        <w:t xml:space="preserve"> or other expert approved by the </w:t>
      </w:r>
      <w:r w:rsidR="0040554F" w:rsidRPr="0040554F">
        <w:rPr>
          <w:rFonts w:cs="Arial"/>
          <w:b/>
          <w:bCs/>
        </w:rPr>
        <w:t>Insurers</w:t>
      </w:r>
      <w:r w:rsidRPr="00D81C74">
        <w:rPr>
          <w:rFonts w:cs="Arial"/>
          <w:b/>
        </w:rPr>
        <w:t>.</w:t>
      </w:r>
      <w:r w:rsidR="009F3546" w:rsidRPr="00885ED6">
        <w:rPr>
          <w:rFonts w:cs="Arial"/>
        </w:rPr>
        <w:t xml:space="preserve"> M</w:t>
      </w:r>
      <w:r w:rsidRPr="00885ED6">
        <w:rPr>
          <w:rFonts w:cs="Arial"/>
        </w:rPr>
        <w:t>edical services include, but are not limited to, any costs fo</w:t>
      </w:r>
      <w:r w:rsidRPr="00885ED6">
        <w:rPr>
          <w:rFonts w:cs="Arial"/>
        </w:rPr>
        <w:t>r treatment by a neurologist or psychiatrist, costs for cosmetic surgery and expense of confinement for such treatment;</w:t>
      </w:r>
    </w:p>
    <w:p w14:paraId="1CDAC1B3" w14:textId="77777777" w:rsidR="002246E1" w:rsidRPr="00885ED6" w:rsidRDefault="00EA025C" w:rsidP="00220293">
      <w:pPr>
        <w:suppressAutoHyphens/>
        <w:ind w:left="1440" w:right="720" w:hanging="360"/>
        <w:jc w:val="both"/>
        <w:rPr>
          <w:rFonts w:cs="Arial"/>
        </w:rPr>
      </w:pPr>
      <w:r w:rsidRPr="00885ED6">
        <w:rPr>
          <w:rFonts w:cs="Arial"/>
        </w:rPr>
        <w:t>g.</w:t>
      </w:r>
      <w:r w:rsidRPr="00885ED6">
        <w:rPr>
          <w:rFonts w:cs="Arial"/>
          <w:b/>
        </w:rPr>
        <w:tab/>
      </w:r>
      <w:r w:rsidR="0007745A" w:rsidRPr="00885ED6">
        <w:rPr>
          <w:rFonts w:cs="Arial"/>
        </w:rPr>
        <w:t>F</w:t>
      </w:r>
      <w:r w:rsidRPr="00885ED6">
        <w:rPr>
          <w:rFonts w:cs="Arial"/>
        </w:rPr>
        <w:t xml:space="preserve">ees and expenses of independent forensic analysts engaged by the </w:t>
      </w:r>
      <w:r w:rsidRPr="00885ED6">
        <w:rPr>
          <w:rFonts w:cs="Arial"/>
          <w:b/>
        </w:rPr>
        <w:t>Named Insured</w:t>
      </w:r>
      <w:r w:rsidRPr="0015661E">
        <w:rPr>
          <w:rFonts w:cs="Arial"/>
        </w:rPr>
        <w:t xml:space="preserve"> </w:t>
      </w:r>
      <w:r w:rsidRPr="00885ED6">
        <w:rPr>
          <w:rFonts w:cs="Arial"/>
        </w:rPr>
        <w:t xml:space="preserve">in connection with an </w:t>
      </w:r>
      <w:r w:rsidRPr="00885ED6">
        <w:rPr>
          <w:rFonts w:cs="Arial"/>
          <w:b/>
        </w:rPr>
        <w:t>Extortion Demand;</w:t>
      </w:r>
    </w:p>
    <w:p w14:paraId="0F45B38B" w14:textId="77777777" w:rsidR="009D467A" w:rsidRDefault="00EA025C" w:rsidP="00220293">
      <w:pPr>
        <w:suppressAutoHyphens/>
        <w:ind w:left="1440" w:right="720" w:hanging="360"/>
        <w:jc w:val="both"/>
        <w:rPr>
          <w:rFonts w:cs="Arial"/>
        </w:rPr>
      </w:pPr>
      <w:r w:rsidRPr="00885ED6">
        <w:rPr>
          <w:rFonts w:cs="Arial"/>
        </w:rPr>
        <w:t>h.</w:t>
      </w:r>
      <w:r w:rsidRPr="00885ED6">
        <w:rPr>
          <w:rFonts w:cs="Arial"/>
          <w:b/>
        </w:rPr>
        <w:tab/>
      </w:r>
      <w:r w:rsidR="0007745A" w:rsidRPr="00885ED6">
        <w:rPr>
          <w:rFonts w:cs="Arial"/>
        </w:rPr>
        <w:t>F</w:t>
      </w:r>
      <w:r w:rsidRPr="00885ED6">
        <w:rPr>
          <w:rFonts w:cs="Arial"/>
        </w:rPr>
        <w:t xml:space="preserve">ees and expenses of qualified interpreters assisting the </w:t>
      </w:r>
      <w:r w:rsidRPr="00885ED6">
        <w:rPr>
          <w:rFonts w:cs="Arial"/>
          <w:b/>
        </w:rPr>
        <w:t>Named Insured</w:t>
      </w:r>
      <w:r w:rsidRPr="00885ED6">
        <w:rPr>
          <w:rFonts w:cs="Arial"/>
        </w:rPr>
        <w:t xml:space="preserve"> in connection with an </w:t>
      </w:r>
      <w:r w:rsidRPr="00885ED6">
        <w:rPr>
          <w:rFonts w:cs="Arial"/>
          <w:b/>
        </w:rPr>
        <w:t>Extortion Demand;</w:t>
      </w:r>
      <w:r w:rsidRPr="00885ED6">
        <w:rPr>
          <w:rFonts w:cs="Arial"/>
        </w:rPr>
        <w:t xml:space="preserve"> and</w:t>
      </w:r>
    </w:p>
    <w:p w14:paraId="000581DD" w14:textId="77777777" w:rsidR="002246E1" w:rsidRPr="00885ED6" w:rsidRDefault="00EA025C" w:rsidP="00220293">
      <w:pPr>
        <w:suppressAutoHyphens/>
        <w:ind w:left="1440" w:right="720" w:hanging="360"/>
        <w:jc w:val="both"/>
        <w:rPr>
          <w:rFonts w:cs="Arial"/>
        </w:rPr>
      </w:pPr>
      <w:r w:rsidRPr="00885ED6">
        <w:rPr>
          <w:rFonts w:cs="Arial"/>
        </w:rPr>
        <w:t>i.</w:t>
      </w:r>
      <w:r w:rsidRPr="00885ED6">
        <w:rPr>
          <w:rFonts w:cs="Arial"/>
          <w:b/>
        </w:rPr>
        <w:tab/>
      </w:r>
      <w:r w:rsidR="0007745A" w:rsidRPr="00885ED6">
        <w:rPr>
          <w:rFonts w:cs="Arial"/>
        </w:rPr>
        <w:t>I</w:t>
      </w:r>
      <w:r w:rsidR="00430E38" w:rsidRPr="00885ED6">
        <w:rPr>
          <w:rFonts w:cs="Arial"/>
        </w:rPr>
        <w:t xml:space="preserve">ncreased security costs due to an </w:t>
      </w:r>
      <w:r w:rsidR="00430E38" w:rsidRPr="00885ED6">
        <w:rPr>
          <w:rFonts w:cs="Arial"/>
          <w:b/>
        </w:rPr>
        <w:t>Extortion Demand</w:t>
      </w:r>
      <w:r w:rsidR="00430E38" w:rsidRPr="00885ED6">
        <w:rPr>
          <w:rFonts w:cs="Arial"/>
        </w:rPr>
        <w:t xml:space="preserve"> for a period of up to ninety (90) days from the last extortion threat determined to be credible by</w:t>
      </w:r>
      <w:r w:rsidR="00CC18DC">
        <w:rPr>
          <w:rFonts w:cs="Arial"/>
        </w:rPr>
        <w:t xml:space="preserve"> the</w:t>
      </w:r>
      <w:r w:rsidR="00430E38" w:rsidRPr="00885ED6">
        <w:rPr>
          <w:rFonts w:cs="Arial"/>
        </w:rPr>
        <w:t xml:space="preserve"> </w:t>
      </w:r>
      <w:r w:rsidR="00430E38" w:rsidRPr="00885ED6">
        <w:rPr>
          <w:rFonts w:cs="Arial"/>
          <w:b/>
        </w:rPr>
        <w:t>Crisis Response Consultants</w:t>
      </w:r>
      <w:r w:rsidR="00430E38" w:rsidRPr="00885ED6">
        <w:rPr>
          <w:rFonts w:cs="Arial"/>
        </w:rPr>
        <w:t xml:space="preserve"> or other expert approved by the </w:t>
      </w:r>
      <w:r w:rsidR="0040554F" w:rsidRPr="0040554F">
        <w:rPr>
          <w:rFonts w:cs="Arial"/>
          <w:b/>
          <w:bCs/>
        </w:rPr>
        <w:t>Insurers</w:t>
      </w:r>
      <w:r w:rsidR="00430E38" w:rsidRPr="00D81C74">
        <w:rPr>
          <w:rFonts w:cs="Arial"/>
          <w:b/>
        </w:rPr>
        <w:t>,</w:t>
      </w:r>
      <w:r w:rsidR="00430E38" w:rsidRPr="00885ED6">
        <w:rPr>
          <w:rFonts w:cs="Arial"/>
        </w:rPr>
        <w:t xml:space="preserve"> including</w:t>
      </w:r>
      <w:r w:rsidR="00602A83">
        <w:rPr>
          <w:rFonts w:cs="Arial"/>
        </w:rPr>
        <w:t>,</w:t>
      </w:r>
      <w:r w:rsidR="00430E38" w:rsidRPr="00885ED6">
        <w:rPr>
          <w:rFonts w:cs="Arial"/>
        </w:rPr>
        <w:t xml:space="preserve"> but not limited to hiring of security guards, hiring of armored vehicles, and overtime pay to existing security staff, provided:</w:t>
      </w:r>
    </w:p>
    <w:p w14:paraId="6E53AEC2" w14:textId="77777777" w:rsidR="009F3546" w:rsidRPr="00885ED6" w:rsidRDefault="00EA025C" w:rsidP="00220293">
      <w:pPr>
        <w:suppressAutoHyphens/>
        <w:ind w:left="1800" w:right="720" w:hanging="360"/>
        <w:jc w:val="both"/>
        <w:rPr>
          <w:rFonts w:cs="Arial"/>
        </w:rPr>
      </w:pPr>
      <w:r w:rsidRPr="00885ED6">
        <w:rPr>
          <w:rFonts w:cs="Arial"/>
        </w:rPr>
        <w:t>(1)</w:t>
      </w:r>
      <w:r w:rsidR="00C601A2" w:rsidRPr="00885ED6">
        <w:rPr>
          <w:rFonts w:cs="Arial"/>
          <w:b/>
        </w:rPr>
        <w:tab/>
      </w:r>
      <w:r w:rsidR="0007745A" w:rsidRPr="00885ED6">
        <w:rPr>
          <w:rFonts w:cs="Arial"/>
        </w:rPr>
        <w:t>T</w:t>
      </w:r>
      <w:r w:rsidR="002246E1" w:rsidRPr="00885ED6">
        <w:rPr>
          <w:rFonts w:cs="Arial"/>
        </w:rPr>
        <w:t xml:space="preserve">he </w:t>
      </w:r>
      <w:r w:rsidR="002246E1" w:rsidRPr="00885ED6">
        <w:rPr>
          <w:rFonts w:cs="Arial"/>
          <w:b/>
        </w:rPr>
        <w:t>Crisis Response Consultants</w:t>
      </w:r>
      <w:r w:rsidR="002246E1" w:rsidRPr="00885ED6">
        <w:rPr>
          <w:rFonts w:cs="Arial"/>
        </w:rPr>
        <w:t xml:space="preserve"> designated in the Claim(s) Notification</w:t>
      </w:r>
      <w:r w:rsidR="002A0AAF">
        <w:rPr>
          <w:rFonts w:cs="Arial"/>
        </w:rPr>
        <w:t xml:space="preserve"> Information</w:t>
      </w:r>
      <w:r w:rsidR="002246E1" w:rsidRPr="00885ED6">
        <w:rPr>
          <w:rFonts w:cs="Arial"/>
        </w:rPr>
        <w:t xml:space="preserve"> </w:t>
      </w:r>
      <w:r w:rsidRPr="00885ED6">
        <w:rPr>
          <w:rFonts w:cs="Arial"/>
        </w:rPr>
        <w:t xml:space="preserve">form </w:t>
      </w:r>
      <w:r w:rsidR="002246E1" w:rsidRPr="00885ED6">
        <w:rPr>
          <w:rFonts w:cs="Arial"/>
        </w:rPr>
        <w:t>attached to this Policy have recommended such measures; and</w:t>
      </w:r>
    </w:p>
    <w:p w14:paraId="1B644084" w14:textId="77777777" w:rsidR="002246E1" w:rsidRPr="00885ED6" w:rsidRDefault="00EA025C" w:rsidP="00220293">
      <w:pPr>
        <w:suppressAutoHyphens/>
        <w:ind w:left="1800" w:right="720" w:hanging="360"/>
        <w:jc w:val="both"/>
        <w:rPr>
          <w:rFonts w:cs="Arial"/>
        </w:rPr>
      </w:pPr>
      <w:r w:rsidRPr="00885ED6">
        <w:rPr>
          <w:rFonts w:cs="Arial"/>
        </w:rPr>
        <w:t>(2)</w:t>
      </w:r>
      <w:r w:rsidR="00C601A2" w:rsidRPr="00885ED6">
        <w:rPr>
          <w:rFonts w:cs="Arial"/>
          <w:b/>
        </w:rPr>
        <w:tab/>
      </w:r>
      <w:r w:rsidR="0007745A" w:rsidRPr="00885ED6">
        <w:rPr>
          <w:rFonts w:cs="Arial"/>
        </w:rPr>
        <w:t>S</w:t>
      </w:r>
      <w:r w:rsidRPr="00885ED6">
        <w:rPr>
          <w:rFonts w:cs="Arial"/>
        </w:rPr>
        <w:t xml:space="preserve">uch costs have been approved in writing by the </w:t>
      </w:r>
      <w:r w:rsidR="0040554F" w:rsidRPr="0040554F">
        <w:rPr>
          <w:rFonts w:cs="Arial"/>
          <w:b/>
          <w:bCs/>
        </w:rPr>
        <w:t>Insurers</w:t>
      </w:r>
      <w:r w:rsidRPr="0015661E">
        <w:rPr>
          <w:rFonts w:cs="Arial"/>
        </w:rPr>
        <w:t xml:space="preserve"> </w:t>
      </w:r>
      <w:r w:rsidRPr="00885ED6">
        <w:rPr>
          <w:rFonts w:cs="Arial"/>
        </w:rPr>
        <w:t>prior to the costs being incurred.</w:t>
      </w:r>
    </w:p>
    <w:p w14:paraId="700BC8EA" w14:textId="77777777" w:rsidR="009F3546" w:rsidRPr="00885ED6" w:rsidRDefault="00EA025C" w:rsidP="00A051E3">
      <w:pPr>
        <w:suppressAutoHyphens/>
        <w:ind w:left="1080" w:right="720" w:hanging="480"/>
        <w:jc w:val="both"/>
        <w:rPr>
          <w:rFonts w:cs="Arial"/>
        </w:rPr>
      </w:pPr>
      <w:r w:rsidRPr="00885ED6">
        <w:rPr>
          <w:rFonts w:cs="Arial"/>
        </w:rPr>
        <w:t>10.</w:t>
      </w:r>
      <w:r w:rsidRPr="00885ED6">
        <w:rPr>
          <w:rFonts w:cs="Arial"/>
        </w:rPr>
        <w:tab/>
      </w:r>
      <w:r w:rsidR="002246E1" w:rsidRPr="00885ED6">
        <w:rPr>
          <w:rFonts w:cs="Arial"/>
          <w:b/>
        </w:rPr>
        <w:t>Extortion Money</w:t>
      </w:r>
      <w:r w:rsidR="002246E1" w:rsidRPr="00885ED6">
        <w:rPr>
          <w:rFonts w:cs="Arial"/>
        </w:rPr>
        <w:t xml:space="preserve"> means cash, monetary instruments, electronic currency, or the fair market value of any securities, tangible personal property or services paid or provided by the </w:t>
      </w:r>
      <w:r w:rsidR="002246E1" w:rsidRPr="00885ED6">
        <w:rPr>
          <w:rFonts w:cs="Arial"/>
          <w:b/>
        </w:rPr>
        <w:t>Named Insured</w:t>
      </w:r>
      <w:r w:rsidR="002246E1" w:rsidRPr="00885ED6">
        <w:rPr>
          <w:rFonts w:cs="Arial"/>
        </w:rPr>
        <w:t xml:space="preserve"> as a direct result of an</w:t>
      </w:r>
      <w:r w:rsidR="002246E1" w:rsidRPr="00885ED6">
        <w:rPr>
          <w:rFonts w:cs="Arial"/>
          <w:b/>
        </w:rPr>
        <w:t xml:space="preserve"> Extortion Demand.</w:t>
      </w:r>
    </w:p>
    <w:p w14:paraId="0F27A55C" w14:textId="77777777" w:rsidR="002246E1" w:rsidRPr="00885ED6" w:rsidRDefault="00EA025C" w:rsidP="00A051E3">
      <w:pPr>
        <w:ind w:left="1080" w:right="720" w:hanging="480"/>
        <w:jc w:val="both"/>
        <w:rPr>
          <w:rFonts w:cs="Arial"/>
        </w:rPr>
      </w:pPr>
      <w:r w:rsidRPr="00885ED6">
        <w:rPr>
          <w:rFonts w:cs="Arial"/>
        </w:rPr>
        <w:t>11.</w:t>
      </w:r>
      <w:r w:rsidRPr="00885ED6">
        <w:rPr>
          <w:rFonts w:cs="Arial"/>
          <w:b/>
        </w:rPr>
        <w:tab/>
        <w:t>First Discovered</w:t>
      </w:r>
      <w:r w:rsidRPr="00885ED6">
        <w:rPr>
          <w:rFonts w:cs="Arial"/>
        </w:rPr>
        <w:t xml:space="preserve"> means when the </w:t>
      </w:r>
      <w:r w:rsidRPr="00885ED6">
        <w:rPr>
          <w:rFonts w:cs="Arial"/>
          <w:b/>
        </w:rPr>
        <w:t>Named Insured</w:t>
      </w:r>
      <w:r w:rsidRPr="00885ED6">
        <w:rPr>
          <w:rFonts w:cs="Arial"/>
        </w:rPr>
        <w:t xml:space="preserve"> first knew or should have known of any matter, </w:t>
      </w:r>
      <w:r w:rsidRPr="00885ED6">
        <w:rPr>
          <w:rFonts w:cs="Arial"/>
          <w:b/>
        </w:rPr>
        <w:t>Circumstance,</w:t>
      </w:r>
      <w:r w:rsidRPr="00885ED6">
        <w:rPr>
          <w:rFonts w:cs="Arial"/>
        </w:rPr>
        <w:t xml:space="preserve"> occurrence or event likely to lead or develop </w:t>
      </w:r>
      <w:r w:rsidR="001B18AA" w:rsidRPr="00885ED6">
        <w:rPr>
          <w:rFonts w:cs="Arial"/>
        </w:rPr>
        <w:t>in</w:t>
      </w:r>
      <w:r w:rsidRPr="00885ED6">
        <w:rPr>
          <w:rFonts w:cs="Arial"/>
        </w:rPr>
        <w:t xml:space="preserve">to an </w:t>
      </w:r>
      <w:r w:rsidRPr="00885ED6">
        <w:rPr>
          <w:rFonts w:cs="Arial"/>
          <w:b/>
        </w:rPr>
        <w:t>Insured Claim(s).</w:t>
      </w:r>
    </w:p>
    <w:p w14:paraId="7EFF60B5" w14:textId="77777777" w:rsidR="002246E1" w:rsidRPr="00885ED6" w:rsidRDefault="00EA025C" w:rsidP="00A051E3">
      <w:pPr>
        <w:ind w:left="1080" w:right="720" w:hanging="480"/>
        <w:jc w:val="both"/>
        <w:rPr>
          <w:rFonts w:cs="Arial"/>
        </w:rPr>
      </w:pPr>
      <w:r w:rsidRPr="00885ED6">
        <w:rPr>
          <w:rFonts w:cs="Arial"/>
        </w:rPr>
        <w:t>12.</w:t>
      </w:r>
      <w:r w:rsidRPr="00885ED6">
        <w:rPr>
          <w:rFonts w:cs="Arial"/>
          <w:b/>
        </w:rPr>
        <w:tab/>
        <w:t>Foodborne Illness</w:t>
      </w:r>
      <w:r w:rsidRPr="00885ED6">
        <w:rPr>
          <w:rFonts w:cs="Arial"/>
        </w:rPr>
        <w:t xml:space="preserve"> means </w:t>
      </w:r>
      <w:r w:rsidRPr="00885ED6">
        <w:rPr>
          <w:rFonts w:cs="Arial"/>
          <w:b/>
        </w:rPr>
        <w:t>Bodily Injury</w:t>
      </w:r>
      <w:r w:rsidRPr="00885ED6">
        <w:rPr>
          <w:rFonts w:cs="Arial"/>
        </w:rPr>
        <w:t xml:space="preserve"> to a customer attributable to:</w:t>
      </w:r>
    </w:p>
    <w:p w14:paraId="262DF8FD" w14:textId="77777777" w:rsidR="002246E1" w:rsidRPr="00885ED6" w:rsidRDefault="00EA025C" w:rsidP="00984687">
      <w:pPr>
        <w:ind w:left="1440" w:right="720" w:hanging="360"/>
        <w:jc w:val="both"/>
        <w:rPr>
          <w:rFonts w:cs="Arial"/>
        </w:rPr>
      </w:pPr>
      <w:r w:rsidRPr="00885ED6">
        <w:rPr>
          <w:rFonts w:cs="Arial"/>
        </w:rPr>
        <w:t>a.</w:t>
      </w:r>
      <w:r w:rsidRPr="00885ED6">
        <w:rPr>
          <w:rFonts w:cs="Arial"/>
          <w:b/>
        </w:rPr>
        <w:tab/>
      </w:r>
      <w:r w:rsidR="0007745A" w:rsidRPr="00885ED6">
        <w:rPr>
          <w:rFonts w:cs="Arial"/>
        </w:rPr>
        <w:t>C</w:t>
      </w:r>
      <w:r w:rsidRPr="00885ED6">
        <w:rPr>
          <w:rFonts w:cs="Arial"/>
        </w:rPr>
        <w:t xml:space="preserve">onsumption of </w:t>
      </w:r>
      <w:r w:rsidRPr="00885ED6">
        <w:rPr>
          <w:rFonts w:cs="Arial"/>
          <w:b/>
        </w:rPr>
        <w:t>Insured Product(s)</w:t>
      </w:r>
      <w:r w:rsidRPr="00885ED6">
        <w:rPr>
          <w:rFonts w:cs="Arial"/>
        </w:rPr>
        <w:t xml:space="preserve"> purchased from an </w:t>
      </w:r>
      <w:r w:rsidRPr="00885ED6">
        <w:rPr>
          <w:rFonts w:cs="Arial"/>
          <w:b/>
        </w:rPr>
        <w:t xml:space="preserve">Insured </w:t>
      </w:r>
      <w:r w:rsidR="00CC3B30">
        <w:rPr>
          <w:rFonts w:cs="Arial"/>
          <w:b/>
        </w:rPr>
        <w:t>Location</w:t>
      </w:r>
      <w:r w:rsidRPr="00885ED6">
        <w:rPr>
          <w:rFonts w:cs="Arial"/>
          <w:b/>
        </w:rPr>
        <w:t>;</w:t>
      </w:r>
      <w:r w:rsidRPr="00885ED6">
        <w:rPr>
          <w:rFonts w:cs="Arial"/>
        </w:rPr>
        <w:t xml:space="preserve"> or</w:t>
      </w:r>
    </w:p>
    <w:p w14:paraId="4CB5D7DA" w14:textId="77777777" w:rsidR="002246E1" w:rsidRPr="00885ED6" w:rsidRDefault="00EA025C" w:rsidP="00984687">
      <w:pPr>
        <w:ind w:left="1440" w:right="720" w:hanging="360"/>
        <w:jc w:val="both"/>
        <w:rPr>
          <w:rFonts w:cs="Arial"/>
        </w:rPr>
      </w:pPr>
      <w:r w:rsidRPr="00885ED6">
        <w:rPr>
          <w:rFonts w:cs="Arial"/>
        </w:rPr>
        <w:t>b.</w:t>
      </w:r>
      <w:r w:rsidRPr="00885ED6">
        <w:rPr>
          <w:rFonts w:cs="Arial"/>
          <w:b/>
        </w:rPr>
        <w:tab/>
      </w:r>
      <w:r w:rsidR="0007745A" w:rsidRPr="00885ED6">
        <w:rPr>
          <w:rFonts w:cs="Arial"/>
        </w:rPr>
        <w:t>T</w:t>
      </w:r>
      <w:r w:rsidRPr="00885ED6">
        <w:rPr>
          <w:rFonts w:cs="Arial"/>
        </w:rPr>
        <w:t>he sanitary conditions within</w:t>
      </w:r>
      <w:r w:rsidR="00DA2C39">
        <w:rPr>
          <w:rFonts w:cs="Arial"/>
        </w:rPr>
        <w:t xml:space="preserve"> the areas of</w:t>
      </w:r>
      <w:r w:rsidRPr="00885ED6">
        <w:rPr>
          <w:rFonts w:cs="Arial"/>
        </w:rPr>
        <w:t xml:space="preserve"> an </w:t>
      </w:r>
      <w:r w:rsidRPr="00885ED6">
        <w:rPr>
          <w:rFonts w:cs="Arial"/>
          <w:b/>
        </w:rPr>
        <w:t xml:space="preserve">Insured </w:t>
      </w:r>
      <w:r w:rsidR="00CC3B30">
        <w:rPr>
          <w:rFonts w:cs="Arial"/>
          <w:b/>
        </w:rPr>
        <w:t>Location</w:t>
      </w:r>
      <w:r w:rsidR="00DA2C39">
        <w:rPr>
          <w:rFonts w:cs="Arial"/>
          <w:b/>
        </w:rPr>
        <w:t xml:space="preserve"> </w:t>
      </w:r>
      <w:r w:rsidR="00DA2C39" w:rsidRPr="001A2A95">
        <w:rPr>
          <w:rFonts w:cs="Arial"/>
          <w:bCs/>
        </w:rPr>
        <w:t>allocated</w:t>
      </w:r>
      <w:r w:rsidR="00DA2C39">
        <w:rPr>
          <w:rFonts w:cs="Arial"/>
          <w:b/>
        </w:rPr>
        <w:t xml:space="preserve"> </w:t>
      </w:r>
      <w:r w:rsidR="00DA2C39">
        <w:rPr>
          <w:rFonts w:cs="Arial"/>
          <w:bCs/>
        </w:rPr>
        <w:t xml:space="preserve">to eating and drinking products served by the </w:t>
      </w:r>
      <w:r w:rsidR="00DA2C39" w:rsidRPr="001A2A95">
        <w:rPr>
          <w:rFonts w:cs="Arial"/>
          <w:b/>
        </w:rPr>
        <w:t>Named Insured</w:t>
      </w:r>
      <w:r w:rsidR="0015661E">
        <w:rPr>
          <w:rFonts w:cs="Arial"/>
          <w:b/>
        </w:rPr>
        <w:t>;</w:t>
      </w:r>
    </w:p>
    <w:p w14:paraId="7726AD25" w14:textId="77777777" w:rsidR="00430E38" w:rsidRDefault="00EA025C" w:rsidP="00984687">
      <w:pPr>
        <w:ind w:left="1080" w:right="720"/>
        <w:jc w:val="both"/>
        <w:rPr>
          <w:rFonts w:cs="Arial"/>
        </w:rPr>
      </w:pPr>
      <w:r w:rsidRPr="00885ED6">
        <w:rPr>
          <w:rFonts w:cs="Arial"/>
        </w:rPr>
        <w:t xml:space="preserve">provided that the consumption of such </w:t>
      </w:r>
      <w:r w:rsidRPr="00885ED6">
        <w:rPr>
          <w:rFonts w:cs="Arial"/>
          <w:b/>
        </w:rPr>
        <w:t>Insured Product(s)</w:t>
      </w:r>
      <w:r w:rsidRPr="0015661E">
        <w:rPr>
          <w:rFonts w:cs="Arial"/>
        </w:rPr>
        <w:t xml:space="preserve"> </w:t>
      </w:r>
      <w:r w:rsidRPr="00885ED6">
        <w:rPr>
          <w:rFonts w:cs="Arial"/>
        </w:rPr>
        <w:t>or a customer</w:t>
      </w:r>
      <w:r w:rsidR="009D467A">
        <w:rPr>
          <w:rFonts w:cs="Arial"/>
        </w:rPr>
        <w:t>’</w:t>
      </w:r>
      <w:r w:rsidRPr="00885ED6">
        <w:rPr>
          <w:rFonts w:cs="Arial"/>
        </w:rPr>
        <w:t xml:space="preserve">s direct exposure to sanitary conditions </w:t>
      </w:r>
      <w:r w:rsidR="00220293">
        <w:rPr>
          <w:rFonts w:cs="Arial"/>
        </w:rPr>
        <w:t>has,</w:t>
      </w:r>
      <w:r w:rsidR="003D32DD">
        <w:rPr>
          <w:rFonts w:cs="Arial"/>
        </w:rPr>
        <w:t xml:space="preserve"> </w:t>
      </w:r>
      <w:r w:rsidR="00E46EAF">
        <w:rPr>
          <w:rFonts w:cs="Arial"/>
        </w:rPr>
        <w:t>would or is alleged to have result</w:t>
      </w:r>
      <w:r w:rsidR="00220293">
        <w:rPr>
          <w:rFonts w:cs="Arial"/>
        </w:rPr>
        <w:t>ed</w:t>
      </w:r>
      <w:r w:rsidR="00E46EAF">
        <w:rPr>
          <w:rFonts w:cs="Arial"/>
        </w:rPr>
        <w:t xml:space="preserve"> in </w:t>
      </w:r>
      <w:r w:rsidRPr="00885ED6">
        <w:rPr>
          <w:rFonts w:cs="Arial"/>
          <w:b/>
        </w:rPr>
        <w:t>Bodily Injury</w:t>
      </w:r>
      <w:r w:rsidRPr="009D467A">
        <w:rPr>
          <w:rFonts w:cs="Arial"/>
          <w:b/>
        </w:rPr>
        <w:t>.</w:t>
      </w:r>
    </w:p>
    <w:p w14:paraId="21CD5450" w14:textId="77777777" w:rsidR="00180725" w:rsidRDefault="00EA025C">
      <w:pPr>
        <w:spacing w:after="0" w:line="240" w:lineRule="auto"/>
        <w:rPr>
          <w:rFonts w:cs="Arial"/>
        </w:rPr>
      </w:pPr>
      <w:bookmarkStart w:id="1" w:name="_Hlk29894009"/>
      <w:r>
        <w:rPr>
          <w:rFonts w:cs="Arial"/>
        </w:rPr>
        <w:br w:type="page"/>
      </w:r>
    </w:p>
    <w:p w14:paraId="5D283BE1" w14:textId="77777777" w:rsidR="009F3546" w:rsidRPr="00885ED6" w:rsidRDefault="00EA025C" w:rsidP="00A051E3">
      <w:pPr>
        <w:ind w:left="1080" w:right="720" w:hanging="480"/>
        <w:jc w:val="both"/>
        <w:rPr>
          <w:rFonts w:cs="Arial"/>
        </w:rPr>
      </w:pPr>
      <w:r w:rsidRPr="00885ED6">
        <w:rPr>
          <w:rFonts w:cs="Arial"/>
        </w:rPr>
        <w:lastRenderedPageBreak/>
        <w:t>13.</w:t>
      </w:r>
      <w:r w:rsidRPr="00885ED6">
        <w:rPr>
          <w:rFonts w:cs="Arial"/>
          <w:b/>
        </w:rPr>
        <w:tab/>
      </w:r>
      <w:r w:rsidR="002246E1" w:rsidRPr="00885ED6">
        <w:rPr>
          <w:rFonts w:cs="Arial"/>
          <w:b/>
        </w:rPr>
        <w:t>Government</w:t>
      </w:r>
      <w:r w:rsidR="002246E1" w:rsidRPr="00885ED6">
        <w:rPr>
          <w:rFonts w:cs="Arial"/>
        </w:rPr>
        <w:t xml:space="preserve"> </w:t>
      </w:r>
      <w:r w:rsidR="002246E1" w:rsidRPr="00885ED6">
        <w:rPr>
          <w:rFonts w:cs="Arial"/>
          <w:b/>
        </w:rPr>
        <w:t>Recall</w:t>
      </w:r>
      <w:r w:rsidR="002246E1" w:rsidRPr="00885ED6">
        <w:rPr>
          <w:rFonts w:cs="Arial"/>
        </w:rPr>
        <w:t xml:space="preserve"> means:</w:t>
      </w:r>
    </w:p>
    <w:p w14:paraId="6B8E1721" w14:textId="77777777" w:rsidR="002246E1" w:rsidRPr="00885ED6" w:rsidRDefault="00EA025C" w:rsidP="00220293">
      <w:pPr>
        <w:suppressAutoHyphens/>
        <w:ind w:left="1440" w:right="720" w:hanging="360"/>
        <w:jc w:val="both"/>
        <w:rPr>
          <w:rFonts w:cs="Arial"/>
        </w:rPr>
      </w:pPr>
      <w:r w:rsidRPr="00885ED6">
        <w:rPr>
          <w:rFonts w:cs="Arial"/>
        </w:rPr>
        <w:t>a.</w:t>
      </w:r>
      <w:r w:rsidRPr="00885ED6">
        <w:rPr>
          <w:rFonts w:cs="Arial"/>
          <w:b/>
        </w:rPr>
        <w:tab/>
      </w:r>
      <w:r w:rsidRPr="00885ED6">
        <w:rPr>
          <w:rFonts w:cs="Arial"/>
        </w:rPr>
        <w:t xml:space="preserve">The determination by an authorized regulatory or administrative agency or authority that a </w:t>
      </w:r>
      <w:r w:rsidRPr="00885ED6">
        <w:rPr>
          <w:rFonts w:cs="Arial"/>
          <w:b/>
        </w:rPr>
        <w:t>Contaminated Supplied Product(s)</w:t>
      </w:r>
      <w:r w:rsidRPr="0015661E">
        <w:rPr>
          <w:rFonts w:cs="Arial"/>
        </w:rPr>
        <w:t xml:space="preserve"> </w:t>
      </w:r>
      <w:r w:rsidRPr="00885ED6">
        <w:rPr>
          <w:rFonts w:cs="Arial"/>
        </w:rPr>
        <w:t>is unfit for human consumption by reason of being injurious to health; and</w:t>
      </w:r>
    </w:p>
    <w:p w14:paraId="451A3883" w14:textId="77777777" w:rsidR="002246E1" w:rsidRPr="00885ED6" w:rsidRDefault="00EA025C" w:rsidP="00220293">
      <w:pPr>
        <w:suppressAutoHyphens/>
        <w:ind w:left="1440" w:right="720" w:hanging="360"/>
        <w:jc w:val="both"/>
        <w:rPr>
          <w:rFonts w:cs="Arial"/>
        </w:rPr>
      </w:pPr>
      <w:r w:rsidRPr="00885ED6">
        <w:rPr>
          <w:rFonts w:cs="Arial"/>
        </w:rPr>
        <w:t>b.</w:t>
      </w:r>
      <w:r w:rsidRPr="00885ED6">
        <w:rPr>
          <w:rFonts w:cs="Arial"/>
          <w:b/>
        </w:rPr>
        <w:tab/>
      </w:r>
      <w:r w:rsidR="005D710B" w:rsidRPr="00885ED6">
        <w:rPr>
          <w:rFonts w:cs="Arial"/>
        </w:rPr>
        <w:t>T</w:t>
      </w:r>
      <w:r w:rsidRPr="00885ED6">
        <w:rPr>
          <w:rFonts w:cs="Arial"/>
        </w:rPr>
        <w:t xml:space="preserve">hat results in a </w:t>
      </w:r>
      <w:r w:rsidRPr="00885ED6">
        <w:rPr>
          <w:rFonts w:cs="Arial"/>
          <w:b/>
        </w:rPr>
        <w:t>Recall</w:t>
      </w:r>
      <w:r w:rsidRPr="0015661E">
        <w:rPr>
          <w:rFonts w:cs="Arial"/>
        </w:rPr>
        <w:t xml:space="preserve"> </w:t>
      </w:r>
      <w:r w:rsidRPr="00885ED6">
        <w:rPr>
          <w:rFonts w:cs="Arial"/>
        </w:rPr>
        <w:t xml:space="preserve">of either the </w:t>
      </w:r>
      <w:r w:rsidRPr="00885ED6">
        <w:rPr>
          <w:rFonts w:cs="Arial"/>
          <w:b/>
        </w:rPr>
        <w:t>Contaminated Supplied Product(s)</w:t>
      </w:r>
      <w:r w:rsidRPr="00885ED6">
        <w:rPr>
          <w:rFonts w:cs="Arial"/>
        </w:rPr>
        <w:t xml:space="preserve"> or an </w:t>
      </w:r>
      <w:r w:rsidRPr="00885ED6">
        <w:rPr>
          <w:rFonts w:cs="Arial"/>
          <w:b/>
        </w:rPr>
        <w:t>Insured Product(s)</w:t>
      </w:r>
      <w:r w:rsidRPr="0015661E">
        <w:rPr>
          <w:rFonts w:cs="Arial"/>
        </w:rPr>
        <w:t xml:space="preserve"> </w:t>
      </w:r>
      <w:r w:rsidRPr="00885ED6">
        <w:rPr>
          <w:rFonts w:cs="Arial"/>
        </w:rPr>
        <w:t>by such authority in compliance with regulations on food safety.</w:t>
      </w:r>
    </w:p>
    <w:p w14:paraId="19F6C63E" w14:textId="77777777" w:rsidR="00C54D4E" w:rsidRPr="00C54D4E" w:rsidRDefault="00EA025C" w:rsidP="00A051E3">
      <w:pPr>
        <w:suppressAutoHyphens/>
        <w:ind w:left="1080" w:right="720" w:hanging="480"/>
        <w:jc w:val="both"/>
        <w:rPr>
          <w:rFonts w:cs="Arial"/>
        </w:rPr>
      </w:pPr>
      <w:r w:rsidRPr="00885ED6">
        <w:rPr>
          <w:rFonts w:cs="Arial"/>
        </w:rPr>
        <w:t>14.</w:t>
      </w:r>
      <w:r w:rsidRPr="00885ED6">
        <w:rPr>
          <w:rFonts w:cs="Arial"/>
          <w:b/>
        </w:rPr>
        <w:tab/>
      </w:r>
      <w:r w:rsidR="002246E1" w:rsidRPr="00885ED6">
        <w:rPr>
          <w:rFonts w:cs="Arial"/>
          <w:b/>
        </w:rPr>
        <w:t>Health Scare Event</w:t>
      </w:r>
      <w:r w:rsidR="002246E1" w:rsidRPr="00885ED6">
        <w:rPr>
          <w:rFonts w:cs="Arial"/>
        </w:rPr>
        <w:t xml:space="preserve"> means</w:t>
      </w:r>
      <w:r w:rsidR="00887B8C">
        <w:rPr>
          <w:rFonts w:cs="Arial"/>
        </w:rPr>
        <w:t xml:space="preserve"> </w:t>
      </w:r>
      <w:r w:rsidR="002246E1" w:rsidRPr="00885ED6">
        <w:rPr>
          <w:rFonts w:cs="Arial"/>
        </w:rPr>
        <w:t xml:space="preserve">the closing </w:t>
      </w:r>
      <w:r w:rsidR="00887B8C">
        <w:rPr>
          <w:rFonts w:cs="Arial"/>
        </w:rPr>
        <w:t xml:space="preserve">of dining areas and/or the suspension </w:t>
      </w:r>
      <w:r w:rsidR="00374F02">
        <w:rPr>
          <w:rFonts w:cs="Arial"/>
        </w:rPr>
        <w:t xml:space="preserve">of </w:t>
      </w:r>
      <w:r w:rsidR="00887B8C">
        <w:rPr>
          <w:rFonts w:cs="Arial"/>
        </w:rPr>
        <w:t>sales of food and beverages at</w:t>
      </w:r>
      <w:r w:rsidR="002246E1" w:rsidRPr="00885ED6">
        <w:rPr>
          <w:rFonts w:cs="Arial"/>
        </w:rPr>
        <w:t xml:space="preserve"> an </w:t>
      </w:r>
      <w:r w:rsidR="002246E1" w:rsidRPr="00885ED6">
        <w:rPr>
          <w:rFonts w:cs="Arial"/>
          <w:b/>
        </w:rPr>
        <w:t xml:space="preserve">Insured </w:t>
      </w:r>
      <w:r w:rsidR="00CC3B30">
        <w:rPr>
          <w:rFonts w:cs="Arial"/>
          <w:b/>
        </w:rPr>
        <w:t>Location</w:t>
      </w:r>
      <w:r w:rsidR="002246E1" w:rsidRPr="00885ED6">
        <w:rPr>
          <w:rFonts w:cs="Arial"/>
        </w:rPr>
        <w:t xml:space="preserve"> by an authorized regulatory or administrative agency or authority due to one or more </w:t>
      </w:r>
      <w:r w:rsidR="002246E1" w:rsidRPr="00885ED6">
        <w:rPr>
          <w:rFonts w:cs="Arial"/>
          <w:b/>
        </w:rPr>
        <w:t>Contagious Person</w:t>
      </w:r>
      <w:r w:rsidR="008376C8">
        <w:rPr>
          <w:rFonts w:cs="Arial"/>
          <w:b/>
        </w:rPr>
        <w:t>(</w:t>
      </w:r>
      <w:r w:rsidR="002246E1" w:rsidRPr="00885ED6">
        <w:rPr>
          <w:rFonts w:cs="Arial"/>
          <w:b/>
        </w:rPr>
        <w:t>s</w:t>
      </w:r>
      <w:r w:rsidR="008376C8">
        <w:rPr>
          <w:rFonts w:cs="Arial"/>
          <w:b/>
        </w:rPr>
        <w:t>)</w:t>
      </w:r>
      <w:r w:rsidR="002246E1" w:rsidRPr="00885ED6">
        <w:rPr>
          <w:rFonts w:cs="Arial"/>
        </w:rPr>
        <w:t xml:space="preserve"> having been at </w:t>
      </w:r>
      <w:r w:rsidR="00CC18DC">
        <w:rPr>
          <w:rFonts w:cs="Arial"/>
        </w:rPr>
        <w:t>that</w:t>
      </w:r>
      <w:r w:rsidR="002A0AAF">
        <w:rPr>
          <w:rFonts w:cs="Arial"/>
        </w:rPr>
        <w:t xml:space="preserve"> specific</w:t>
      </w:r>
      <w:r w:rsidR="00CC18DC">
        <w:rPr>
          <w:rFonts w:cs="Arial"/>
        </w:rPr>
        <w:t xml:space="preserve"> </w:t>
      </w:r>
      <w:r w:rsidR="002246E1" w:rsidRPr="00885ED6">
        <w:rPr>
          <w:rFonts w:cs="Arial"/>
          <w:b/>
        </w:rPr>
        <w:t xml:space="preserve">Insured </w:t>
      </w:r>
      <w:r w:rsidR="00CC3B30">
        <w:rPr>
          <w:rFonts w:cs="Arial"/>
          <w:b/>
        </w:rPr>
        <w:t>Location</w:t>
      </w:r>
      <w:r w:rsidR="002246E1" w:rsidRPr="007B3824">
        <w:rPr>
          <w:rFonts w:cs="Arial"/>
        </w:rPr>
        <w:t xml:space="preserve"> </w:t>
      </w:r>
      <w:r w:rsidR="002246E1" w:rsidRPr="00885ED6">
        <w:rPr>
          <w:rFonts w:cs="Arial"/>
          <w:bCs/>
        </w:rPr>
        <w:t>owned or operated by the</w:t>
      </w:r>
      <w:r w:rsidR="002246E1" w:rsidRPr="007B3824">
        <w:rPr>
          <w:rFonts w:cs="Arial"/>
        </w:rPr>
        <w:t xml:space="preserve"> </w:t>
      </w:r>
      <w:r w:rsidR="002246E1" w:rsidRPr="00885ED6">
        <w:rPr>
          <w:rFonts w:cs="Arial"/>
          <w:b/>
        </w:rPr>
        <w:t>Named Insured</w:t>
      </w:r>
      <w:r w:rsidR="00887B8C">
        <w:rPr>
          <w:rFonts w:cs="Arial"/>
          <w:b/>
        </w:rPr>
        <w:t>.</w:t>
      </w:r>
    </w:p>
    <w:p w14:paraId="2B200B65" w14:textId="77777777" w:rsidR="002246E1" w:rsidRPr="007B3824" w:rsidRDefault="00EA025C" w:rsidP="00A051E3">
      <w:pPr>
        <w:ind w:left="1080" w:right="720" w:hanging="480"/>
        <w:jc w:val="both"/>
        <w:rPr>
          <w:rFonts w:cs="Arial"/>
        </w:rPr>
      </w:pPr>
      <w:r w:rsidRPr="00885ED6">
        <w:rPr>
          <w:rFonts w:cs="Arial"/>
        </w:rPr>
        <w:t>15.</w:t>
      </w:r>
      <w:r w:rsidRPr="00885ED6">
        <w:rPr>
          <w:rFonts w:cs="Arial"/>
          <w:b/>
        </w:rPr>
        <w:tab/>
        <w:t>Indemnity Period</w:t>
      </w:r>
      <w:r w:rsidRPr="007B3824">
        <w:rPr>
          <w:rFonts w:cs="Arial"/>
        </w:rPr>
        <w:t xml:space="preserve"> </w:t>
      </w:r>
      <w:r w:rsidRPr="00885ED6">
        <w:rPr>
          <w:rFonts w:cs="Arial"/>
        </w:rPr>
        <w:t xml:space="preserve">means the period of time that begins immediately after the first decrease in sales (as verified by a loss adjuster, forensic accountant or other financial expert acceptable to the </w:t>
      </w:r>
      <w:r w:rsidR="0040554F" w:rsidRPr="0040554F">
        <w:rPr>
          <w:rFonts w:cs="Arial"/>
          <w:b/>
          <w:bCs/>
        </w:rPr>
        <w:t>Insurers</w:t>
      </w:r>
      <w:r w:rsidRPr="00885ED6">
        <w:rPr>
          <w:rFonts w:cs="Arial"/>
        </w:rPr>
        <w:t xml:space="preserve">) resulting solely and directly from an </w:t>
      </w:r>
      <w:r w:rsidRPr="00885ED6">
        <w:rPr>
          <w:rFonts w:cs="Arial"/>
          <w:b/>
        </w:rPr>
        <w:t>Insured Event</w:t>
      </w:r>
      <w:r w:rsidRPr="007B3824">
        <w:rPr>
          <w:rFonts w:cs="Arial"/>
        </w:rPr>
        <w:t xml:space="preserve"> </w:t>
      </w:r>
      <w:r w:rsidRPr="00885ED6">
        <w:rPr>
          <w:rFonts w:cs="Arial"/>
        </w:rPr>
        <w:t>and ends after the number of months shown on the Schedule</w:t>
      </w:r>
      <w:r w:rsidR="00FE49E2" w:rsidRPr="00885ED6">
        <w:rPr>
          <w:rFonts w:cs="Arial"/>
        </w:rPr>
        <w:t xml:space="preserve"> of Coverage</w:t>
      </w:r>
      <w:r w:rsidRPr="00885ED6">
        <w:rPr>
          <w:rFonts w:cs="Arial"/>
        </w:rPr>
        <w:t>.</w:t>
      </w:r>
    </w:p>
    <w:bookmarkEnd w:id="1"/>
    <w:p w14:paraId="0761F77D" w14:textId="77777777" w:rsidR="009F3546" w:rsidRPr="00885ED6" w:rsidRDefault="00EA025C" w:rsidP="00A051E3">
      <w:pPr>
        <w:ind w:left="1080" w:right="720" w:hanging="480"/>
        <w:jc w:val="both"/>
        <w:rPr>
          <w:rFonts w:cs="Arial"/>
        </w:rPr>
      </w:pPr>
      <w:r w:rsidRPr="00885ED6">
        <w:rPr>
          <w:rFonts w:cs="Arial"/>
        </w:rPr>
        <w:t>16.</w:t>
      </w:r>
      <w:r w:rsidRPr="00885ED6">
        <w:rPr>
          <w:rFonts w:cs="Arial"/>
          <w:b/>
        </w:rPr>
        <w:tab/>
      </w:r>
      <w:r w:rsidR="002246E1" w:rsidRPr="00885ED6">
        <w:rPr>
          <w:rFonts w:cs="Arial"/>
          <w:b/>
        </w:rPr>
        <w:t>Insured Claim(s)</w:t>
      </w:r>
      <w:r w:rsidR="002246E1" w:rsidRPr="00885ED6">
        <w:rPr>
          <w:rFonts w:cs="Arial"/>
        </w:rPr>
        <w:t xml:space="preserve"> means a written request by the </w:t>
      </w:r>
      <w:r w:rsidR="002246E1" w:rsidRPr="00885ED6">
        <w:rPr>
          <w:rFonts w:cs="Arial"/>
          <w:b/>
        </w:rPr>
        <w:t>Named Insured</w:t>
      </w:r>
      <w:r w:rsidR="002246E1" w:rsidRPr="00885ED6">
        <w:rPr>
          <w:rFonts w:cs="Arial"/>
        </w:rPr>
        <w:t xml:space="preserve"> to the </w:t>
      </w:r>
      <w:r w:rsidR="0040554F" w:rsidRPr="0040554F">
        <w:rPr>
          <w:rFonts w:cs="Arial"/>
          <w:b/>
          <w:bCs/>
        </w:rPr>
        <w:t>Insurers</w:t>
      </w:r>
      <w:r w:rsidR="002246E1" w:rsidRPr="00885ED6">
        <w:rPr>
          <w:rFonts w:cs="Arial"/>
        </w:rPr>
        <w:t xml:space="preserve"> for </w:t>
      </w:r>
      <w:r w:rsidR="002246E1" w:rsidRPr="00885ED6">
        <w:rPr>
          <w:rFonts w:cs="Arial"/>
          <w:b/>
        </w:rPr>
        <w:t>Insured Losses.</w:t>
      </w:r>
    </w:p>
    <w:p w14:paraId="54602910" w14:textId="77777777" w:rsidR="002246E1" w:rsidRPr="00885ED6" w:rsidRDefault="00EA025C" w:rsidP="00A051E3">
      <w:pPr>
        <w:ind w:left="1080" w:right="720" w:hanging="480"/>
        <w:jc w:val="both"/>
        <w:rPr>
          <w:rFonts w:cs="Arial"/>
        </w:rPr>
      </w:pPr>
      <w:r w:rsidRPr="00885ED6">
        <w:rPr>
          <w:rFonts w:cs="Arial"/>
        </w:rPr>
        <w:t>17.</w:t>
      </w:r>
      <w:r w:rsidRPr="00885ED6">
        <w:rPr>
          <w:rFonts w:cs="Arial"/>
          <w:b/>
        </w:rPr>
        <w:tab/>
        <w:t>Insured Event</w:t>
      </w:r>
      <w:r w:rsidRPr="00885ED6">
        <w:rPr>
          <w:rFonts w:cs="Arial"/>
        </w:rPr>
        <w:t xml:space="preserve"> means:</w:t>
      </w:r>
    </w:p>
    <w:p w14:paraId="08141C90" w14:textId="77777777" w:rsidR="002246E1" w:rsidRPr="00885ED6" w:rsidRDefault="00EA025C" w:rsidP="00984687">
      <w:pPr>
        <w:ind w:left="1440" w:right="720" w:hanging="360"/>
        <w:jc w:val="both"/>
        <w:rPr>
          <w:rFonts w:cs="Arial"/>
        </w:rPr>
      </w:pPr>
      <w:r w:rsidRPr="00885ED6">
        <w:rPr>
          <w:rFonts w:cs="Arial"/>
        </w:rPr>
        <w:t>a.</w:t>
      </w:r>
      <w:r w:rsidRPr="00885ED6">
        <w:rPr>
          <w:rFonts w:cs="Arial"/>
          <w:b/>
        </w:rPr>
        <w:tab/>
        <w:t>Contaminated Supplied Product(s);</w:t>
      </w:r>
    </w:p>
    <w:p w14:paraId="06987A50" w14:textId="77777777" w:rsidR="002246E1" w:rsidRPr="00885ED6" w:rsidRDefault="00EA025C" w:rsidP="00984687">
      <w:pPr>
        <w:ind w:left="1440" w:right="720" w:hanging="360"/>
        <w:jc w:val="both"/>
        <w:rPr>
          <w:rFonts w:cs="Arial"/>
        </w:rPr>
      </w:pPr>
      <w:r w:rsidRPr="00885ED6">
        <w:rPr>
          <w:rFonts w:cs="Arial"/>
        </w:rPr>
        <w:t>b.</w:t>
      </w:r>
      <w:r w:rsidRPr="00885ED6">
        <w:rPr>
          <w:rFonts w:cs="Arial"/>
          <w:b/>
        </w:rPr>
        <w:tab/>
        <w:t>Extortion Demand;</w:t>
      </w:r>
    </w:p>
    <w:p w14:paraId="2298F2CE" w14:textId="77777777" w:rsidR="002246E1" w:rsidRPr="00885ED6" w:rsidRDefault="00EA025C" w:rsidP="00984687">
      <w:pPr>
        <w:ind w:left="1440" w:right="720" w:hanging="360"/>
        <w:jc w:val="both"/>
        <w:rPr>
          <w:rFonts w:cs="Arial"/>
        </w:rPr>
      </w:pPr>
      <w:r w:rsidRPr="00885ED6">
        <w:rPr>
          <w:rFonts w:cs="Arial"/>
        </w:rPr>
        <w:t>c.</w:t>
      </w:r>
      <w:r w:rsidRPr="00885ED6">
        <w:rPr>
          <w:rFonts w:cs="Arial"/>
          <w:b/>
        </w:rPr>
        <w:tab/>
        <w:t>Foodborne Illness;</w:t>
      </w:r>
    </w:p>
    <w:p w14:paraId="60A794F6" w14:textId="77777777" w:rsidR="002246E1" w:rsidRPr="00885ED6" w:rsidRDefault="00EA025C" w:rsidP="00984687">
      <w:pPr>
        <w:ind w:left="1440" w:right="720" w:hanging="360"/>
        <w:jc w:val="both"/>
        <w:rPr>
          <w:rFonts w:cs="Arial"/>
        </w:rPr>
      </w:pPr>
      <w:r w:rsidRPr="00885ED6">
        <w:rPr>
          <w:rFonts w:cs="Arial"/>
        </w:rPr>
        <w:t>d.</w:t>
      </w:r>
      <w:r w:rsidRPr="00885ED6">
        <w:rPr>
          <w:rFonts w:cs="Arial"/>
          <w:b/>
        </w:rPr>
        <w:tab/>
        <w:t>Government Recall;</w:t>
      </w:r>
    </w:p>
    <w:p w14:paraId="180A9030" w14:textId="77777777" w:rsidR="002246E1" w:rsidRPr="00885ED6" w:rsidRDefault="00EA025C" w:rsidP="00984687">
      <w:pPr>
        <w:ind w:left="1440" w:right="720" w:hanging="360"/>
        <w:jc w:val="both"/>
        <w:rPr>
          <w:rFonts w:cs="Arial"/>
        </w:rPr>
      </w:pPr>
      <w:r w:rsidRPr="00885ED6">
        <w:rPr>
          <w:rFonts w:cs="Arial"/>
        </w:rPr>
        <w:t>e.</w:t>
      </w:r>
      <w:r w:rsidRPr="00885ED6">
        <w:rPr>
          <w:rFonts w:cs="Arial"/>
          <w:b/>
        </w:rPr>
        <w:tab/>
        <w:t>Health Scare Event;</w:t>
      </w:r>
    </w:p>
    <w:p w14:paraId="684A4DB6" w14:textId="77777777" w:rsidR="002246E1" w:rsidRPr="00885ED6" w:rsidRDefault="00EA025C" w:rsidP="00984687">
      <w:pPr>
        <w:ind w:left="1440" w:right="720" w:hanging="360"/>
        <w:jc w:val="both"/>
        <w:rPr>
          <w:rFonts w:cs="Arial"/>
        </w:rPr>
      </w:pPr>
      <w:r w:rsidRPr="00885ED6">
        <w:rPr>
          <w:rFonts w:cs="Arial"/>
        </w:rPr>
        <w:t>f.</w:t>
      </w:r>
      <w:r w:rsidRPr="00885ED6">
        <w:rPr>
          <w:rFonts w:cs="Arial"/>
          <w:b/>
        </w:rPr>
        <w:tab/>
        <w:t>Malicious Product Tampering;</w:t>
      </w:r>
    </w:p>
    <w:p w14:paraId="05943BE0" w14:textId="77777777" w:rsidR="002246E1" w:rsidRPr="00885ED6" w:rsidRDefault="00EA025C" w:rsidP="00984687">
      <w:pPr>
        <w:ind w:left="1440" w:right="720" w:hanging="360"/>
        <w:jc w:val="both"/>
        <w:rPr>
          <w:rFonts w:cs="Arial"/>
        </w:rPr>
      </w:pPr>
      <w:r w:rsidRPr="00885ED6">
        <w:rPr>
          <w:rFonts w:cs="Arial"/>
        </w:rPr>
        <w:t>g.</w:t>
      </w:r>
      <w:r w:rsidRPr="00885ED6">
        <w:rPr>
          <w:rFonts w:cs="Arial"/>
          <w:b/>
        </w:rPr>
        <w:tab/>
        <w:t>Public Notification;</w:t>
      </w:r>
    </w:p>
    <w:p w14:paraId="22C9C469" w14:textId="77777777" w:rsidR="009D467A" w:rsidRDefault="00EA025C" w:rsidP="00984687">
      <w:pPr>
        <w:ind w:left="1440" w:right="720" w:hanging="360"/>
        <w:jc w:val="both"/>
        <w:rPr>
          <w:rFonts w:cs="Arial"/>
        </w:rPr>
      </w:pPr>
      <w:r w:rsidRPr="00885ED6">
        <w:rPr>
          <w:rFonts w:cs="Arial"/>
        </w:rPr>
        <w:t>h.</w:t>
      </w:r>
      <w:r w:rsidRPr="00885ED6">
        <w:rPr>
          <w:rFonts w:cs="Arial"/>
          <w:b/>
        </w:rPr>
        <w:tab/>
        <w:t>Security Crisis Event;</w:t>
      </w:r>
      <w:r w:rsidRPr="006A5105">
        <w:rPr>
          <w:rFonts w:cs="Arial"/>
        </w:rPr>
        <w:t xml:space="preserve"> </w:t>
      </w:r>
      <w:r w:rsidRPr="00885ED6">
        <w:rPr>
          <w:rFonts w:cs="Arial"/>
        </w:rPr>
        <w:t>or</w:t>
      </w:r>
    </w:p>
    <w:p w14:paraId="3180C74A" w14:textId="77777777" w:rsidR="002246E1" w:rsidRPr="00885ED6" w:rsidRDefault="00EA025C" w:rsidP="00984687">
      <w:pPr>
        <w:ind w:left="1440" w:right="720" w:hanging="360"/>
        <w:jc w:val="both"/>
        <w:rPr>
          <w:rFonts w:cs="Arial"/>
        </w:rPr>
      </w:pPr>
      <w:r w:rsidRPr="00885ED6">
        <w:rPr>
          <w:rFonts w:cs="Arial"/>
        </w:rPr>
        <w:t>i.</w:t>
      </w:r>
      <w:r w:rsidRPr="00885ED6">
        <w:rPr>
          <w:rFonts w:cs="Arial"/>
          <w:b/>
        </w:rPr>
        <w:tab/>
      </w:r>
      <w:r w:rsidR="00430E38" w:rsidRPr="00885ED6">
        <w:rPr>
          <w:rFonts w:cs="Arial"/>
          <w:b/>
        </w:rPr>
        <w:t>Workplace Violence Event.</w:t>
      </w:r>
    </w:p>
    <w:p w14:paraId="346A1EE0" w14:textId="77777777" w:rsidR="002246E1" w:rsidRPr="00885ED6" w:rsidRDefault="00EA025C" w:rsidP="00A051E3">
      <w:pPr>
        <w:ind w:left="1080" w:right="720" w:hanging="480"/>
        <w:jc w:val="both"/>
        <w:rPr>
          <w:rFonts w:cs="Arial"/>
        </w:rPr>
      </w:pPr>
      <w:r w:rsidRPr="00885ED6">
        <w:rPr>
          <w:rFonts w:cs="Arial"/>
        </w:rPr>
        <w:t>18.</w:t>
      </w:r>
      <w:r w:rsidRPr="00885ED6">
        <w:rPr>
          <w:rFonts w:cs="Arial"/>
          <w:b/>
        </w:rPr>
        <w:tab/>
        <w:t>Insured Losses</w:t>
      </w:r>
      <w:r w:rsidRPr="00885ED6">
        <w:rPr>
          <w:rFonts w:cs="Arial"/>
        </w:rPr>
        <w:t xml:space="preserve"> means:</w:t>
      </w:r>
    </w:p>
    <w:p w14:paraId="662F4BAB" w14:textId="77777777" w:rsidR="002246E1" w:rsidRPr="00885ED6" w:rsidRDefault="00EA025C" w:rsidP="00984687">
      <w:pPr>
        <w:ind w:left="1440" w:right="720" w:hanging="360"/>
        <w:jc w:val="both"/>
        <w:rPr>
          <w:rFonts w:cs="Arial"/>
        </w:rPr>
      </w:pPr>
      <w:r w:rsidRPr="00885ED6">
        <w:rPr>
          <w:rFonts w:cs="Arial"/>
        </w:rPr>
        <w:t>a.</w:t>
      </w:r>
      <w:r w:rsidRPr="00885ED6">
        <w:rPr>
          <w:rFonts w:cs="Arial"/>
          <w:b/>
        </w:rPr>
        <w:tab/>
        <w:t>Crisis Response Consultants Costs;</w:t>
      </w:r>
    </w:p>
    <w:p w14:paraId="3F76C639" w14:textId="77777777" w:rsidR="009F3546" w:rsidRPr="00885ED6" w:rsidRDefault="00EA025C" w:rsidP="00984687">
      <w:pPr>
        <w:ind w:left="1440" w:right="720" w:hanging="360"/>
        <w:jc w:val="both"/>
        <w:rPr>
          <w:rFonts w:cs="Arial"/>
        </w:rPr>
      </w:pPr>
      <w:r w:rsidRPr="00885ED6">
        <w:rPr>
          <w:rFonts w:cs="Arial"/>
        </w:rPr>
        <w:t>b.</w:t>
      </w:r>
      <w:r w:rsidRPr="00885ED6">
        <w:rPr>
          <w:rFonts w:cs="Arial"/>
          <w:b/>
        </w:rPr>
        <w:tab/>
      </w:r>
      <w:r w:rsidR="002246E1" w:rsidRPr="00885ED6">
        <w:rPr>
          <w:rFonts w:cs="Arial"/>
          <w:b/>
        </w:rPr>
        <w:t>Extortion Demand Costs;</w:t>
      </w:r>
    </w:p>
    <w:p w14:paraId="4A9F5026" w14:textId="77777777" w:rsidR="002246E1" w:rsidRPr="00885ED6" w:rsidRDefault="00EA025C" w:rsidP="00984687">
      <w:pPr>
        <w:ind w:left="1440" w:right="720" w:hanging="360"/>
        <w:jc w:val="both"/>
        <w:rPr>
          <w:rFonts w:cs="Arial"/>
        </w:rPr>
      </w:pPr>
      <w:r w:rsidRPr="00885ED6">
        <w:rPr>
          <w:rFonts w:cs="Arial"/>
        </w:rPr>
        <w:t>c.</w:t>
      </w:r>
      <w:r w:rsidRPr="00885ED6">
        <w:rPr>
          <w:rFonts w:cs="Arial"/>
          <w:b/>
        </w:rPr>
        <w:tab/>
        <w:t>Loss of Gross Profit;</w:t>
      </w:r>
    </w:p>
    <w:p w14:paraId="5CD29AAB" w14:textId="77777777" w:rsidR="009F3546" w:rsidRPr="00885ED6" w:rsidRDefault="00EA025C" w:rsidP="00984687">
      <w:pPr>
        <w:ind w:left="1440" w:right="720" w:hanging="360"/>
        <w:jc w:val="both"/>
        <w:rPr>
          <w:rFonts w:cs="Arial"/>
        </w:rPr>
      </w:pPr>
      <w:r w:rsidRPr="00885ED6">
        <w:rPr>
          <w:rFonts w:cs="Arial"/>
        </w:rPr>
        <w:t>d.</w:t>
      </w:r>
      <w:r w:rsidRPr="00885ED6">
        <w:rPr>
          <w:rFonts w:cs="Arial"/>
          <w:b/>
        </w:rPr>
        <w:tab/>
      </w:r>
      <w:r w:rsidR="002246E1" w:rsidRPr="00885ED6">
        <w:rPr>
          <w:rFonts w:cs="Arial"/>
          <w:b/>
        </w:rPr>
        <w:t>Medical Response Costs;</w:t>
      </w:r>
    </w:p>
    <w:p w14:paraId="16847C4C" w14:textId="77777777" w:rsidR="009F3546" w:rsidRPr="00885ED6" w:rsidRDefault="00EA025C" w:rsidP="00984687">
      <w:pPr>
        <w:ind w:left="1440" w:right="720" w:hanging="360"/>
        <w:jc w:val="both"/>
        <w:rPr>
          <w:rFonts w:cs="Arial"/>
        </w:rPr>
      </w:pPr>
      <w:r w:rsidRPr="00885ED6">
        <w:rPr>
          <w:rFonts w:cs="Arial"/>
        </w:rPr>
        <w:t>e.</w:t>
      </w:r>
      <w:r w:rsidRPr="00885ED6">
        <w:rPr>
          <w:rFonts w:cs="Arial"/>
          <w:b/>
        </w:rPr>
        <w:tab/>
      </w:r>
      <w:r w:rsidR="002246E1" w:rsidRPr="00885ED6">
        <w:rPr>
          <w:rFonts w:cs="Arial"/>
          <w:b/>
        </w:rPr>
        <w:t>Pre-Recall Costs;</w:t>
      </w:r>
    </w:p>
    <w:p w14:paraId="73A131D8" w14:textId="77777777" w:rsidR="009F3546" w:rsidRPr="00885ED6" w:rsidRDefault="00EA025C" w:rsidP="00984687">
      <w:pPr>
        <w:ind w:left="1440" w:right="720" w:hanging="360"/>
        <w:jc w:val="both"/>
        <w:rPr>
          <w:rFonts w:cs="Arial"/>
        </w:rPr>
      </w:pPr>
      <w:r w:rsidRPr="00885ED6">
        <w:rPr>
          <w:rFonts w:cs="Arial"/>
        </w:rPr>
        <w:t>f.</w:t>
      </w:r>
      <w:r w:rsidRPr="00885ED6">
        <w:rPr>
          <w:rFonts w:cs="Arial"/>
          <w:b/>
        </w:rPr>
        <w:tab/>
      </w:r>
      <w:r w:rsidR="002246E1" w:rsidRPr="00885ED6">
        <w:rPr>
          <w:rFonts w:cs="Arial"/>
          <w:b/>
        </w:rPr>
        <w:t>Recall Costs;</w:t>
      </w:r>
    </w:p>
    <w:p w14:paraId="0A021B31" w14:textId="77777777" w:rsidR="002246E1" w:rsidRPr="00885ED6" w:rsidRDefault="00EA025C" w:rsidP="00984687">
      <w:pPr>
        <w:ind w:left="1440" w:right="720" w:hanging="360"/>
        <w:jc w:val="both"/>
        <w:rPr>
          <w:rFonts w:cs="Arial"/>
        </w:rPr>
      </w:pPr>
      <w:r w:rsidRPr="00885ED6">
        <w:rPr>
          <w:rFonts w:cs="Arial"/>
        </w:rPr>
        <w:t>g.</w:t>
      </w:r>
      <w:r w:rsidRPr="00885ED6">
        <w:rPr>
          <w:rFonts w:cs="Arial"/>
          <w:b/>
        </w:rPr>
        <w:tab/>
        <w:t>Rehabilitation and Marketing Costs;</w:t>
      </w:r>
    </w:p>
    <w:p w14:paraId="0DD9D3B0" w14:textId="77777777" w:rsidR="009D467A" w:rsidRDefault="00EA025C" w:rsidP="00984687">
      <w:pPr>
        <w:ind w:left="1440" w:right="720" w:hanging="360"/>
        <w:jc w:val="both"/>
        <w:rPr>
          <w:rFonts w:cs="Arial"/>
        </w:rPr>
      </w:pPr>
      <w:r w:rsidRPr="00885ED6">
        <w:rPr>
          <w:rFonts w:cs="Arial"/>
        </w:rPr>
        <w:t>h.</w:t>
      </w:r>
      <w:r w:rsidRPr="00885ED6">
        <w:rPr>
          <w:rFonts w:cs="Arial"/>
          <w:b/>
        </w:rPr>
        <w:tab/>
        <w:t>Remediation Costs;</w:t>
      </w:r>
    </w:p>
    <w:p w14:paraId="789AB2D8" w14:textId="77777777" w:rsidR="009D467A" w:rsidRDefault="00EA025C" w:rsidP="00984687">
      <w:pPr>
        <w:ind w:left="1440" w:right="720" w:hanging="360"/>
        <w:jc w:val="both"/>
        <w:rPr>
          <w:rFonts w:cs="Arial"/>
          <w:bCs/>
        </w:rPr>
      </w:pPr>
      <w:r w:rsidRPr="00885ED6">
        <w:rPr>
          <w:rFonts w:cs="Arial"/>
        </w:rPr>
        <w:t>i.</w:t>
      </w:r>
      <w:r w:rsidRPr="00885ED6">
        <w:rPr>
          <w:rFonts w:cs="Arial"/>
          <w:b/>
        </w:rPr>
        <w:tab/>
      </w:r>
      <w:r w:rsidR="002246E1" w:rsidRPr="00885ED6">
        <w:rPr>
          <w:rFonts w:cs="Arial"/>
          <w:b/>
        </w:rPr>
        <w:t>Replacement and Restoration Costs</w:t>
      </w:r>
      <w:r w:rsidR="00123776">
        <w:rPr>
          <w:rFonts w:cs="Arial"/>
          <w:b/>
        </w:rPr>
        <w:t xml:space="preserve">; </w:t>
      </w:r>
    </w:p>
    <w:p w14:paraId="61CBF33D" w14:textId="77777777" w:rsidR="00E479E4" w:rsidRDefault="00EA025C" w:rsidP="00984687">
      <w:pPr>
        <w:autoSpaceDE w:val="0"/>
        <w:autoSpaceDN w:val="0"/>
        <w:adjustRightInd w:val="0"/>
        <w:ind w:left="1440" w:right="720" w:hanging="360"/>
        <w:jc w:val="both"/>
        <w:rPr>
          <w:rFonts w:ascii="ArialMT" w:hAnsi="ArialMT" w:cs="ArialMT"/>
          <w:b/>
          <w:bCs/>
        </w:rPr>
      </w:pPr>
      <w:r>
        <w:rPr>
          <w:rFonts w:ascii="ArialMT" w:hAnsi="ArialMT" w:cs="ArialMT"/>
        </w:rPr>
        <w:t>j.</w:t>
      </w:r>
      <w:r>
        <w:rPr>
          <w:rFonts w:ascii="ArialMT" w:hAnsi="ArialMT" w:cs="ArialMT"/>
        </w:rPr>
        <w:tab/>
      </w:r>
      <w:r w:rsidRPr="00123776">
        <w:rPr>
          <w:rFonts w:ascii="ArialMT" w:hAnsi="ArialMT" w:cs="ArialMT"/>
          <w:b/>
          <w:bCs/>
        </w:rPr>
        <w:t>Workforce Expenses</w:t>
      </w:r>
      <w:r w:rsidR="003D32DD">
        <w:rPr>
          <w:rFonts w:ascii="ArialMT" w:hAnsi="ArialMT" w:cs="ArialMT"/>
          <w:b/>
          <w:bCs/>
        </w:rPr>
        <w:t xml:space="preserve">; </w:t>
      </w:r>
    </w:p>
    <w:p w14:paraId="683F6537" w14:textId="77777777" w:rsidR="003D32DD" w:rsidRPr="003D32DD" w:rsidRDefault="00EA025C" w:rsidP="003D32DD">
      <w:pPr>
        <w:ind w:left="1440" w:right="720" w:hanging="360"/>
        <w:jc w:val="both"/>
        <w:rPr>
          <w:rFonts w:cs="Arial"/>
          <w:bCs/>
        </w:rPr>
      </w:pPr>
      <w:r>
        <w:rPr>
          <w:rFonts w:cs="Arial"/>
          <w:bCs/>
        </w:rPr>
        <w:t>k.</w:t>
      </w:r>
      <w:r>
        <w:rPr>
          <w:rFonts w:cs="Arial"/>
          <w:bCs/>
        </w:rPr>
        <w:tab/>
      </w:r>
      <w:r w:rsidRPr="00885ED6">
        <w:rPr>
          <w:rFonts w:cs="Arial"/>
          <w:b/>
        </w:rPr>
        <w:t>Crisis Consultanc</w:t>
      </w:r>
      <w:r>
        <w:rPr>
          <w:rFonts w:cs="Arial"/>
          <w:b/>
        </w:rPr>
        <w:t>y and Advisory Services</w:t>
      </w:r>
      <w:r w:rsidRPr="00885ED6">
        <w:rPr>
          <w:rFonts w:cs="Arial"/>
          <w:b/>
        </w:rPr>
        <w:t>;</w:t>
      </w:r>
      <w:r>
        <w:rPr>
          <w:rFonts w:cs="Arial"/>
          <w:b/>
        </w:rPr>
        <w:t xml:space="preserve"> </w:t>
      </w:r>
      <w:r w:rsidRPr="003D32DD">
        <w:rPr>
          <w:rFonts w:cs="Arial"/>
          <w:bCs/>
        </w:rPr>
        <w:t>and</w:t>
      </w:r>
    </w:p>
    <w:p w14:paraId="631AEB0F" w14:textId="77777777" w:rsidR="003D32DD" w:rsidRDefault="00EA025C" w:rsidP="003D32DD">
      <w:pPr>
        <w:ind w:left="1440" w:right="720" w:hanging="360"/>
        <w:jc w:val="both"/>
        <w:rPr>
          <w:rFonts w:cs="Arial"/>
        </w:rPr>
      </w:pPr>
      <w:r>
        <w:rPr>
          <w:rFonts w:cs="Arial"/>
        </w:rPr>
        <w:t>l.</w:t>
      </w:r>
      <w:r>
        <w:rPr>
          <w:rFonts w:cs="Arial"/>
        </w:rPr>
        <w:tab/>
      </w:r>
      <w:r w:rsidRPr="001D025E">
        <w:rPr>
          <w:rFonts w:cs="Arial"/>
          <w:b/>
          <w:bCs/>
        </w:rPr>
        <w:t>Crisis Response Hotline</w:t>
      </w:r>
      <w:r w:rsidRPr="00D7397A">
        <w:rPr>
          <w:rFonts w:cs="Arial"/>
        </w:rPr>
        <w:t>;</w:t>
      </w:r>
    </w:p>
    <w:p w14:paraId="1AB896DD" w14:textId="77777777" w:rsidR="007D61B5" w:rsidRDefault="00EA025C">
      <w:pPr>
        <w:spacing w:after="0" w:line="240" w:lineRule="auto"/>
        <w:rPr>
          <w:rFonts w:cs="Arial"/>
        </w:rPr>
      </w:pPr>
      <w:r>
        <w:rPr>
          <w:rFonts w:cs="Arial"/>
        </w:rPr>
        <w:br w:type="page"/>
      </w:r>
    </w:p>
    <w:p w14:paraId="36804BCA" w14:textId="77777777" w:rsidR="002246E1" w:rsidRPr="00885ED6" w:rsidRDefault="00EA025C" w:rsidP="00984687">
      <w:pPr>
        <w:pStyle w:val="ListParagraph"/>
        <w:spacing w:after="140" w:line="260" w:lineRule="exact"/>
        <w:ind w:left="1080" w:right="720"/>
        <w:contextualSpacing w:val="0"/>
        <w:rPr>
          <w:rFonts w:cs="Arial"/>
        </w:rPr>
      </w:pPr>
      <w:r w:rsidRPr="00885ED6">
        <w:rPr>
          <w:rFonts w:cs="Arial"/>
        </w:rPr>
        <w:lastRenderedPageBreak/>
        <w:t>However:</w:t>
      </w:r>
    </w:p>
    <w:p w14:paraId="72E8645D" w14:textId="77777777" w:rsidR="00430E38" w:rsidRDefault="00EA025C" w:rsidP="00984687">
      <w:pPr>
        <w:ind w:left="1800" w:right="720" w:hanging="360"/>
        <w:jc w:val="both"/>
        <w:rPr>
          <w:rFonts w:cs="Arial"/>
        </w:rPr>
      </w:pPr>
      <w:r w:rsidRPr="00885ED6">
        <w:rPr>
          <w:rFonts w:cs="Arial"/>
        </w:rPr>
        <w:t>(1)</w:t>
      </w:r>
      <w:r w:rsidR="00C601A2" w:rsidRPr="00885ED6">
        <w:rPr>
          <w:rFonts w:cs="Arial"/>
        </w:rPr>
        <w:tab/>
      </w:r>
      <w:r w:rsidR="002246E1" w:rsidRPr="00885ED6">
        <w:rPr>
          <w:rFonts w:cs="Arial"/>
        </w:rPr>
        <w:t xml:space="preserve">If the </w:t>
      </w:r>
      <w:r w:rsidR="002246E1" w:rsidRPr="00885ED6">
        <w:rPr>
          <w:rFonts w:cs="Arial"/>
          <w:b/>
        </w:rPr>
        <w:t>Insured Event</w:t>
      </w:r>
      <w:r w:rsidR="002246E1" w:rsidRPr="00885ED6">
        <w:rPr>
          <w:rFonts w:cs="Arial"/>
        </w:rPr>
        <w:t xml:space="preserve"> is an</w:t>
      </w:r>
      <w:r w:rsidR="002246E1" w:rsidRPr="00885ED6">
        <w:rPr>
          <w:rFonts w:cs="Arial"/>
          <w:b/>
        </w:rPr>
        <w:t xml:space="preserve"> Extortion Demand, Insured Losses</w:t>
      </w:r>
      <w:r w:rsidR="002246E1" w:rsidRPr="00FF1EE0">
        <w:rPr>
          <w:rFonts w:cs="Arial"/>
        </w:rPr>
        <w:t xml:space="preserve"> </w:t>
      </w:r>
      <w:r w:rsidR="002246E1" w:rsidRPr="00885ED6">
        <w:rPr>
          <w:rFonts w:cs="Arial"/>
        </w:rPr>
        <w:t>are limited to:</w:t>
      </w:r>
    </w:p>
    <w:p w14:paraId="585F37C6" w14:textId="77777777" w:rsidR="009F3546" w:rsidRPr="00FF1EE0" w:rsidRDefault="00EA025C" w:rsidP="00984687">
      <w:pPr>
        <w:ind w:left="2160" w:right="720" w:hanging="360"/>
        <w:jc w:val="both"/>
        <w:rPr>
          <w:rFonts w:cs="Arial"/>
        </w:rPr>
      </w:pPr>
      <w:r w:rsidRPr="00885ED6">
        <w:rPr>
          <w:rFonts w:cs="Arial"/>
        </w:rPr>
        <w:t>(a)</w:t>
      </w:r>
      <w:r w:rsidR="00C601A2" w:rsidRPr="00885ED6">
        <w:rPr>
          <w:rFonts w:cs="Arial"/>
          <w:b/>
        </w:rPr>
        <w:tab/>
      </w:r>
      <w:r w:rsidR="002246E1" w:rsidRPr="00885ED6">
        <w:rPr>
          <w:rFonts w:cs="Arial"/>
          <w:b/>
        </w:rPr>
        <w:t>Crisis Response Consultants Costs;</w:t>
      </w:r>
      <w:r w:rsidR="002246E1" w:rsidRPr="00FF1EE0">
        <w:rPr>
          <w:rFonts w:cs="Arial"/>
        </w:rPr>
        <w:t xml:space="preserve"> </w:t>
      </w:r>
      <w:r w:rsidR="002246E1" w:rsidRPr="00885ED6">
        <w:rPr>
          <w:rFonts w:cs="Arial"/>
        </w:rPr>
        <w:t>and</w:t>
      </w:r>
    </w:p>
    <w:p w14:paraId="57EB87A9" w14:textId="77777777" w:rsidR="002246E1" w:rsidRPr="00885ED6" w:rsidRDefault="00EA025C" w:rsidP="00984687">
      <w:pPr>
        <w:ind w:left="2160" w:right="720" w:hanging="360"/>
        <w:jc w:val="both"/>
        <w:rPr>
          <w:rFonts w:cs="Arial"/>
          <w:b/>
        </w:rPr>
      </w:pPr>
      <w:r w:rsidRPr="00885ED6">
        <w:rPr>
          <w:rFonts w:cs="Arial"/>
        </w:rPr>
        <w:t>(b)</w:t>
      </w:r>
      <w:r w:rsidR="00C601A2" w:rsidRPr="00885ED6">
        <w:rPr>
          <w:rFonts w:cs="Arial"/>
          <w:b/>
        </w:rPr>
        <w:tab/>
      </w:r>
      <w:r w:rsidRPr="00885ED6">
        <w:rPr>
          <w:rFonts w:cs="Arial"/>
          <w:b/>
        </w:rPr>
        <w:t>Extortion Demand Costs.</w:t>
      </w:r>
    </w:p>
    <w:p w14:paraId="01C04B58" w14:textId="77777777" w:rsidR="002246E1" w:rsidRPr="00885ED6" w:rsidRDefault="00EA025C" w:rsidP="00984687">
      <w:pPr>
        <w:ind w:left="1800" w:right="720" w:hanging="360"/>
        <w:jc w:val="both"/>
        <w:rPr>
          <w:rFonts w:cs="Arial"/>
        </w:rPr>
      </w:pPr>
      <w:r w:rsidRPr="00885ED6">
        <w:rPr>
          <w:rFonts w:cs="Arial"/>
        </w:rPr>
        <w:t>(2)</w:t>
      </w:r>
      <w:r w:rsidR="00C601A2" w:rsidRPr="00885ED6">
        <w:rPr>
          <w:rFonts w:cs="Arial"/>
        </w:rPr>
        <w:tab/>
      </w:r>
      <w:r w:rsidRPr="00885ED6">
        <w:rPr>
          <w:rFonts w:cs="Arial"/>
        </w:rPr>
        <w:t xml:space="preserve">If the </w:t>
      </w:r>
      <w:r w:rsidRPr="00885ED6">
        <w:rPr>
          <w:rFonts w:cs="Arial"/>
          <w:b/>
        </w:rPr>
        <w:t>Insured Event</w:t>
      </w:r>
      <w:r w:rsidRPr="00885ED6">
        <w:rPr>
          <w:rFonts w:cs="Arial"/>
        </w:rPr>
        <w:t xml:space="preserve"> is a </w:t>
      </w:r>
      <w:r w:rsidRPr="00885ED6">
        <w:rPr>
          <w:rFonts w:cs="Arial"/>
          <w:b/>
        </w:rPr>
        <w:t>Security Crisis Event, Insured Losses</w:t>
      </w:r>
      <w:r w:rsidRPr="00885ED6">
        <w:rPr>
          <w:rFonts w:cs="Arial"/>
        </w:rPr>
        <w:t xml:space="preserve"> are limited to</w:t>
      </w:r>
      <w:r w:rsidRPr="00885ED6">
        <w:rPr>
          <w:rFonts w:cs="Arial"/>
          <w:bCs/>
        </w:rPr>
        <w:t xml:space="preserve"> </w:t>
      </w:r>
      <w:r w:rsidRPr="00885ED6">
        <w:rPr>
          <w:rFonts w:cs="Arial"/>
          <w:b/>
        </w:rPr>
        <w:t>Loss of Gross Profit.</w:t>
      </w:r>
    </w:p>
    <w:p w14:paraId="4917267E" w14:textId="77777777" w:rsidR="009F3546" w:rsidRPr="00885ED6" w:rsidRDefault="00EA025C" w:rsidP="00984687">
      <w:pPr>
        <w:ind w:left="1800" w:right="720" w:hanging="360"/>
        <w:jc w:val="both"/>
        <w:rPr>
          <w:rFonts w:cs="Arial"/>
        </w:rPr>
      </w:pPr>
      <w:r w:rsidRPr="00885ED6">
        <w:rPr>
          <w:rFonts w:cs="Arial"/>
        </w:rPr>
        <w:t>(3)</w:t>
      </w:r>
      <w:r w:rsidR="00C601A2" w:rsidRPr="00885ED6">
        <w:rPr>
          <w:rFonts w:cs="Arial"/>
        </w:rPr>
        <w:tab/>
      </w:r>
      <w:r w:rsidR="002246E1" w:rsidRPr="00885ED6">
        <w:rPr>
          <w:rFonts w:cs="Arial"/>
        </w:rPr>
        <w:t xml:space="preserve">If the </w:t>
      </w:r>
      <w:r w:rsidR="002246E1" w:rsidRPr="00885ED6">
        <w:rPr>
          <w:rFonts w:cs="Arial"/>
          <w:b/>
        </w:rPr>
        <w:t>Insured</w:t>
      </w:r>
      <w:r w:rsidR="002246E1" w:rsidRPr="00FF1EE0">
        <w:rPr>
          <w:rFonts w:cs="Arial"/>
          <w:b/>
        </w:rPr>
        <w:t xml:space="preserve"> Event</w:t>
      </w:r>
      <w:r w:rsidR="002246E1" w:rsidRPr="00885ED6">
        <w:rPr>
          <w:rFonts w:cs="Arial"/>
        </w:rPr>
        <w:t xml:space="preserve"> </w:t>
      </w:r>
      <w:r w:rsidR="002246E1" w:rsidRPr="00FF1EE0">
        <w:rPr>
          <w:rFonts w:cs="Arial"/>
        </w:rPr>
        <w:t xml:space="preserve">is a </w:t>
      </w:r>
      <w:r w:rsidR="002246E1" w:rsidRPr="00885ED6">
        <w:rPr>
          <w:rFonts w:cs="Arial"/>
          <w:b/>
        </w:rPr>
        <w:t>Workplace Violence Event, Insured Losses</w:t>
      </w:r>
      <w:r w:rsidR="002246E1" w:rsidRPr="00885ED6">
        <w:rPr>
          <w:rFonts w:cs="Arial"/>
        </w:rPr>
        <w:t xml:space="preserve"> are limited to</w:t>
      </w:r>
      <w:r w:rsidR="00FF1EE0">
        <w:rPr>
          <w:rFonts w:cs="Arial"/>
        </w:rPr>
        <w:t>:</w:t>
      </w:r>
    </w:p>
    <w:p w14:paraId="182C7A1B" w14:textId="77777777" w:rsidR="008376C8" w:rsidRDefault="00EA025C" w:rsidP="00984687">
      <w:pPr>
        <w:ind w:left="2160" w:right="720" w:hanging="360"/>
        <w:jc w:val="both"/>
        <w:rPr>
          <w:rFonts w:cs="Arial"/>
        </w:rPr>
      </w:pPr>
      <w:r w:rsidRPr="00885ED6">
        <w:rPr>
          <w:rFonts w:cs="Arial"/>
        </w:rPr>
        <w:t>(a)</w:t>
      </w:r>
      <w:r w:rsidR="00C601A2" w:rsidRPr="00885ED6">
        <w:rPr>
          <w:rFonts w:cs="Arial"/>
        </w:rPr>
        <w:tab/>
      </w:r>
      <w:r w:rsidRPr="00885ED6">
        <w:rPr>
          <w:rFonts w:cs="Arial"/>
          <w:b/>
        </w:rPr>
        <w:t>Crisis Response Consultants Costs;</w:t>
      </w:r>
    </w:p>
    <w:p w14:paraId="7D552F7A" w14:textId="77777777" w:rsidR="00C72A98" w:rsidRDefault="00EA025C" w:rsidP="00984687">
      <w:pPr>
        <w:ind w:left="2160" w:right="720" w:hanging="360"/>
        <w:jc w:val="both"/>
        <w:rPr>
          <w:rFonts w:cs="Arial"/>
          <w:bCs/>
        </w:rPr>
      </w:pPr>
      <w:r w:rsidRPr="00885ED6">
        <w:rPr>
          <w:rFonts w:cs="Arial"/>
        </w:rPr>
        <w:t>(b)</w:t>
      </w:r>
      <w:r w:rsidR="00C601A2" w:rsidRPr="00885ED6">
        <w:rPr>
          <w:rFonts w:cs="Arial"/>
        </w:rPr>
        <w:tab/>
      </w:r>
      <w:r w:rsidR="002246E1" w:rsidRPr="00885ED6">
        <w:rPr>
          <w:rFonts w:cs="Arial"/>
          <w:b/>
        </w:rPr>
        <w:t>Loss of Gross Profit</w:t>
      </w:r>
      <w:r w:rsidRPr="00D81C74">
        <w:rPr>
          <w:rFonts w:cs="Arial"/>
          <w:b/>
          <w:bCs/>
        </w:rPr>
        <w:t>:</w:t>
      </w:r>
      <w:r>
        <w:rPr>
          <w:rFonts w:cs="Arial"/>
          <w:bCs/>
        </w:rPr>
        <w:t xml:space="preserve"> and</w:t>
      </w:r>
    </w:p>
    <w:p w14:paraId="480B5B13" w14:textId="77777777" w:rsidR="009F3546" w:rsidRPr="00885ED6" w:rsidRDefault="00EA025C" w:rsidP="00984687">
      <w:pPr>
        <w:ind w:left="2160" w:right="720" w:hanging="360"/>
        <w:jc w:val="both"/>
        <w:rPr>
          <w:rFonts w:cs="Arial"/>
        </w:rPr>
      </w:pPr>
      <w:r>
        <w:rPr>
          <w:rFonts w:cs="Arial"/>
        </w:rPr>
        <w:t>(c)</w:t>
      </w:r>
      <w:r w:rsidR="008376C8">
        <w:rPr>
          <w:rFonts w:cs="Arial"/>
        </w:rPr>
        <w:tab/>
      </w:r>
      <w:r w:rsidR="008376C8">
        <w:rPr>
          <w:rFonts w:cs="Arial"/>
          <w:b/>
          <w:bCs/>
        </w:rPr>
        <w:t>R</w:t>
      </w:r>
      <w:r>
        <w:rPr>
          <w:rFonts w:cs="Arial"/>
          <w:b/>
          <w:bCs/>
        </w:rPr>
        <w:t>emediation Costs</w:t>
      </w:r>
      <w:r w:rsidR="002246E1" w:rsidRPr="00885ED6">
        <w:rPr>
          <w:rFonts w:cs="Arial"/>
          <w:b/>
        </w:rPr>
        <w:t>.</w:t>
      </w:r>
    </w:p>
    <w:p w14:paraId="76B1B633" w14:textId="77777777" w:rsidR="002246E1" w:rsidRPr="00885ED6" w:rsidRDefault="00EA025C" w:rsidP="00A051E3">
      <w:pPr>
        <w:ind w:left="1080" w:right="720" w:hanging="480"/>
        <w:jc w:val="both"/>
        <w:rPr>
          <w:rFonts w:cs="Arial"/>
        </w:rPr>
      </w:pPr>
      <w:bookmarkStart w:id="2" w:name="_Hlk29894046"/>
      <w:r w:rsidRPr="00885ED6">
        <w:rPr>
          <w:rFonts w:cs="Arial"/>
        </w:rPr>
        <w:t>19.</w:t>
      </w:r>
      <w:r w:rsidRPr="00885ED6">
        <w:rPr>
          <w:rFonts w:cs="Arial"/>
          <w:b/>
        </w:rPr>
        <w:tab/>
        <w:t>Insured Product(s)</w:t>
      </w:r>
      <w:r w:rsidRPr="00885ED6">
        <w:rPr>
          <w:rFonts w:cs="Arial"/>
        </w:rPr>
        <w:t xml:space="preserve"> means:</w:t>
      </w:r>
    </w:p>
    <w:p w14:paraId="1AA7BB9D" w14:textId="77777777" w:rsidR="002246E1" w:rsidRPr="00885ED6" w:rsidRDefault="00EA025C" w:rsidP="005E7E07">
      <w:pPr>
        <w:suppressAutoHyphens/>
        <w:ind w:left="1440" w:right="720" w:hanging="360"/>
        <w:jc w:val="both"/>
        <w:rPr>
          <w:rFonts w:cs="Arial"/>
        </w:rPr>
      </w:pPr>
      <w:r w:rsidRPr="00885ED6">
        <w:rPr>
          <w:rFonts w:cs="Arial"/>
        </w:rPr>
        <w:t>a.</w:t>
      </w:r>
      <w:r w:rsidRPr="00885ED6">
        <w:rPr>
          <w:rFonts w:cs="Arial"/>
          <w:b/>
        </w:rPr>
        <w:tab/>
      </w:r>
      <w:r w:rsidR="0007745A" w:rsidRPr="00885ED6">
        <w:rPr>
          <w:rFonts w:cs="Arial"/>
        </w:rPr>
        <w:t>A</w:t>
      </w:r>
      <w:r w:rsidRPr="00885ED6">
        <w:rPr>
          <w:rFonts w:cs="Arial"/>
        </w:rPr>
        <w:t>ny goods or products (or any of their ingredients or components, including packaging, labelling and instructions for use) manufactured, produced, sold, supplied, treated, tested, distributed, packaged, labeled, printed or serviced:</w:t>
      </w:r>
    </w:p>
    <w:p w14:paraId="2FD53DE5" w14:textId="77777777" w:rsidR="009F3546" w:rsidRPr="00885ED6" w:rsidRDefault="00EA025C" w:rsidP="00984687">
      <w:pPr>
        <w:ind w:left="1800" w:right="720" w:hanging="360"/>
        <w:jc w:val="both"/>
        <w:rPr>
          <w:rFonts w:cs="Arial"/>
        </w:rPr>
      </w:pPr>
      <w:r w:rsidRPr="00885ED6">
        <w:rPr>
          <w:rFonts w:cs="Arial"/>
        </w:rPr>
        <w:t>(1)</w:t>
      </w:r>
      <w:r w:rsidR="00C601A2" w:rsidRPr="00885ED6">
        <w:rPr>
          <w:rFonts w:cs="Arial"/>
          <w:b/>
        </w:rPr>
        <w:tab/>
      </w:r>
      <w:r w:rsidR="0007745A" w:rsidRPr="00885ED6">
        <w:rPr>
          <w:rFonts w:cs="Arial"/>
        </w:rPr>
        <w:t>B</w:t>
      </w:r>
      <w:r w:rsidR="002246E1" w:rsidRPr="00885ED6">
        <w:rPr>
          <w:rFonts w:cs="Arial"/>
        </w:rPr>
        <w:t xml:space="preserve">y the </w:t>
      </w:r>
      <w:r w:rsidR="002246E1" w:rsidRPr="00885ED6">
        <w:rPr>
          <w:rFonts w:cs="Arial"/>
          <w:b/>
        </w:rPr>
        <w:t>Named Insured;</w:t>
      </w:r>
      <w:r w:rsidR="002246E1" w:rsidRPr="00885ED6">
        <w:rPr>
          <w:rFonts w:cs="Arial"/>
        </w:rPr>
        <w:t xml:space="preserve"> or</w:t>
      </w:r>
    </w:p>
    <w:p w14:paraId="22B43516" w14:textId="77777777" w:rsidR="002246E1" w:rsidRDefault="00EA025C" w:rsidP="00984687">
      <w:pPr>
        <w:ind w:left="1800" w:right="720" w:hanging="360"/>
        <w:jc w:val="both"/>
        <w:rPr>
          <w:rFonts w:cs="Arial"/>
        </w:rPr>
      </w:pPr>
      <w:r w:rsidRPr="00885ED6">
        <w:rPr>
          <w:rFonts w:cs="Arial"/>
        </w:rPr>
        <w:t>(2)</w:t>
      </w:r>
      <w:r w:rsidR="00C601A2" w:rsidRPr="00885ED6">
        <w:rPr>
          <w:rFonts w:cs="Arial"/>
          <w:b/>
        </w:rPr>
        <w:tab/>
      </w:r>
      <w:r w:rsidR="0007745A" w:rsidRPr="00885ED6">
        <w:rPr>
          <w:rFonts w:cs="Arial"/>
        </w:rPr>
        <w:t>O</w:t>
      </w:r>
      <w:r w:rsidRPr="00885ED6">
        <w:rPr>
          <w:rFonts w:cs="Arial"/>
        </w:rPr>
        <w:t xml:space="preserve">n behalf of the </w:t>
      </w:r>
      <w:r w:rsidRPr="00885ED6">
        <w:rPr>
          <w:rFonts w:cs="Arial"/>
          <w:b/>
        </w:rPr>
        <w:t>Named Insured,</w:t>
      </w:r>
      <w:r w:rsidRPr="00885ED6">
        <w:rPr>
          <w:rFonts w:cs="Arial"/>
        </w:rPr>
        <w:t xml:space="preserve"> whether or not such goods or products are in the </w:t>
      </w:r>
      <w:r w:rsidRPr="00885ED6">
        <w:rPr>
          <w:rFonts w:cs="Arial"/>
          <w:b/>
        </w:rPr>
        <w:t>Named Insured</w:t>
      </w:r>
      <w:r w:rsidR="009D467A">
        <w:rPr>
          <w:rFonts w:cs="Arial"/>
          <w:b/>
        </w:rPr>
        <w:t>’</w:t>
      </w:r>
      <w:r w:rsidRPr="00D17FA4">
        <w:rPr>
          <w:rFonts w:cs="Arial"/>
          <w:b/>
        </w:rPr>
        <w:t>s</w:t>
      </w:r>
      <w:r w:rsidRPr="00885ED6">
        <w:rPr>
          <w:rFonts w:cs="Arial"/>
        </w:rPr>
        <w:t xml:space="preserve"> care, custody or control;</w:t>
      </w:r>
    </w:p>
    <w:p w14:paraId="76655DFD" w14:textId="77777777" w:rsidR="002246E1" w:rsidRPr="00885ED6" w:rsidRDefault="00EA025C" w:rsidP="00984687">
      <w:pPr>
        <w:ind w:left="1440" w:right="720" w:hanging="360"/>
        <w:jc w:val="both"/>
        <w:rPr>
          <w:rFonts w:cs="Arial"/>
        </w:rPr>
      </w:pPr>
      <w:r w:rsidRPr="00885ED6">
        <w:rPr>
          <w:rFonts w:cs="Arial"/>
        </w:rPr>
        <w:t>b.</w:t>
      </w:r>
      <w:r w:rsidRPr="00885ED6">
        <w:rPr>
          <w:rFonts w:cs="Arial"/>
          <w:b/>
        </w:rPr>
        <w:tab/>
      </w:r>
      <w:r w:rsidR="0007745A" w:rsidRPr="00885ED6">
        <w:rPr>
          <w:rFonts w:cs="Arial"/>
        </w:rPr>
        <w:t>A</w:t>
      </w:r>
      <w:r w:rsidRPr="00885ED6">
        <w:rPr>
          <w:rFonts w:cs="Arial"/>
        </w:rPr>
        <w:t xml:space="preserve">ny </w:t>
      </w:r>
      <w:bookmarkStart w:id="3" w:name="_Hlk68852957"/>
      <w:r w:rsidR="008660BB">
        <w:rPr>
          <w:rFonts w:cs="Arial"/>
        </w:rPr>
        <w:t xml:space="preserve">products that are newly introduced due to a </w:t>
      </w:r>
      <w:r w:rsidR="00842173">
        <w:rPr>
          <w:rFonts w:cs="Arial"/>
        </w:rPr>
        <w:t>change in operations with respect to availability o</w:t>
      </w:r>
      <w:r w:rsidR="00934C3D">
        <w:rPr>
          <w:rFonts w:cs="Arial"/>
        </w:rPr>
        <w:t>f</w:t>
      </w:r>
      <w:r w:rsidR="00842173">
        <w:rPr>
          <w:rFonts w:cs="Arial"/>
        </w:rPr>
        <w:t xml:space="preserve"> salad bars or raw seafood</w:t>
      </w:r>
      <w:bookmarkEnd w:id="3"/>
      <w:r w:rsidR="00CC18DC">
        <w:rPr>
          <w:rFonts w:cs="Arial"/>
        </w:rPr>
        <w:t xml:space="preserve"> provided that:</w:t>
      </w:r>
    </w:p>
    <w:p w14:paraId="29D39A50" w14:textId="77777777" w:rsidR="009F3546" w:rsidRPr="00885ED6" w:rsidRDefault="00EA025C" w:rsidP="00984687">
      <w:pPr>
        <w:ind w:left="1800" w:right="720" w:hanging="360"/>
        <w:jc w:val="both"/>
        <w:rPr>
          <w:rFonts w:cs="Arial"/>
        </w:rPr>
      </w:pPr>
      <w:r w:rsidRPr="00885ED6">
        <w:rPr>
          <w:rFonts w:cs="Arial"/>
        </w:rPr>
        <w:t>(1)</w:t>
      </w:r>
      <w:r w:rsidR="00C601A2" w:rsidRPr="00885ED6">
        <w:rPr>
          <w:rFonts w:cs="Arial"/>
        </w:rPr>
        <w:tab/>
      </w:r>
      <w:r w:rsidR="0007745A" w:rsidRPr="00885ED6">
        <w:rPr>
          <w:rFonts w:cs="Arial"/>
        </w:rPr>
        <w:t>T</w:t>
      </w:r>
      <w:r w:rsidR="002246E1" w:rsidRPr="00885ED6">
        <w:rPr>
          <w:rFonts w:cs="Arial"/>
        </w:rPr>
        <w:t xml:space="preserve">he </w:t>
      </w:r>
      <w:r w:rsidR="0040554F" w:rsidRPr="0040554F">
        <w:rPr>
          <w:rFonts w:cs="Arial"/>
          <w:b/>
          <w:bCs/>
        </w:rPr>
        <w:t>Insurers</w:t>
      </w:r>
      <w:r w:rsidR="002246E1" w:rsidRPr="00885ED6">
        <w:rPr>
          <w:rFonts w:cs="Arial"/>
        </w:rPr>
        <w:t xml:space="preserve"> is advised in writing no less than sixty (60) days prior to the introduction of such products for sale; and</w:t>
      </w:r>
    </w:p>
    <w:p w14:paraId="35D3BC04" w14:textId="77777777" w:rsidR="002246E1" w:rsidRDefault="00EA025C" w:rsidP="00984687">
      <w:pPr>
        <w:ind w:left="1800" w:right="720" w:hanging="360"/>
        <w:jc w:val="both"/>
        <w:rPr>
          <w:rFonts w:cs="Arial"/>
        </w:rPr>
      </w:pPr>
      <w:r w:rsidRPr="00885ED6">
        <w:rPr>
          <w:rFonts w:cs="Arial"/>
        </w:rPr>
        <w:t>(2)</w:t>
      </w:r>
      <w:r w:rsidR="00C601A2" w:rsidRPr="00885ED6">
        <w:rPr>
          <w:rFonts w:cs="Arial"/>
          <w:b/>
        </w:rPr>
        <w:tab/>
      </w:r>
      <w:r w:rsidR="0007745A" w:rsidRPr="00885ED6">
        <w:rPr>
          <w:rFonts w:cs="Arial"/>
        </w:rPr>
        <w:t>T</w:t>
      </w:r>
      <w:r w:rsidRPr="00885ED6">
        <w:rPr>
          <w:rFonts w:cs="Arial"/>
        </w:rPr>
        <w:t xml:space="preserve">he </w:t>
      </w:r>
      <w:r w:rsidR="0040554F" w:rsidRPr="0040554F">
        <w:rPr>
          <w:rFonts w:cs="Arial"/>
          <w:b/>
          <w:bCs/>
        </w:rPr>
        <w:t>Insurers</w:t>
      </w:r>
      <w:r w:rsidRPr="00885ED6">
        <w:rPr>
          <w:rFonts w:cs="Arial"/>
        </w:rPr>
        <w:t xml:space="preserve"> provides written confirmation of acceptance of such products, such acceptance not to be unreasonably withheld.</w:t>
      </w:r>
      <w:r w:rsidR="009F3546" w:rsidRPr="00885ED6">
        <w:rPr>
          <w:rFonts w:cs="Arial"/>
        </w:rPr>
        <w:t xml:space="preserve"> T</w:t>
      </w:r>
      <w:r w:rsidRPr="00885ED6">
        <w:rPr>
          <w:rFonts w:cs="Arial"/>
        </w:rPr>
        <w:t xml:space="preserve">he </w:t>
      </w:r>
      <w:r w:rsidR="0040554F" w:rsidRPr="0040554F">
        <w:rPr>
          <w:rFonts w:cs="Arial"/>
          <w:b/>
          <w:bCs/>
        </w:rPr>
        <w:t>Insurers</w:t>
      </w:r>
      <w:r w:rsidRPr="00885ED6">
        <w:rPr>
          <w:rFonts w:cs="Arial"/>
        </w:rPr>
        <w:t xml:space="preserve"> shall have the right to make a premium charge for any </w:t>
      </w:r>
      <w:r w:rsidR="008660BB">
        <w:rPr>
          <w:rFonts w:cs="Arial"/>
        </w:rPr>
        <w:t>such products</w:t>
      </w:r>
      <w:r w:rsidR="008376C8">
        <w:rPr>
          <w:rFonts w:cs="Arial"/>
        </w:rPr>
        <w:t xml:space="preserve"> </w:t>
      </w:r>
      <w:r w:rsidR="008376C8" w:rsidRPr="00885ED6">
        <w:rPr>
          <w:rFonts w:cs="Arial"/>
        </w:rPr>
        <w:t>f</w:t>
      </w:r>
      <w:r w:rsidRPr="00885ED6">
        <w:rPr>
          <w:rFonts w:cs="Arial"/>
        </w:rPr>
        <w:t>or which coverage is afforded under this Policy.</w:t>
      </w:r>
    </w:p>
    <w:bookmarkEnd w:id="2"/>
    <w:p w14:paraId="16E0ADD6" w14:textId="77777777" w:rsidR="002246E1" w:rsidRPr="00885ED6" w:rsidRDefault="00EA025C" w:rsidP="00A051E3">
      <w:pPr>
        <w:ind w:left="1080" w:right="720" w:hanging="480"/>
        <w:jc w:val="both"/>
        <w:rPr>
          <w:rFonts w:cs="Arial"/>
        </w:rPr>
      </w:pPr>
      <w:r w:rsidRPr="00885ED6">
        <w:rPr>
          <w:rFonts w:cs="Arial"/>
        </w:rPr>
        <w:t>20.</w:t>
      </w:r>
      <w:r w:rsidRPr="00885ED6">
        <w:rPr>
          <w:rFonts w:cs="Arial"/>
          <w:b/>
        </w:rPr>
        <w:tab/>
        <w:t xml:space="preserve">Insured </w:t>
      </w:r>
      <w:r w:rsidR="00CC3B30">
        <w:rPr>
          <w:rFonts w:cs="Arial"/>
          <w:b/>
        </w:rPr>
        <w:t>Location</w:t>
      </w:r>
      <w:r w:rsidR="00BF0268" w:rsidRPr="00901B86">
        <w:rPr>
          <w:rFonts w:cs="Arial"/>
          <w:b/>
        </w:rPr>
        <w:t>(s)</w:t>
      </w:r>
      <w:r w:rsidRPr="00885ED6">
        <w:rPr>
          <w:rFonts w:cs="Arial"/>
        </w:rPr>
        <w:t xml:space="preserve"> means:</w:t>
      </w:r>
    </w:p>
    <w:p w14:paraId="4479B00D" w14:textId="77777777" w:rsidR="002246E1" w:rsidRPr="00885ED6" w:rsidRDefault="00EA025C" w:rsidP="00984687">
      <w:pPr>
        <w:ind w:left="1440" w:right="720" w:hanging="360"/>
        <w:jc w:val="both"/>
        <w:rPr>
          <w:rFonts w:cs="Arial"/>
        </w:rPr>
      </w:pPr>
      <w:r w:rsidRPr="00885ED6">
        <w:rPr>
          <w:rFonts w:cs="Arial"/>
        </w:rPr>
        <w:t>a.</w:t>
      </w:r>
      <w:r w:rsidRPr="00885ED6">
        <w:rPr>
          <w:rFonts w:cs="Arial"/>
          <w:b/>
        </w:rPr>
        <w:tab/>
      </w:r>
      <w:r w:rsidR="0007745A" w:rsidRPr="00885ED6">
        <w:rPr>
          <w:rFonts w:cs="Arial"/>
        </w:rPr>
        <w:t>A</w:t>
      </w:r>
      <w:r w:rsidRPr="00885ED6">
        <w:rPr>
          <w:rFonts w:cs="Arial"/>
        </w:rPr>
        <w:t xml:space="preserve">ny </w:t>
      </w:r>
      <w:r w:rsidR="00CC3B30">
        <w:rPr>
          <w:rFonts w:cs="Arial"/>
        </w:rPr>
        <w:t>Location</w:t>
      </w:r>
      <w:r w:rsidRPr="00885ED6">
        <w:rPr>
          <w:rFonts w:cs="Arial"/>
        </w:rPr>
        <w:t xml:space="preserve"> that is occupied by or is under the care, custody, or control of </w:t>
      </w:r>
      <w:r w:rsidRPr="00885ED6">
        <w:rPr>
          <w:rFonts w:cs="Arial"/>
          <w:bCs/>
        </w:rPr>
        <w:t>the</w:t>
      </w:r>
      <w:r w:rsidRPr="00D17FA4">
        <w:rPr>
          <w:rFonts w:cs="Arial"/>
        </w:rPr>
        <w:t xml:space="preserve"> </w:t>
      </w:r>
      <w:r w:rsidRPr="00885ED6">
        <w:rPr>
          <w:rFonts w:cs="Arial"/>
          <w:b/>
        </w:rPr>
        <w:t>Named Insured</w:t>
      </w:r>
      <w:r w:rsidRPr="00885ED6">
        <w:rPr>
          <w:rFonts w:cs="Arial"/>
        </w:rPr>
        <w:t xml:space="preserve"> provided that such</w:t>
      </w:r>
      <w:r w:rsidR="008376C8">
        <w:rPr>
          <w:rFonts w:cs="Arial"/>
        </w:rPr>
        <w:t xml:space="preserve"> l</w:t>
      </w:r>
      <w:r w:rsidR="00CC3B30">
        <w:rPr>
          <w:rFonts w:cs="Arial"/>
        </w:rPr>
        <w:t>ocation</w:t>
      </w:r>
      <w:r w:rsidRPr="00885ED6">
        <w:rPr>
          <w:rFonts w:cs="Arial"/>
        </w:rPr>
        <w:t xml:space="preserve"> is shown on the Schedule of Locations; or</w:t>
      </w:r>
    </w:p>
    <w:p w14:paraId="0B63BD3D" w14:textId="77777777" w:rsidR="002246E1" w:rsidRDefault="00EA025C" w:rsidP="00984687">
      <w:pPr>
        <w:ind w:left="1440" w:right="720" w:hanging="360"/>
        <w:jc w:val="both"/>
        <w:rPr>
          <w:rFonts w:cs="Arial"/>
          <w:b/>
        </w:rPr>
      </w:pPr>
      <w:r w:rsidRPr="00885ED6">
        <w:rPr>
          <w:rFonts w:cs="Arial"/>
        </w:rPr>
        <w:t>b.</w:t>
      </w:r>
      <w:r w:rsidRPr="00885ED6">
        <w:rPr>
          <w:rFonts w:cs="Arial"/>
          <w:b/>
        </w:rPr>
        <w:tab/>
      </w:r>
      <w:r w:rsidR="0007745A" w:rsidRPr="00885ED6">
        <w:rPr>
          <w:rFonts w:cs="Arial"/>
        </w:rPr>
        <w:t>A</w:t>
      </w:r>
      <w:r w:rsidRPr="00885ED6">
        <w:rPr>
          <w:rFonts w:cs="Arial"/>
        </w:rPr>
        <w:t xml:space="preserve"> </w:t>
      </w:r>
      <w:r w:rsidR="00CC3B30">
        <w:rPr>
          <w:rFonts w:cs="Arial"/>
        </w:rPr>
        <w:t>Location</w:t>
      </w:r>
      <w:r w:rsidRPr="00885ED6">
        <w:rPr>
          <w:rFonts w:cs="Arial"/>
        </w:rPr>
        <w:t xml:space="preserve"> not owned or operated by the </w:t>
      </w:r>
      <w:r w:rsidRPr="00885ED6">
        <w:rPr>
          <w:rFonts w:cs="Arial"/>
          <w:b/>
        </w:rPr>
        <w:t>Named Insured</w:t>
      </w:r>
      <w:r w:rsidRPr="00885ED6">
        <w:rPr>
          <w:rFonts w:cs="Arial"/>
        </w:rPr>
        <w:t xml:space="preserve"> but operates</w:t>
      </w:r>
      <w:r w:rsidRPr="00885ED6">
        <w:rPr>
          <w:rFonts w:cs="Arial"/>
        </w:rPr>
        <w:t xml:space="preserve"> under the same trade name as the </w:t>
      </w:r>
      <w:r w:rsidRPr="00885ED6">
        <w:rPr>
          <w:rFonts w:cs="Arial"/>
          <w:b/>
        </w:rPr>
        <w:t>Named Insured.</w:t>
      </w:r>
    </w:p>
    <w:p w14:paraId="0C5F90D3" w14:textId="77777777" w:rsidR="001546B5" w:rsidRPr="001546B5" w:rsidRDefault="00EA025C" w:rsidP="00A051E3">
      <w:pPr>
        <w:ind w:left="1080" w:right="720" w:hanging="480"/>
        <w:jc w:val="both"/>
        <w:rPr>
          <w:rFonts w:cs="Arial"/>
        </w:rPr>
      </w:pPr>
      <w:r w:rsidRPr="001A2A95">
        <w:rPr>
          <w:rFonts w:cs="Arial"/>
        </w:rPr>
        <w:t>21.</w:t>
      </w:r>
      <w:r>
        <w:rPr>
          <w:rFonts w:cs="Arial"/>
        </w:rPr>
        <w:tab/>
      </w:r>
      <w:r w:rsidRPr="0040554F">
        <w:rPr>
          <w:rFonts w:cs="Arial"/>
          <w:b/>
          <w:bCs/>
        </w:rPr>
        <w:t>Insurers</w:t>
      </w:r>
      <w:r>
        <w:rPr>
          <w:rFonts w:cs="Arial"/>
          <w:b/>
          <w:bCs/>
        </w:rPr>
        <w:t xml:space="preserve"> </w:t>
      </w:r>
      <w:r w:rsidR="00845443">
        <w:rPr>
          <w:rFonts w:cs="Arial"/>
        </w:rPr>
        <w:t>means those companies specifically identified in the Schedule</w:t>
      </w:r>
      <w:r w:rsidR="00CC18DC">
        <w:rPr>
          <w:rFonts w:cs="Arial"/>
        </w:rPr>
        <w:t xml:space="preserve"> of Insurers</w:t>
      </w:r>
      <w:r w:rsidR="00845443">
        <w:rPr>
          <w:rFonts w:cs="Arial"/>
        </w:rPr>
        <w:t>/Several Liability Endorsement attached to this Policy.</w:t>
      </w:r>
    </w:p>
    <w:p w14:paraId="4943A2F4" w14:textId="77777777" w:rsidR="002246E1" w:rsidRPr="00885ED6" w:rsidRDefault="00EA025C" w:rsidP="00A051E3">
      <w:pPr>
        <w:ind w:left="1080" w:right="720" w:hanging="480"/>
        <w:jc w:val="both"/>
        <w:rPr>
          <w:rFonts w:cs="Arial"/>
        </w:rPr>
      </w:pPr>
      <w:r w:rsidRPr="00885ED6">
        <w:rPr>
          <w:rFonts w:cs="Arial"/>
        </w:rPr>
        <w:t>2</w:t>
      </w:r>
      <w:r w:rsidR="0040554F">
        <w:rPr>
          <w:rFonts w:cs="Arial"/>
        </w:rPr>
        <w:t>2</w:t>
      </w:r>
      <w:r w:rsidRPr="00885ED6">
        <w:rPr>
          <w:rFonts w:cs="Arial"/>
        </w:rPr>
        <w:t>.</w:t>
      </w:r>
      <w:r w:rsidRPr="00885ED6">
        <w:rPr>
          <w:rFonts w:cs="Arial"/>
          <w:b/>
        </w:rPr>
        <w:tab/>
        <w:t>Loss of Gross Profit</w:t>
      </w:r>
      <w:r w:rsidRPr="00885ED6">
        <w:rPr>
          <w:rFonts w:cs="Arial"/>
        </w:rPr>
        <w:t xml:space="preserve"> means the shortfall in sales</w:t>
      </w:r>
      <w:r w:rsidR="00887B8C">
        <w:rPr>
          <w:rFonts w:cs="Arial"/>
        </w:rPr>
        <w:t xml:space="preserve"> from the sale of food and beverages</w:t>
      </w:r>
      <w:r w:rsidRPr="00885ED6">
        <w:rPr>
          <w:rFonts w:cs="Arial"/>
        </w:rPr>
        <w:t xml:space="preserve"> after the </w:t>
      </w:r>
      <w:r w:rsidRPr="00885ED6">
        <w:rPr>
          <w:rFonts w:cs="Arial"/>
          <w:b/>
        </w:rPr>
        <w:t>Waiting Period</w:t>
      </w:r>
      <w:r w:rsidRPr="00D17FA4">
        <w:rPr>
          <w:rFonts w:cs="Arial"/>
        </w:rPr>
        <w:t xml:space="preserve"> </w:t>
      </w:r>
      <w:r w:rsidRPr="00885ED6">
        <w:rPr>
          <w:rFonts w:cs="Arial"/>
        </w:rPr>
        <w:t xml:space="preserve">and resulting solely and directly from an </w:t>
      </w:r>
      <w:r w:rsidRPr="00885ED6">
        <w:rPr>
          <w:rFonts w:cs="Arial"/>
          <w:b/>
        </w:rPr>
        <w:t>Insured Event</w:t>
      </w:r>
      <w:r w:rsidRPr="00D17FA4">
        <w:rPr>
          <w:rFonts w:cs="Arial"/>
        </w:rPr>
        <w:t xml:space="preserve"> </w:t>
      </w:r>
      <w:r w:rsidRPr="00885ED6">
        <w:rPr>
          <w:rFonts w:cs="Arial"/>
        </w:rPr>
        <w:t>and is the calculation of:</w:t>
      </w:r>
    </w:p>
    <w:p w14:paraId="42CF3C3D" w14:textId="77777777" w:rsidR="002246E1" w:rsidRPr="00885ED6" w:rsidRDefault="00EA025C" w:rsidP="00984687">
      <w:pPr>
        <w:ind w:left="1440" w:right="720" w:hanging="360"/>
        <w:jc w:val="both"/>
        <w:rPr>
          <w:rFonts w:cs="Arial"/>
        </w:rPr>
      </w:pPr>
      <w:r w:rsidRPr="00885ED6">
        <w:rPr>
          <w:rFonts w:cs="Arial"/>
        </w:rPr>
        <w:t>a.</w:t>
      </w:r>
      <w:r w:rsidRPr="00885ED6">
        <w:rPr>
          <w:rFonts w:cs="Arial"/>
          <w:b/>
        </w:rPr>
        <w:tab/>
      </w:r>
      <w:r w:rsidR="0007745A" w:rsidRPr="00885ED6">
        <w:rPr>
          <w:rFonts w:cs="Arial"/>
        </w:rPr>
        <w:t>T</w:t>
      </w:r>
      <w:r w:rsidRPr="00885ED6">
        <w:rPr>
          <w:rFonts w:cs="Arial"/>
        </w:rPr>
        <w:t>he result of applying the rate of gross profit earned on the turnover</w:t>
      </w:r>
      <w:r w:rsidR="00887B8C">
        <w:rPr>
          <w:rFonts w:cs="Arial"/>
        </w:rPr>
        <w:t xml:space="preserve"> from the sale of food and beverages</w:t>
      </w:r>
      <w:r w:rsidRPr="00885ED6">
        <w:rPr>
          <w:rFonts w:cs="Arial"/>
        </w:rPr>
        <w:t xml:space="preserve"> during the financial year immediately prior to the </w:t>
      </w:r>
      <w:r w:rsidRPr="00885ED6">
        <w:rPr>
          <w:rFonts w:cs="Arial"/>
          <w:b/>
        </w:rPr>
        <w:t>Insured Event</w:t>
      </w:r>
      <w:r w:rsidRPr="00885ED6">
        <w:rPr>
          <w:rFonts w:cs="Arial"/>
        </w:rPr>
        <w:t xml:space="preserve"> to the amount by which the standard sales fall short during the </w:t>
      </w:r>
      <w:r w:rsidRPr="00885ED6">
        <w:rPr>
          <w:rFonts w:cs="Arial"/>
          <w:b/>
        </w:rPr>
        <w:t>Indemnity Period;</w:t>
      </w:r>
      <w:r w:rsidRPr="00885ED6">
        <w:rPr>
          <w:rFonts w:cs="Arial"/>
        </w:rPr>
        <w:t xml:space="preserve"> less</w:t>
      </w:r>
    </w:p>
    <w:p w14:paraId="2346C295" w14:textId="77777777" w:rsidR="002246E1" w:rsidRPr="00885ED6" w:rsidRDefault="00EA025C" w:rsidP="00984687">
      <w:pPr>
        <w:ind w:left="1440" w:right="720" w:hanging="360"/>
        <w:jc w:val="both"/>
        <w:rPr>
          <w:rFonts w:cs="Arial"/>
        </w:rPr>
      </w:pPr>
      <w:r w:rsidRPr="00885ED6">
        <w:rPr>
          <w:rFonts w:cs="Arial"/>
        </w:rPr>
        <w:t>b.</w:t>
      </w:r>
      <w:r w:rsidRPr="00885ED6">
        <w:rPr>
          <w:rFonts w:cs="Arial"/>
          <w:b/>
        </w:rPr>
        <w:tab/>
      </w:r>
      <w:r w:rsidR="0007745A" w:rsidRPr="00885ED6">
        <w:rPr>
          <w:rFonts w:cs="Arial"/>
        </w:rPr>
        <w:t>A</w:t>
      </w:r>
      <w:r w:rsidRPr="00885ED6">
        <w:rPr>
          <w:rFonts w:cs="Arial"/>
        </w:rPr>
        <w:t xml:space="preserve">ny sum saved during the </w:t>
      </w:r>
      <w:r w:rsidRPr="00885ED6">
        <w:rPr>
          <w:rFonts w:cs="Arial"/>
          <w:b/>
        </w:rPr>
        <w:t>Indemnity Period</w:t>
      </w:r>
      <w:r w:rsidRPr="00885ED6">
        <w:rPr>
          <w:rFonts w:cs="Arial"/>
        </w:rPr>
        <w:t xml:space="preserve"> for charges and expenses payable out of the gross profit which may be reduced; plus the offset of</w:t>
      </w:r>
    </w:p>
    <w:p w14:paraId="6CA3A079" w14:textId="77777777" w:rsidR="002246E1" w:rsidRPr="00885ED6" w:rsidRDefault="00EA025C" w:rsidP="00984687">
      <w:pPr>
        <w:ind w:left="1440" w:right="720" w:hanging="360"/>
        <w:jc w:val="both"/>
        <w:rPr>
          <w:rFonts w:cs="Arial"/>
        </w:rPr>
      </w:pPr>
      <w:r w:rsidRPr="00885ED6">
        <w:rPr>
          <w:rFonts w:cs="Arial"/>
        </w:rPr>
        <w:t>c.</w:t>
      </w:r>
      <w:r w:rsidRPr="00885ED6">
        <w:rPr>
          <w:rFonts w:cs="Arial"/>
          <w:b/>
        </w:rPr>
        <w:tab/>
      </w:r>
      <w:r w:rsidR="0007745A" w:rsidRPr="00885ED6">
        <w:rPr>
          <w:rFonts w:cs="Arial"/>
        </w:rPr>
        <w:t>A</w:t>
      </w:r>
      <w:r w:rsidRPr="00885ED6">
        <w:rPr>
          <w:rFonts w:cs="Arial"/>
        </w:rPr>
        <w:t xml:space="preserve">ny sales of </w:t>
      </w:r>
      <w:r w:rsidR="00584FCC">
        <w:rPr>
          <w:rFonts w:cs="Arial"/>
        </w:rPr>
        <w:t xml:space="preserve">food and beverages at a temporary dining area used by the </w:t>
      </w:r>
      <w:r w:rsidR="00584FCC" w:rsidRPr="001A2A95">
        <w:rPr>
          <w:rFonts w:cs="Arial"/>
          <w:b/>
          <w:bCs/>
        </w:rPr>
        <w:t xml:space="preserve">Named Insured </w:t>
      </w:r>
      <w:r w:rsidR="00584FCC">
        <w:rPr>
          <w:rFonts w:cs="Arial"/>
        </w:rPr>
        <w:t xml:space="preserve">during the </w:t>
      </w:r>
      <w:r w:rsidR="00584FCC" w:rsidRPr="001A2A95">
        <w:rPr>
          <w:rFonts w:cs="Arial"/>
          <w:b/>
          <w:bCs/>
        </w:rPr>
        <w:t>Indemnity Period</w:t>
      </w:r>
      <w:r w:rsidRPr="00D81C74">
        <w:rPr>
          <w:rFonts w:cs="Arial"/>
          <w:b/>
        </w:rPr>
        <w:t>.</w:t>
      </w:r>
    </w:p>
    <w:p w14:paraId="5C5033B2" w14:textId="77777777" w:rsidR="001A2A95" w:rsidRDefault="00EA025C" w:rsidP="00984687">
      <w:pPr>
        <w:ind w:left="1080" w:right="720"/>
        <w:jc w:val="both"/>
        <w:rPr>
          <w:rFonts w:cs="Arial"/>
          <w:b/>
        </w:rPr>
      </w:pPr>
      <w:r w:rsidRPr="00885ED6">
        <w:rPr>
          <w:rFonts w:cs="Arial"/>
        </w:rPr>
        <w:t xml:space="preserve">Standard sales are the turnover during the twelve (12) month period before the </w:t>
      </w:r>
      <w:r w:rsidRPr="00885ED6">
        <w:rPr>
          <w:rFonts w:cs="Arial"/>
          <w:b/>
        </w:rPr>
        <w:t>Indemnity Period.</w:t>
      </w:r>
    </w:p>
    <w:p w14:paraId="0BDC29AE" w14:textId="77777777" w:rsidR="00430E38" w:rsidRDefault="00EA025C" w:rsidP="009D467A">
      <w:pPr>
        <w:ind w:left="1080" w:right="720"/>
        <w:jc w:val="both"/>
        <w:rPr>
          <w:rFonts w:cs="Arial"/>
        </w:rPr>
      </w:pPr>
      <w:r w:rsidRPr="00885ED6">
        <w:rPr>
          <w:rFonts w:cs="Arial"/>
        </w:rPr>
        <w:lastRenderedPageBreak/>
        <w:t>Gross profit is calculated as:</w:t>
      </w:r>
    </w:p>
    <w:p w14:paraId="1837AEE9" w14:textId="77777777" w:rsidR="002246E1" w:rsidRPr="00885ED6" w:rsidRDefault="00EA025C" w:rsidP="00984687">
      <w:pPr>
        <w:ind w:left="1800" w:right="720" w:hanging="360"/>
        <w:jc w:val="both"/>
        <w:rPr>
          <w:rFonts w:cs="Arial"/>
        </w:rPr>
      </w:pPr>
      <w:r w:rsidRPr="00885ED6">
        <w:rPr>
          <w:rFonts w:cs="Arial"/>
        </w:rPr>
        <w:t>(1)</w:t>
      </w:r>
      <w:r w:rsidR="00C601A2" w:rsidRPr="00885ED6">
        <w:rPr>
          <w:rFonts w:cs="Arial"/>
          <w:b/>
        </w:rPr>
        <w:tab/>
      </w:r>
      <w:r w:rsidR="0007745A" w:rsidRPr="00885ED6">
        <w:rPr>
          <w:rFonts w:cs="Arial"/>
        </w:rPr>
        <w:t>T</w:t>
      </w:r>
      <w:r w:rsidRPr="00885ED6">
        <w:rPr>
          <w:rFonts w:cs="Arial"/>
        </w:rPr>
        <w:t>he sum of the turnover and the amounts of the closing stock and work in progress; less</w:t>
      </w:r>
    </w:p>
    <w:p w14:paraId="2B3DEB0D" w14:textId="77777777" w:rsidR="002246E1" w:rsidRPr="00885ED6" w:rsidRDefault="00EA025C" w:rsidP="00984687">
      <w:pPr>
        <w:ind w:left="1800" w:right="720" w:hanging="360"/>
        <w:jc w:val="both"/>
        <w:rPr>
          <w:rFonts w:cs="Arial"/>
        </w:rPr>
      </w:pPr>
      <w:r w:rsidRPr="00885ED6">
        <w:rPr>
          <w:rFonts w:cs="Arial"/>
        </w:rPr>
        <w:t>(2)</w:t>
      </w:r>
      <w:r w:rsidR="00C601A2" w:rsidRPr="00885ED6">
        <w:rPr>
          <w:rFonts w:cs="Arial"/>
          <w:b/>
        </w:rPr>
        <w:tab/>
      </w:r>
      <w:r w:rsidR="0007745A" w:rsidRPr="00885ED6">
        <w:rPr>
          <w:rFonts w:cs="Arial"/>
        </w:rPr>
        <w:t>T</w:t>
      </w:r>
      <w:r w:rsidRPr="00885ED6">
        <w:rPr>
          <w:rFonts w:cs="Arial"/>
        </w:rPr>
        <w:t>he sum of the amounts of the opening stock and work in progress and the variable costs of production including</w:t>
      </w:r>
      <w:r w:rsidR="00602A83">
        <w:rPr>
          <w:rFonts w:cs="Arial"/>
        </w:rPr>
        <w:t>,</w:t>
      </w:r>
      <w:r w:rsidRPr="00885ED6">
        <w:rPr>
          <w:rFonts w:cs="Arial"/>
        </w:rPr>
        <w:t xml:space="preserve"> but not limited to expense of ingredients, raw materials, transportation, and utilities.</w:t>
      </w:r>
    </w:p>
    <w:p w14:paraId="016F135D" w14:textId="77777777" w:rsidR="002246E1" w:rsidRPr="00885ED6" w:rsidRDefault="00EA025C" w:rsidP="00A051E3">
      <w:pPr>
        <w:ind w:left="1080" w:right="720" w:hanging="480"/>
        <w:jc w:val="both"/>
        <w:rPr>
          <w:rFonts w:cs="Arial"/>
        </w:rPr>
      </w:pPr>
      <w:bookmarkStart w:id="4" w:name="_Hlk29894341"/>
      <w:r w:rsidRPr="00885ED6">
        <w:rPr>
          <w:rFonts w:cs="Arial"/>
        </w:rPr>
        <w:t>2</w:t>
      </w:r>
      <w:r w:rsidR="0040554F">
        <w:rPr>
          <w:rFonts w:cs="Arial"/>
        </w:rPr>
        <w:t>3</w:t>
      </w:r>
      <w:r w:rsidRPr="00885ED6">
        <w:rPr>
          <w:rFonts w:cs="Arial"/>
        </w:rPr>
        <w:t>.</w:t>
      </w:r>
      <w:r w:rsidRPr="00885ED6">
        <w:rPr>
          <w:rFonts w:cs="Arial"/>
          <w:b/>
        </w:rPr>
        <w:tab/>
        <w:t>Malicious</w:t>
      </w:r>
      <w:r w:rsidRPr="00885ED6">
        <w:rPr>
          <w:rFonts w:cs="Arial"/>
        </w:rPr>
        <w:t xml:space="preserve"> means any act that has an intention to cause harm or damage to the </w:t>
      </w:r>
      <w:r w:rsidRPr="00885ED6">
        <w:rPr>
          <w:rFonts w:cs="Arial"/>
          <w:b/>
        </w:rPr>
        <w:t>Named Insured</w:t>
      </w:r>
      <w:r w:rsidRPr="00885ED6">
        <w:rPr>
          <w:rFonts w:cs="Arial"/>
        </w:rPr>
        <w:t xml:space="preserve"> or to attempt to cause </w:t>
      </w:r>
      <w:r w:rsidRPr="00885ED6">
        <w:rPr>
          <w:rFonts w:cs="Arial"/>
          <w:b/>
        </w:rPr>
        <w:t>Bodily Injury</w:t>
      </w:r>
      <w:r w:rsidRPr="00885ED6">
        <w:rPr>
          <w:rFonts w:cs="Arial"/>
        </w:rPr>
        <w:t xml:space="preserve"> or </w:t>
      </w:r>
      <w:r w:rsidRPr="00885ED6">
        <w:rPr>
          <w:rFonts w:cs="Arial"/>
          <w:b/>
        </w:rPr>
        <w:t>Property Damage.</w:t>
      </w:r>
    </w:p>
    <w:p w14:paraId="1D468EC2" w14:textId="77777777" w:rsidR="002246E1" w:rsidRPr="00885ED6" w:rsidRDefault="00EA025C" w:rsidP="00A051E3">
      <w:pPr>
        <w:ind w:left="1080" w:right="720" w:hanging="480"/>
        <w:jc w:val="both"/>
        <w:rPr>
          <w:rFonts w:cs="Arial"/>
        </w:rPr>
      </w:pPr>
      <w:r w:rsidRPr="00885ED6">
        <w:rPr>
          <w:rFonts w:cs="Arial"/>
        </w:rPr>
        <w:t>2</w:t>
      </w:r>
      <w:r w:rsidR="0040554F">
        <w:rPr>
          <w:rFonts w:cs="Arial"/>
        </w:rPr>
        <w:t>4</w:t>
      </w:r>
      <w:r w:rsidRPr="00885ED6">
        <w:rPr>
          <w:rFonts w:cs="Arial"/>
        </w:rPr>
        <w:t>.</w:t>
      </w:r>
      <w:r w:rsidRPr="00885ED6">
        <w:rPr>
          <w:rFonts w:cs="Arial"/>
          <w:b/>
        </w:rPr>
        <w:tab/>
        <w:t xml:space="preserve">Malicious Product </w:t>
      </w:r>
      <w:r w:rsidRPr="00885ED6">
        <w:rPr>
          <w:rFonts w:cs="Arial"/>
          <w:b/>
        </w:rPr>
        <w:t>Tampering</w:t>
      </w:r>
      <w:r w:rsidRPr="00885ED6">
        <w:rPr>
          <w:rFonts w:cs="Arial"/>
        </w:rPr>
        <w:t xml:space="preserve"> means a threat to commit or the commission of an actual, intentional, </w:t>
      </w:r>
      <w:r w:rsidRPr="00885ED6">
        <w:rPr>
          <w:rFonts w:cs="Arial"/>
          <w:b/>
        </w:rPr>
        <w:t>Malicious</w:t>
      </w:r>
      <w:r w:rsidRPr="00885ED6">
        <w:rPr>
          <w:rFonts w:cs="Arial"/>
        </w:rPr>
        <w:t xml:space="preserve"> and wrongful alteration of the </w:t>
      </w:r>
      <w:r w:rsidRPr="00885ED6">
        <w:rPr>
          <w:rFonts w:cs="Arial"/>
          <w:b/>
        </w:rPr>
        <w:t>Insured Product(s),</w:t>
      </w:r>
      <w:r w:rsidRPr="00885ED6">
        <w:rPr>
          <w:rFonts w:cs="Arial"/>
        </w:rPr>
        <w:t xml:space="preserve"> whether or not by an employee of the </w:t>
      </w:r>
      <w:r w:rsidRPr="00885ED6">
        <w:rPr>
          <w:rFonts w:cs="Arial"/>
          <w:b/>
        </w:rPr>
        <w:t>Named Insured,</w:t>
      </w:r>
      <w:r w:rsidRPr="00885ED6">
        <w:rPr>
          <w:rFonts w:cs="Arial"/>
        </w:rPr>
        <w:t xml:space="preserve"> </w:t>
      </w:r>
      <w:bookmarkStart w:id="5" w:name="_Hlk29379232"/>
      <w:r w:rsidRPr="00885ED6">
        <w:rPr>
          <w:rFonts w:cs="Arial"/>
        </w:rPr>
        <w:t>with the intention to render it unfit or create the impression it is unfit or dangerous for its intended use.</w:t>
      </w:r>
      <w:bookmarkEnd w:id="5"/>
    </w:p>
    <w:p w14:paraId="36DF7641" w14:textId="77777777" w:rsidR="002246E1" w:rsidRPr="00885ED6" w:rsidRDefault="00EA025C" w:rsidP="00984687">
      <w:pPr>
        <w:pStyle w:val="ListParagraph"/>
        <w:spacing w:after="140" w:line="260" w:lineRule="exact"/>
        <w:ind w:left="1080" w:right="720"/>
        <w:contextualSpacing w:val="0"/>
        <w:rPr>
          <w:rFonts w:cs="Arial"/>
        </w:rPr>
      </w:pPr>
      <w:r w:rsidRPr="00885ED6">
        <w:rPr>
          <w:rFonts w:cs="Arial"/>
          <w:b/>
          <w:bCs/>
        </w:rPr>
        <w:t>Malicious Product</w:t>
      </w:r>
      <w:r w:rsidRPr="00885ED6">
        <w:rPr>
          <w:rFonts w:cs="Arial"/>
        </w:rPr>
        <w:t xml:space="preserve"> </w:t>
      </w:r>
      <w:r w:rsidRPr="00885ED6">
        <w:rPr>
          <w:rFonts w:cs="Arial"/>
          <w:b/>
          <w:bCs/>
        </w:rPr>
        <w:t>Tampering</w:t>
      </w:r>
      <w:r w:rsidRPr="00885ED6">
        <w:rPr>
          <w:rFonts w:cs="Arial"/>
        </w:rPr>
        <w:t xml:space="preserve"> includes any unauthorized access to the </w:t>
      </w:r>
      <w:r w:rsidRPr="00885ED6">
        <w:rPr>
          <w:rFonts w:cs="Arial"/>
          <w:b/>
          <w:bCs/>
        </w:rPr>
        <w:t>Named Insured</w:t>
      </w:r>
      <w:r w:rsidR="009D467A">
        <w:rPr>
          <w:rFonts w:cs="Arial"/>
          <w:b/>
          <w:bCs/>
        </w:rPr>
        <w:t>’</w:t>
      </w:r>
      <w:r w:rsidRPr="008D7ADF">
        <w:rPr>
          <w:rFonts w:cs="Arial"/>
          <w:b/>
        </w:rPr>
        <w:t>s</w:t>
      </w:r>
      <w:r w:rsidRPr="00885ED6">
        <w:rPr>
          <w:rFonts w:cs="Arial"/>
        </w:rPr>
        <w:t xml:space="preserve"> computer systems, whether hardware </w:t>
      </w:r>
      <w:r w:rsidR="00CC18DC">
        <w:rPr>
          <w:rFonts w:cs="Arial"/>
        </w:rPr>
        <w:t>or</w:t>
      </w:r>
      <w:r w:rsidR="00CC18DC" w:rsidRPr="00885ED6">
        <w:rPr>
          <w:rFonts w:cs="Arial"/>
        </w:rPr>
        <w:t xml:space="preserve"> </w:t>
      </w:r>
      <w:r w:rsidRPr="00885ED6">
        <w:rPr>
          <w:rFonts w:cs="Arial"/>
        </w:rPr>
        <w:t xml:space="preserve">software, utilized in the operations of the </w:t>
      </w:r>
      <w:r w:rsidRPr="00885ED6">
        <w:rPr>
          <w:rFonts w:cs="Arial"/>
          <w:b/>
          <w:bCs/>
        </w:rPr>
        <w:t>Named Insured</w:t>
      </w:r>
      <w:r w:rsidR="009D467A">
        <w:rPr>
          <w:rFonts w:cs="Arial"/>
          <w:b/>
          <w:bCs/>
        </w:rPr>
        <w:t>’</w:t>
      </w:r>
      <w:r w:rsidRPr="008D7ADF">
        <w:rPr>
          <w:rFonts w:cs="Arial"/>
          <w:b/>
        </w:rPr>
        <w:t>s</w:t>
      </w:r>
      <w:r w:rsidRPr="00885ED6">
        <w:rPr>
          <w:rFonts w:cs="Arial"/>
        </w:rPr>
        <w:t xml:space="preserve"> facilities, manufacturing, labeling, or distribution of </w:t>
      </w:r>
      <w:r w:rsidRPr="00885ED6">
        <w:rPr>
          <w:rFonts w:cs="Arial"/>
          <w:b/>
        </w:rPr>
        <w:t>Insured Product(s)</w:t>
      </w:r>
      <w:r w:rsidRPr="00885ED6">
        <w:rPr>
          <w:rFonts w:cs="Arial"/>
        </w:rPr>
        <w:t xml:space="preserve"> with the intention to render it unfit or create the impression it is unfit or dangerous for its intended use.</w:t>
      </w:r>
    </w:p>
    <w:p w14:paraId="35C86F6C" w14:textId="77777777" w:rsidR="009F3546" w:rsidRPr="00885ED6" w:rsidRDefault="00EA025C" w:rsidP="00A051E3">
      <w:pPr>
        <w:ind w:left="1080" w:right="720" w:hanging="480"/>
        <w:jc w:val="both"/>
        <w:rPr>
          <w:rFonts w:cs="Arial"/>
        </w:rPr>
      </w:pPr>
      <w:r w:rsidRPr="00885ED6">
        <w:rPr>
          <w:rFonts w:cs="Arial"/>
        </w:rPr>
        <w:t>2</w:t>
      </w:r>
      <w:r w:rsidR="0040554F">
        <w:rPr>
          <w:rFonts w:cs="Arial"/>
        </w:rPr>
        <w:t>5</w:t>
      </w:r>
      <w:r w:rsidRPr="00885ED6">
        <w:rPr>
          <w:rFonts w:cs="Arial"/>
        </w:rPr>
        <w:t>.</w:t>
      </w:r>
      <w:r w:rsidRPr="00885ED6">
        <w:rPr>
          <w:rFonts w:cs="Arial"/>
          <w:b/>
        </w:rPr>
        <w:tab/>
      </w:r>
      <w:r w:rsidR="002246E1" w:rsidRPr="00885ED6">
        <w:rPr>
          <w:rFonts w:cs="Arial"/>
          <w:b/>
          <w:bCs/>
        </w:rPr>
        <w:t>Medical Response Costs</w:t>
      </w:r>
      <w:r w:rsidR="002246E1" w:rsidRPr="00885ED6">
        <w:rPr>
          <w:rFonts w:cs="Arial"/>
        </w:rPr>
        <w:t xml:space="preserve"> means the reasonable and necessary expense of preventative inoculations, initial vaccination series and current testing for the employees and customers following an </w:t>
      </w:r>
      <w:r w:rsidR="002246E1" w:rsidRPr="00885ED6">
        <w:rPr>
          <w:rFonts w:cs="Arial"/>
          <w:b/>
          <w:bCs/>
        </w:rPr>
        <w:t>Insured Event</w:t>
      </w:r>
      <w:r w:rsidR="002246E1" w:rsidRPr="008D7ADF">
        <w:rPr>
          <w:rFonts w:cs="Arial"/>
          <w:bCs/>
        </w:rPr>
        <w:t xml:space="preserve"> </w:t>
      </w:r>
      <w:r w:rsidR="002246E1" w:rsidRPr="00885ED6">
        <w:rPr>
          <w:rFonts w:cs="Arial"/>
        </w:rPr>
        <w:t>at a</w:t>
      </w:r>
      <w:r w:rsidR="00CC66C3" w:rsidRPr="00885ED6">
        <w:rPr>
          <w:rFonts w:cs="Arial"/>
        </w:rPr>
        <w:t xml:space="preserve">n </w:t>
      </w:r>
      <w:r w:rsidR="00CC66C3" w:rsidRPr="00885ED6">
        <w:rPr>
          <w:rFonts w:cs="Arial"/>
          <w:b/>
        </w:rPr>
        <w:t>Insured</w:t>
      </w:r>
      <w:r w:rsidR="002246E1" w:rsidRPr="00885ED6">
        <w:rPr>
          <w:rFonts w:cs="Arial"/>
          <w:b/>
        </w:rPr>
        <w:t xml:space="preserve"> </w:t>
      </w:r>
      <w:r w:rsidR="00CC3B30">
        <w:rPr>
          <w:rFonts w:cs="Arial"/>
          <w:b/>
        </w:rPr>
        <w:t>Location</w:t>
      </w:r>
      <w:r w:rsidR="002246E1" w:rsidRPr="00885ED6">
        <w:rPr>
          <w:rFonts w:cs="Arial"/>
        </w:rPr>
        <w:t xml:space="preserve"> that is owned or operated by the </w:t>
      </w:r>
      <w:r w:rsidR="002246E1" w:rsidRPr="00885ED6">
        <w:rPr>
          <w:rFonts w:cs="Arial"/>
          <w:b/>
          <w:bCs/>
        </w:rPr>
        <w:t>Named Insured</w:t>
      </w:r>
      <w:r w:rsidR="002246E1" w:rsidRPr="00885ED6">
        <w:rPr>
          <w:rFonts w:cs="Arial"/>
          <w:b/>
        </w:rPr>
        <w:t>.</w:t>
      </w:r>
    </w:p>
    <w:bookmarkEnd w:id="4"/>
    <w:p w14:paraId="65674F42" w14:textId="77777777" w:rsidR="009F3546" w:rsidRPr="0044081E" w:rsidRDefault="00EA025C" w:rsidP="00A051E3">
      <w:pPr>
        <w:ind w:left="1080" w:right="720" w:hanging="480"/>
        <w:jc w:val="both"/>
        <w:rPr>
          <w:rFonts w:cs="Arial"/>
        </w:rPr>
      </w:pPr>
      <w:r w:rsidRPr="00885ED6">
        <w:rPr>
          <w:rFonts w:cs="Arial"/>
        </w:rPr>
        <w:t>2</w:t>
      </w:r>
      <w:r w:rsidR="0040554F">
        <w:rPr>
          <w:rFonts w:cs="Arial"/>
        </w:rPr>
        <w:t>6</w:t>
      </w:r>
      <w:r w:rsidRPr="00885ED6">
        <w:rPr>
          <w:rFonts w:cs="Arial"/>
        </w:rPr>
        <w:t>.</w:t>
      </w:r>
      <w:r w:rsidRPr="00885ED6">
        <w:rPr>
          <w:rFonts w:cs="Arial"/>
          <w:b/>
        </w:rPr>
        <w:tab/>
      </w:r>
      <w:r w:rsidR="002246E1" w:rsidRPr="00885ED6">
        <w:rPr>
          <w:rFonts w:cs="Arial"/>
          <w:b/>
          <w:bCs/>
        </w:rPr>
        <w:t>Named Insured</w:t>
      </w:r>
      <w:r w:rsidR="002246E1" w:rsidRPr="00885ED6">
        <w:rPr>
          <w:rFonts w:cs="Arial"/>
        </w:rPr>
        <w:t xml:space="preserve"> means the person(s) or organization(s) designated as such in the Schedule of </w:t>
      </w:r>
      <w:r w:rsidR="0044081E">
        <w:rPr>
          <w:rFonts w:cs="Arial"/>
        </w:rPr>
        <w:br/>
      </w:r>
      <w:r w:rsidR="002246E1" w:rsidRPr="00885ED6">
        <w:rPr>
          <w:rFonts w:cs="Arial"/>
        </w:rPr>
        <w:t>Coverage.</w:t>
      </w:r>
    </w:p>
    <w:p w14:paraId="47588CB0" w14:textId="77777777" w:rsidR="002246E1" w:rsidRPr="00885ED6" w:rsidRDefault="00EA025C" w:rsidP="00A051E3">
      <w:pPr>
        <w:suppressAutoHyphens/>
        <w:ind w:left="1080" w:right="720" w:hanging="480"/>
        <w:jc w:val="both"/>
        <w:rPr>
          <w:rFonts w:cs="Arial"/>
        </w:rPr>
      </w:pPr>
      <w:bookmarkStart w:id="6" w:name="_Hlk29895030"/>
      <w:r w:rsidRPr="00885ED6">
        <w:rPr>
          <w:rFonts w:cs="Arial"/>
        </w:rPr>
        <w:t>2</w:t>
      </w:r>
      <w:r w:rsidR="0040554F">
        <w:rPr>
          <w:rFonts w:cs="Arial"/>
        </w:rPr>
        <w:t>7</w:t>
      </w:r>
      <w:r w:rsidRPr="00885ED6">
        <w:rPr>
          <w:rFonts w:cs="Arial"/>
        </w:rPr>
        <w:t>.</w:t>
      </w:r>
      <w:r w:rsidRPr="00885ED6">
        <w:rPr>
          <w:rFonts w:cs="Arial"/>
          <w:b/>
        </w:rPr>
        <w:tab/>
        <w:t>Pre-Recall Costs</w:t>
      </w:r>
      <w:r w:rsidRPr="008D7ADF">
        <w:rPr>
          <w:rFonts w:cs="Arial"/>
        </w:rPr>
        <w:t xml:space="preserve"> </w:t>
      </w:r>
      <w:r w:rsidRPr="00885ED6">
        <w:rPr>
          <w:rFonts w:cs="Arial"/>
        </w:rPr>
        <w:t>means the reasonable and necessary expense</w:t>
      </w:r>
      <w:r w:rsidR="00C7142E">
        <w:rPr>
          <w:rFonts w:cs="Arial"/>
        </w:rPr>
        <w:t>s</w:t>
      </w:r>
      <w:r w:rsidRPr="00885ED6">
        <w:rPr>
          <w:rFonts w:cs="Arial"/>
        </w:rPr>
        <w:t xml:space="preserve"> of examination and inspection including</w:t>
      </w:r>
      <w:r w:rsidR="00602A83">
        <w:rPr>
          <w:rFonts w:cs="Arial"/>
        </w:rPr>
        <w:t>,</w:t>
      </w:r>
      <w:r w:rsidRPr="00885ED6">
        <w:rPr>
          <w:rFonts w:cs="Arial"/>
        </w:rPr>
        <w:t xml:space="preserve"> but not limited to the expense</w:t>
      </w:r>
      <w:r w:rsidR="00C7142E">
        <w:rPr>
          <w:rFonts w:cs="Arial"/>
        </w:rPr>
        <w:t>s</w:t>
      </w:r>
      <w:r w:rsidRPr="00885ED6">
        <w:rPr>
          <w:rFonts w:cs="Arial"/>
        </w:rPr>
        <w:t xml:space="preserve"> of engineering, mechanical or chemical analysis, or other such efforts to identify the causes of a product deficiency that may give rise to an </w:t>
      </w:r>
      <w:r w:rsidRPr="00885ED6">
        <w:rPr>
          <w:rFonts w:cs="Arial"/>
          <w:b/>
        </w:rPr>
        <w:t>Insured Event.</w:t>
      </w:r>
    </w:p>
    <w:p w14:paraId="2B1A237D" w14:textId="77777777" w:rsidR="002246E1" w:rsidRPr="00885ED6" w:rsidRDefault="00EA025C" w:rsidP="00A051E3">
      <w:pPr>
        <w:ind w:left="1080" w:right="720" w:hanging="480"/>
        <w:jc w:val="both"/>
        <w:rPr>
          <w:rFonts w:cs="Arial"/>
        </w:rPr>
      </w:pPr>
      <w:bookmarkStart w:id="7" w:name="_Hlk29894436"/>
      <w:bookmarkEnd w:id="6"/>
      <w:r w:rsidRPr="00885ED6">
        <w:rPr>
          <w:rFonts w:cs="Arial"/>
        </w:rPr>
        <w:t>2</w:t>
      </w:r>
      <w:r w:rsidR="0040554F">
        <w:rPr>
          <w:rFonts w:cs="Arial"/>
        </w:rPr>
        <w:t>8</w:t>
      </w:r>
      <w:r w:rsidRPr="00885ED6">
        <w:rPr>
          <w:rFonts w:cs="Arial"/>
        </w:rPr>
        <w:t>.</w:t>
      </w:r>
      <w:r w:rsidRPr="00885ED6">
        <w:rPr>
          <w:rFonts w:cs="Arial"/>
        </w:rPr>
        <w:tab/>
      </w:r>
      <w:r w:rsidRPr="00885ED6">
        <w:rPr>
          <w:rFonts w:cs="Arial"/>
          <w:b/>
        </w:rPr>
        <w:t>Property Damage</w:t>
      </w:r>
      <w:r w:rsidRPr="00885ED6">
        <w:rPr>
          <w:rFonts w:cs="Arial"/>
        </w:rPr>
        <w:t xml:space="preserve"> means physical deterioration to, destruction of or loss of use of tangible property other than the </w:t>
      </w:r>
      <w:r w:rsidRPr="00885ED6">
        <w:rPr>
          <w:rFonts w:cs="Arial"/>
          <w:b/>
        </w:rPr>
        <w:t>Insured Product(s).</w:t>
      </w:r>
    </w:p>
    <w:bookmarkEnd w:id="7"/>
    <w:p w14:paraId="24D04D4D" w14:textId="77777777" w:rsidR="005467FC" w:rsidRPr="00885ED6" w:rsidRDefault="00EA025C" w:rsidP="00A051E3">
      <w:pPr>
        <w:ind w:left="1080" w:right="720" w:hanging="480"/>
        <w:jc w:val="both"/>
        <w:rPr>
          <w:rFonts w:cs="Arial"/>
        </w:rPr>
      </w:pPr>
      <w:r w:rsidRPr="00885ED6">
        <w:rPr>
          <w:rFonts w:cs="Arial"/>
        </w:rPr>
        <w:t>2</w:t>
      </w:r>
      <w:r w:rsidR="0040554F">
        <w:rPr>
          <w:rFonts w:cs="Arial"/>
        </w:rPr>
        <w:t>9</w:t>
      </w:r>
      <w:r w:rsidRPr="00885ED6">
        <w:rPr>
          <w:rFonts w:cs="Arial"/>
        </w:rPr>
        <w:t>.</w:t>
      </w:r>
      <w:r w:rsidRPr="00885ED6">
        <w:rPr>
          <w:rFonts w:cs="Arial"/>
          <w:b/>
        </w:rPr>
        <w:tab/>
      </w:r>
      <w:r w:rsidR="002246E1" w:rsidRPr="00885ED6">
        <w:rPr>
          <w:rFonts w:cs="Arial"/>
          <w:b/>
          <w:bCs/>
        </w:rPr>
        <w:t>Public Notification</w:t>
      </w:r>
      <w:r w:rsidR="002246E1" w:rsidRPr="00885ED6">
        <w:rPr>
          <w:rFonts w:cs="Arial"/>
        </w:rPr>
        <w:t xml:space="preserve"> means any news report in local, regional or national media including, but not limited to radio, television, printed publications or the internet or any government publication reporting: </w:t>
      </w:r>
      <w:r w:rsidR="00B55815">
        <w:rPr>
          <w:rFonts w:cs="Arial"/>
        </w:rPr>
        <w:t xml:space="preserve">an actual, alleged, or the potential for </w:t>
      </w:r>
      <w:r w:rsidR="002246E1" w:rsidRPr="00885ED6">
        <w:rPr>
          <w:rFonts w:cs="Arial"/>
        </w:rPr>
        <w:t xml:space="preserve">health risk to humans related to the consumption of any food or beverage at </w:t>
      </w:r>
      <w:r w:rsidR="00C54D4E">
        <w:rPr>
          <w:rFonts w:cs="Arial"/>
        </w:rPr>
        <w:t xml:space="preserve">an </w:t>
      </w:r>
      <w:r w:rsidR="002246E1" w:rsidRPr="00885ED6">
        <w:rPr>
          <w:rFonts w:cs="Arial"/>
          <w:b/>
        </w:rPr>
        <w:t xml:space="preserve">Insured </w:t>
      </w:r>
      <w:r w:rsidR="00CC3B30">
        <w:rPr>
          <w:rFonts w:cs="Arial"/>
          <w:b/>
        </w:rPr>
        <w:t>Location</w:t>
      </w:r>
      <w:r w:rsidR="002246E1" w:rsidRPr="00885ED6">
        <w:rPr>
          <w:rFonts w:cs="Arial"/>
        </w:rPr>
        <w:t xml:space="preserve"> due to </w:t>
      </w:r>
      <w:r w:rsidR="002246E1" w:rsidRPr="00885ED6">
        <w:rPr>
          <w:rFonts w:cs="Arial"/>
          <w:b/>
        </w:rPr>
        <w:t>Contaminated Supplied Product(s),</w:t>
      </w:r>
      <w:r w:rsidR="00FE49E2" w:rsidRPr="00885ED6">
        <w:rPr>
          <w:rFonts w:cs="Arial"/>
          <w:b/>
        </w:rPr>
        <w:t xml:space="preserve"> </w:t>
      </w:r>
      <w:r w:rsidR="00F65179" w:rsidRPr="00885ED6">
        <w:rPr>
          <w:rFonts w:cs="Arial"/>
          <w:b/>
        </w:rPr>
        <w:t>Government</w:t>
      </w:r>
      <w:r w:rsidR="002246E1" w:rsidRPr="00885ED6">
        <w:rPr>
          <w:rFonts w:cs="Arial"/>
          <w:b/>
        </w:rPr>
        <w:t xml:space="preserve"> Recall, Malicious Product Tampering</w:t>
      </w:r>
      <w:r w:rsidR="00C54D4E">
        <w:rPr>
          <w:rFonts w:cs="Arial"/>
          <w:b/>
        </w:rPr>
        <w:t xml:space="preserve"> </w:t>
      </w:r>
      <w:r w:rsidR="00C54D4E" w:rsidRPr="001A2A95">
        <w:rPr>
          <w:rFonts w:cs="Arial"/>
          <w:bCs/>
        </w:rPr>
        <w:t>or</w:t>
      </w:r>
      <w:r w:rsidR="002246E1" w:rsidRPr="00885ED6">
        <w:rPr>
          <w:rFonts w:cs="Arial"/>
          <w:b/>
        </w:rPr>
        <w:t xml:space="preserve"> Foodborne Illness</w:t>
      </w:r>
      <w:r w:rsidR="00C54D4E" w:rsidRPr="00D81C74">
        <w:rPr>
          <w:rFonts w:cs="Arial"/>
          <w:b/>
        </w:rPr>
        <w:t>.</w:t>
      </w:r>
    </w:p>
    <w:p w14:paraId="6632431C" w14:textId="77777777" w:rsidR="009F3546" w:rsidRPr="00885ED6" w:rsidRDefault="00EA025C" w:rsidP="00A051E3">
      <w:pPr>
        <w:ind w:left="1080" w:right="720" w:hanging="480"/>
        <w:jc w:val="both"/>
        <w:rPr>
          <w:rFonts w:cs="Arial"/>
        </w:rPr>
      </w:pPr>
      <w:r>
        <w:rPr>
          <w:rFonts w:cs="Arial"/>
        </w:rPr>
        <w:t>30</w:t>
      </w:r>
      <w:r w:rsidR="00C601A2" w:rsidRPr="00885ED6">
        <w:rPr>
          <w:rFonts w:cs="Arial"/>
        </w:rPr>
        <w:t>.</w:t>
      </w:r>
      <w:r w:rsidR="00C601A2" w:rsidRPr="00885ED6">
        <w:rPr>
          <w:rFonts w:cs="Arial"/>
          <w:b/>
        </w:rPr>
        <w:tab/>
      </w:r>
      <w:r w:rsidR="002246E1" w:rsidRPr="00885ED6">
        <w:rPr>
          <w:rFonts w:cs="Arial"/>
          <w:b/>
        </w:rPr>
        <w:t>Recall(s)</w:t>
      </w:r>
      <w:r w:rsidR="002246E1" w:rsidRPr="00885ED6">
        <w:rPr>
          <w:rFonts w:cs="Arial"/>
        </w:rPr>
        <w:t xml:space="preserve"> means the following acts that are solely and directly as a result of an </w:t>
      </w:r>
      <w:r w:rsidR="002246E1" w:rsidRPr="00885ED6">
        <w:rPr>
          <w:rFonts w:cs="Arial"/>
          <w:b/>
        </w:rPr>
        <w:t>Insured Event:</w:t>
      </w:r>
    </w:p>
    <w:p w14:paraId="31457598" w14:textId="77777777" w:rsidR="009F3546" w:rsidRPr="00885ED6" w:rsidRDefault="00EA025C" w:rsidP="00984687">
      <w:pPr>
        <w:ind w:left="1440" w:right="720" w:hanging="360"/>
        <w:jc w:val="both"/>
        <w:rPr>
          <w:rFonts w:cs="Arial"/>
        </w:rPr>
      </w:pPr>
      <w:r w:rsidRPr="00885ED6">
        <w:rPr>
          <w:rFonts w:cs="Arial"/>
        </w:rPr>
        <w:t>a.</w:t>
      </w:r>
      <w:r w:rsidRPr="00885ED6">
        <w:rPr>
          <w:rFonts w:cs="Arial"/>
          <w:b/>
        </w:rPr>
        <w:tab/>
      </w:r>
      <w:r w:rsidR="0007745A" w:rsidRPr="00885ED6">
        <w:rPr>
          <w:rFonts w:cs="Arial"/>
        </w:rPr>
        <w:t>W</w:t>
      </w:r>
      <w:r w:rsidR="002246E1" w:rsidRPr="00885ED6">
        <w:rPr>
          <w:rFonts w:cs="Arial"/>
        </w:rPr>
        <w:t xml:space="preserve">ithdrawal or request for the return of an </w:t>
      </w:r>
      <w:r w:rsidR="002246E1" w:rsidRPr="00885ED6">
        <w:rPr>
          <w:rFonts w:cs="Arial"/>
          <w:b/>
        </w:rPr>
        <w:t>Insured Product(s)</w:t>
      </w:r>
      <w:r w:rsidR="002246E1" w:rsidRPr="00885ED6">
        <w:rPr>
          <w:rFonts w:cs="Arial"/>
        </w:rPr>
        <w:t xml:space="preserve"> already supplied and distributed to any third party, customer or distributor; or</w:t>
      </w:r>
    </w:p>
    <w:p w14:paraId="50BD1BB0" w14:textId="77777777" w:rsidR="002246E1" w:rsidRPr="00885ED6" w:rsidRDefault="00EA025C" w:rsidP="00984687">
      <w:pPr>
        <w:ind w:left="1440" w:right="720" w:hanging="360"/>
        <w:jc w:val="both"/>
        <w:rPr>
          <w:rFonts w:cs="Arial"/>
        </w:rPr>
      </w:pPr>
      <w:r w:rsidRPr="00885ED6">
        <w:rPr>
          <w:rFonts w:cs="Arial"/>
        </w:rPr>
        <w:t>b.</w:t>
      </w:r>
      <w:r w:rsidRPr="00885ED6">
        <w:rPr>
          <w:rFonts w:cs="Arial"/>
          <w:b/>
        </w:rPr>
        <w:tab/>
      </w:r>
      <w:r w:rsidR="0007745A" w:rsidRPr="00885ED6">
        <w:rPr>
          <w:rFonts w:cs="Arial"/>
        </w:rPr>
        <w:t>W</w:t>
      </w:r>
      <w:r w:rsidRPr="00885ED6">
        <w:rPr>
          <w:rFonts w:cs="Arial"/>
        </w:rPr>
        <w:t xml:space="preserve">ithholding of an </w:t>
      </w:r>
      <w:r w:rsidRPr="00885ED6">
        <w:rPr>
          <w:rFonts w:cs="Arial"/>
          <w:b/>
          <w:bCs/>
        </w:rPr>
        <w:t>Insured Product(s)</w:t>
      </w:r>
      <w:r w:rsidRPr="00885ED6">
        <w:rPr>
          <w:rFonts w:cs="Arial"/>
        </w:rPr>
        <w:t xml:space="preserve"> not yet supplied and distributed that are still in the </w:t>
      </w:r>
      <w:r w:rsidRPr="00885ED6">
        <w:rPr>
          <w:rFonts w:cs="Arial"/>
          <w:b/>
        </w:rPr>
        <w:t>Named Insured</w:t>
      </w:r>
      <w:r w:rsidR="009D467A">
        <w:rPr>
          <w:rFonts w:cs="Arial"/>
          <w:b/>
        </w:rPr>
        <w:t>’</w:t>
      </w:r>
      <w:r w:rsidRPr="008D7ADF">
        <w:rPr>
          <w:rFonts w:cs="Arial"/>
          <w:b/>
        </w:rPr>
        <w:t>s</w:t>
      </w:r>
      <w:r w:rsidRPr="00885ED6">
        <w:rPr>
          <w:rFonts w:cs="Arial"/>
        </w:rPr>
        <w:t xml:space="preserve"> care, custody and control.</w:t>
      </w:r>
    </w:p>
    <w:p w14:paraId="01DC161E" w14:textId="77777777" w:rsidR="002246E1" w:rsidRPr="00885ED6" w:rsidRDefault="00EA025C" w:rsidP="00A051E3">
      <w:pPr>
        <w:suppressAutoHyphens/>
        <w:ind w:left="1080" w:right="720" w:hanging="480"/>
        <w:jc w:val="both"/>
        <w:rPr>
          <w:rFonts w:cs="Arial"/>
        </w:rPr>
      </w:pPr>
      <w:bookmarkStart w:id="8" w:name="_Hlk29894914"/>
      <w:r w:rsidRPr="00885ED6">
        <w:rPr>
          <w:rFonts w:cs="Arial"/>
        </w:rPr>
        <w:t>3</w:t>
      </w:r>
      <w:r w:rsidR="0040554F">
        <w:rPr>
          <w:rFonts w:cs="Arial"/>
        </w:rPr>
        <w:t>1</w:t>
      </w:r>
      <w:r w:rsidRPr="00885ED6">
        <w:rPr>
          <w:rFonts w:cs="Arial"/>
        </w:rPr>
        <w:t>.</w:t>
      </w:r>
      <w:r w:rsidRPr="00885ED6">
        <w:rPr>
          <w:rFonts w:cs="Arial"/>
          <w:b/>
        </w:rPr>
        <w:tab/>
        <w:t>Recall Costs</w:t>
      </w:r>
      <w:r w:rsidRPr="00885ED6">
        <w:rPr>
          <w:rFonts w:cs="Arial"/>
        </w:rPr>
        <w:t xml:space="preserve"> means the following reasonable and necessary expenses incurred as a result of an </w:t>
      </w:r>
      <w:r w:rsidRPr="00885ED6">
        <w:rPr>
          <w:rFonts w:cs="Arial"/>
          <w:b/>
        </w:rPr>
        <w:t>Insured Event:</w:t>
      </w:r>
    </w:p>
    <w:p w14:paraId="734934F1" w14:textId="77777777" w:rsidR="002246E1" w:rsidRPr="00885ED6" w:rsidRDefault="00EA025C" w:rsidP="00984687">
      <w:pPr>
        <w:ind w:left="1440" w:right="720" w:hanging="360"/>
        <w:jc w:val="both"/>
        <w:rPr>
          <w:rFonts w:cs="Arial"/>
        </w:rPr>
      </w:pPr>
      <w:r w:rsidRPr="00885ED6">
        <w:rPr>
          <w:rFonts w:cs="Arial"/>
        </w:rPr>
        <w:t>a.</w:t>
      </w:r>
      <w:r w:rsidRPr="00885ED6">
        <w:rPr>
          <w:rFonts w:cs="Arial"/>
          <w:b/>
        </w:rPr>
        <w:tab/>
      </w:r>
      <w:r w:rsidRPr="00885ED6">
        <w:rPr>
          <w:rFonts w:cs="Arial"/>
        </w:rPr>
        <w:t xml:space="preserve">Media and general advertising expenses of correspondence, printed publications, radio, television, telephone, cellular, internet or other media announcement to inform customers and the distribution channels about an </w:t>
      </w:r>
      <w:r w:rsidRPr="00885ED6">
        <w:rPr>
          <w:rFonts w:cs="Arial"/>
          <w:b/>
        </w:rPr>
        <w:t>Insured Event;</w:t>
      </w:r>
    </w:p>
    <w:p w14:paraId="5A80FCA9" w14:textId="77777777" w:rsidR="002246E1" w:rsidRPr="00885ED6" w:rsidRDefault="00EA025C" w:rsidP="00984687">
      <w:pPr>
        <w:ind w:left="1440" w:right="720" w:hanging="360"/>
        <w:jc w:val="both"/>
        <w:rPr>
          <w:rFonts w:cs="Arial"/>
        </w:rPr>
      </w:pPr>
      <w:r w:rsidRPr="00885ED6">
        <w:rPr>
          <w:rFonts w:cs="Arial"/>
        </w:rPr>
        <w:t>b.</w:t>
      </w:r>
      <w:r w:rsidRPr="00885ED6">
        <w:rPr>
          <w:rFonts w:cs="Arial"/>
          <w:b/>
        </w:rPr>
        <w:tab/>
      </w:r>
      <w:r w:rsidR="00430E38" w:rsidRPr="00885ED6">
        <w:rPr>
          <w:rFonts w:cs="Arial"/>
        </w:rPr>
        <w:t xml:space="preserve">Examination and inspection expenses after an </w:t>
      </w:r>
      <w:r w:rsidR="00430E38" w:rsidRPr="00885ED6">
        <w:rPr>
          <w:rFonts w:cs="Arial"/>
          <w:b/>
        </w:rPr>
        <w:t>Insured Event</w:t>
      </w:r>
      <w:r w:rsidR="00430E38" w:rsidRPr="00885ED6">
        <w:rPr>
          <w:rFonts w:cs="Arial"/>
        </w:rPr>
        <w:t xml:space="preserve"> including engineering, mechanical or chemical analysis expenses or other such efforts to identify the causes or potential effects of the </w:t>
      </w:r>
      <w:r w:rsidR="00430E38" w:rsidRPr="00885ED6">
        <w:rPr>
          <w:rFonts w:cs="Arial"/>
          <w:b/>
        </w:rPr>
        <w:t>Insured Event;</w:t>
      </w:r>
    </w:p>
    <w:p w14:paraId="2169BA96" w14:textId="77777777" w:rsidR="002246E1" w:rsidRPr="00885ED6" w:rsidRDefault="00EA025C" w:rsidP="00984687">
      <w:pPr>
        <w:ind w:left="1440" w:right="720" w:hanging="360"/>
        <w:jc w:val="both"/>
        <w:rPr>
          <w:rFonts w:cs="Arial"/>
        </w:rPr>
      </w:pPr>
      <w:r w:rsidRPr="00885ED6">
        <w:rPr>
          <w:rFonts w:cs="Arial"/>
        </w:rPr>
        <w:t>c.</w:t>
      </w:r>
      <w:r w:rsidRPr="00885ED6">
        <w:rPr>
          <w:rFonts w:cs="Arial"/>
          <w:b/>
        </w:rPr>
        <w:tab/>
      </w:r>
      <w:r w:rsidRPr="00885ED6">
        <w:rPr>
          <w:rFonts w:cs="Arial"/>
        </w:rPr>
        <w:t xml:space="preserve">Transportation expenses incurred to return the </w:t>
      </w:r>
      <w:r w:rsidRPr="00885ED6">
        <w:rPr>
          <w:rFonts w:cs="Arial"/>
          <w:b/>
        </w:rPr>
        <w:t>Insured Product(s)</w:t>
      </w:r>
      <w:r w:rsidRPr="00885ED6">
        <w:rPr>
          <w:rFonts w:cs="Arial"/>
        </w:rPr>
        <w:t xml:space="preserve"> to the location of the </w:t>
      </w:r>
      <w:r w:rsidRPr="00885ED6">
        <w:rPr>
          <w:rFonts w:cs="Arial"/>
          <w:b/>
        </w:rPr>
        <w:t>Named Insured</w:t>
      </w:r>
      <w:r w:rsidRPr="00885ED6">
        <w:rPr>
          <w:rFonts w:cs="Arial"/>
        </w:rPr>
        <w:t xml:space="preserve"> or another location designated by the </w:t>
      </w:r>
      <w:r w:rsidRPr="00885ED6">
        <w:rPr>
          <w:rFonts w:cs="Arial"/>
          <w:b/>
        </w:rPr>
        <w:t>Named Insured;</w:t>
      </w:r>
    </w:p>
    <w:p w14:paraId="7027C223" w14:textId="77777777" w:rsidR="00430E38" w:rsidRDefault="00EA025C" w:rsidP="00430E38">
      <w:pPr>
        <w:ind w:left="1440" w:right="720" w:hanging="360"/>
        <w:jc w:val="both"/>
        <w:rPr>
          <w:rFonts w:cs="Arial"/>
          <w:b/>
        </w:rPr>
      </w:pPr>
      <w:r w:rsidRPr="00885ED6">
        <w:rPr>
          <w:rFonts w:cs="Arial"/>
        </w:rPr>
        <w:lastRenderedPageBreak/>
        <w:t>d.</w:t>
      </w:r>
      <w:r w:rsidRPr="00885ED6">
        <w:rPr>
          <w:rFonts w:cs="Arial"/>
          <w:b/>
        </w:rPr>
        <w:tab/>
      </w:r>
      <w:r w:rsidRPr="00885ED6">
        <w:rPr>
          <w:rFonts w:cs="Arial"/>
        </w:rPr>
        <w:t xml:space="preserve">Temporary expenses to rent storage for the </w:t>
      </w:r>
      <w:r w:rsidRPr="00885ED6">
        <w:rPr>
          <w:rFonts w:cs="Arial"/>
          <w:b/>
        </w:rPr>
        <w:t>Insured Product(s);</w:t>
      </w:r>
    </w:p>
    <w:p w14:paraId="404FBB04" w14:textId="77777777" w:rsidR="002246E1" w:rsidRPr="00885ED6" w:rsidRDefault="00EA025C" w:rsidP="00984687">
      <w:pPr>
        <w:ind w:left="1440" w:right="720" w:hanging="360"/>
        <w:jc w:val="both"/>
        <w:rPr>
          <w:rFonts w:cs="Arial"/>
        </w:rPr>
      </w:pPr>
      <w:r w:rsidRPr="00885ED6">
        <w:rPr>
          <w:rFonts w:cs="Arial"/>
        </w:rPr>
        <w:t>e.</w:t>
      </w:r>
      <w:r w:rsidRPr="00885ED6">
        <w:rPr>
          <w:rFonts w:cs="Arial"/>
          <w:b/>
        </w:rPr>
        <w:tab/>
      </w:r>
      <w:r w:rsidRPr="00885ED6">
        <w:rPr>
          <w:rFonts w:cs="Arial"/>
        </w:rPr>
        <w:t xml:space="preserve">Disposal or destruction expenses of </w:t>
      </w:r>
      <w:r w:rsidRPr="00885ED6">
        <w:rPr>
          <w:rFonts w:cs="Arial"/>
          <w:b/>
        </w:rPr>
        <w:t>Insured Product(s);</w:t>
      </w:r>
    </w:p>
    <w:p w14:paraId="4DC65D7F" w14:textId="77777777" w:rsidR="002246E1" w:rsidRPr="00885ED6" w:rsidRDefault="00EA025C" w:rsidP="00984687">
      <w:pPr>
        <w:ind w:left="1440" w:right="720" w:hanging="360"/>
        <w:jc w:val="both"/>
        <w:rPr>
          <w:rFonts w:cs="Arial"/>
        </w:rPr>
      </w:pPr>
      <w:r w:rsidRPr="00885ED6">
        <w:rPr>
          <w:rFonts w:cs="Arial"/>
        </w:rPr>
        <w:t>f.</w:t>
      </w:r>
      <w:r w:rsidRPr="00885ED6">
        <w:rPr>
          <w:rFonts w:cs="Arial"/>
          <w:b/>
        </w:rPr>
        <w:tab/>
      </w:r>
      <w:r w:rsidRPr="00885ED6">
        <w:rPr>
          <w:rFonts w:cs="Arial"/>
        </w:rPr>
        <w:t xml:space="preserve">Reworking, repacking, relabeling and redistribution expenses of </w:t>
      </w:r>
      <w:r w:rsidRPr="00885ED6">
        <w:rPr>
          <w:rFonts w:cs="Arial"/>
          <w:b/>
        </w:rPr>
        <w:t>Insured Product(s);</w:t>
      </w:r>
    </w:p>
    <w:p w14:paraId="4DFDB132" w14:textId="77777777" w:rsidR="002246E1" w:rsidRPr="00885ED6" w:rsidRDefault="00EA025C" w:rsidP="00984687">
      <w:pPr>
        <w:ind w:left="1440" w:right="720" w:hanging="360"/>
        <w:jc w:val="both"/>
        <w:rPr>
          <w:rFonts w:cs="Arial"/>
        </w:rPr>
      </w:pPr>
      <w:r w:rsidRPr="00885ED6">
        <w:rPr>
          <w:rFonts w:cs="Arial"/>
        </w:rPr>
        <w:t>g.</w:t>
      </w:r>
      <w:r w:rsidRPr="00885ED6">
        <w:rPr>
          <w:rFonts w:cs="Arial"/>
        </w:rPr>
        <w:tab/>
        <w:t>Retail slotting fees and cancellation fees for any advertising or promotion programs, where legally permitted, which were scheduled</w:t>
      </w:r>
      <w:r w:rsidR="00602A83">
        <w:rPr>
          <w:rFonts w:cs="Arial"/>
        </w:rPr>
        <w:t>,</w:t>
      </w:r>
      <w:r w:rsidRPr="00885ED6">
        <w:rPr>
          <w:rFonts w:cs="Arial"/>
        </w:rPr>
        <w:t xml:space="preserve"> but were unable to be executed;</w:t>
      </w:r>
      <w:r>
        <w:rPr>
          <w:rFonts w:cs="Arial"/>
        </w:rPr>
        <w:t xml:space="preserve"> and</w:t>
      </w:r>
    </w:p>
    <w:p w14:paraId="18839FC3" w14:textId="77777777" w:rsidR="002246E1" w:rsidRPr="00885ED6" w:rsidRDefault="00EA025C" w:rsidP="00220293">
      <w:pPr>
        <w:suppressAutoHyphens/>
        <w:ind w:left="1440" w:right="720" w:hanging="360"/>
        <w:jc w:val="both"/>
        <w:rPr>
          <w:rFonts w:cs="Arial"/>
        </w:rPr>
      </w:pPr>
      <w:r w:rsidRPr="00885ED6">
        <w:rPr>
          <w:rFonts w:cs="Arial"/>
        </w:rPr>
        <w:t>h.</w:t>
      </w:r>
      <w:r w:rsidRPr="00885ED6">
        <w:rPr>
          <w:rFonts w:cs="Arial"/>
          <w:b/>
        </w:rPr>
        <w:tab/>
      </w:r>
      <w:r w:rsidRPr="00885ED6">
        <w:rPr>
          <w:rFonts w:cs="Arial"/>
        </w:rPr>
        <w:t xml:space="preserve">Out-of-pocket expenses of employees incurred solely and directly from an </w:t>
      </w:r>
      <w:r w:rsidRPr="00885ED6">
        <w:rPr>
          <w:rFonts w:cs="Arial"/>
          <w:b/>
        </w:rPr>
        <w:t>Insured Event,</w:t>
      </w:r>
      <w:r w:rsidRPr="00885ED6">
        <w:rPr>
          <w:rFonts w:cs="Arial"/>
        </w:rPr>
        <w:t xml:space="preserve"> including transportation</w:t>
      </w:r>
      <w:r>
        <w:rPr>
          <w:rFonts w:cs="Arial"/>
        </w:rPr>
        <w:t>.</w:t>
      </w:r>
    </w:p>
    <w:bookmarkEnd w:id="8"/>
    <w:p w14:paraId="0C94B217" w14:textId="77777777" w:rsidR="002246E1" w:rsidRPr="00885ED6" w:rsidRDefault="00EA025C" w:rsidP="00A051E3">
      <w:pPr>
        <w:ind w:left="1080" w:right="720" w:hanging="480"/>
        <w:jc w:val="both"/>
        <w:rPr>
          <w:rFonts w:cs="Arial"/>
        </w:rPr>
      </w:pPr>
      <w:r w:rsidRPr="00885ED6">
        <w:rPr>
          <w:rFonts w:cs="Arial"/>
        </w:rPr>
        <w:t>3</w:t>
      </w:r>
      <w:r w:rsidR="0040554F">
        <w:rPr>
          <w:rFonts w:cs="Arial"/>
        </w:rPr>
        <w:t>2</w:t>
      </w:r>
      <w:r w:rsidRPr="00885ED6">
        <w:rPr>
          <w:rFonts w:cs="Arial"/>
        </w:rPr>
        <w:t>.</w:t>
      </w:r>
      <w:r w:rsidRPr="00885ED6">
        <w:rPr>
          <w:rFonts w:cs="Arial"/>
          <w:b/>
        </w:rPr>
        <w:tab/>
        <w:t>Rehabilitation and Marketing Costs</w:t>
      </w:r>
      <w:r w:rsidRPr="00885ED6">
        <w:rPr>
          <w:rFonts w:cs="Arial"/>
        </w:rPr>
        <w:t xml:space="preserve"> means the reasonable and necessary expenses related to the marketing, rehabilitation, or re-establishing of the </w:t>
      </w:r>
      <w:r w:rsidRPr="00885ED6">
        <w:rPr>
          <w:rFonts w:cs="Arial"/>
          <w:b/>
        </w:rPr>
        <w:t>Insured Product(s)</w:t>
      </w:r>
      <w:r w:rsidRPr="00885ED6">
        <w:rPr>
          <w:rFonts w:cs="Arial"/>
        </w:rPr>
        <w:t xml:space="preserve"> to the level of sales or market share that existed during the financial year prior to the </w:t>
      </w:r>
      <w:r w:rsidRPr="00885ED6">
        <w:rPr>
          <w:rFonts w:cs="Arial"/>
          <w:b/>
        </w:rPr>
        <w:t>Insured Event</w:t>
      </w:r>
      <w:r w:rsidRPr="00885ED6">
        <w:rPr>
          <w:rFonts w:cs="Arial"/>
        </w:rPr>
        <w:t xml:space="preserve"> provided that:</w:t>
      </w:r>
    </w:p>
    <w:p w14:paraId="3F80E350" w14:textId="77777777" w:rsidR="002246E1" w:rsidRPr="00885ED6" w:rsidRDefault="00EA025C" w:rsidP="00984687">
      <w:pPr>
        <w:ind w:left="1440" w:right="720" w:hanging="360"/>
        <w:jc w:val="both"/>
        <w:rPr>
          <w:rFonts w:cs="Arial"/>
        </w:rPr>
      </w:pPr>
      <w:r w:rsidRPr="00885ED6">
        <w:rPr>
          <w:rFonts w:cs="Arial"/>
        </w:rPr>
        <w:t>a.</w:t>
      </w:r>
      <w:r w:rsidRPr="00885ED6">
        <w:rPr>
          <w:rFonts w:cs="Arial"/>
          <w:b/>
        </w:rPr>
        <w:tab/>
      </w:r>
      <w:r w:rsidRPr="00885ED6">
        <w:rPr>
          <w:rFonts w:cs="Arial"/>
        </w:rPr>
        <w:t>Such expense</w:t>
      </w:r>
      <w:r w:rsidR="001B18AA" w:rsidRPr="00885ED6">
        <w:rPr>
          <w:rFonts w:cs="Arial"/>
        </w:rPr>
        <w:t>s</w:t>
      </w:r>
      <w:r w:rsidRPr="00885ED6">
        <w:rPr>
          <w:rFonts w:cs="Arial"/>
        </w:rPr>
        <w:t xml:space="preserve"> </w:t>
      </w:r>
      <w:r w:rsidR="001B18AA" w:rsidRPr="00885ED6">
        <w:rPr>
          <w:rFonts w:cs="Arial"/>
        </w:rPr>
        <w:t>are</w:t>
      </w:r>
      <w:r w:rsidRPr="00885ED6">
        <w:rPr>
          <w:rFonts w:cs="Arial"/>
        </w:rPr>
        <w:t xml:space="preserve"> incurred solely to reduce the </w:t>
      </w:r>
      <w:r w:rsidRPr="00885ED6">
        <w:rPr>
          <w:rFonts w:cs="Arial"/>
          <w:b/>
        </w:rPr>
        <w:t>Loss of Gross Profit;</w:t>
      </w:r>
      <w:r w:rsidRPr="00885ED6">
        <w:rPr>
          <w:rFonts w:cs="Arial"/>
        </w:rPr>
        <w:t xml:space="preserve"> or</w:t>
      </w:r>
    </w:p>
    <w:p w14:paraId="4E9D4E6D" w14:textId="77777777" w:rsidR="009F3546" w:rsidRPr="00885ED6" w:rsidRDefault="00EA025C" w:rsidP="00984687">
      <w:pPr>
        <w:ind w:left="1440" w:right="720" w:hanging="360"/>
        <w:jc w:val="both"/>
        <w:rPr>
          <w:rFonts w:cs="Arial"/>
        </w:rPr>
      </w:pPr>
      <w:r w:rsidRPr="00885ED6">
        <w:rPr>
          <w:rFonts w:cs="Arial"/>
        </w:rPr>
        <w:t>b.</w:t>
      </w:r>
      <w:r w:rsidRPr="00885ED6">
        <w:rPr>
          <w:rFonts w:cs="Arial"/>
          <w:b/>
        </w:rPr>
        <w:tab/>
      </w:r>
      <w:r w:rsidR="001B18AA" w:rsidRPr="00885ED6">
        <w:rPr>
          <w:rFonts w:cs="Arial"/>
        </w:rPr>
        <w:t>Such expenses are</w:t>
      </w:r>
      <w:r w:rsidR="002246E1" w:rsidRPr="00885ED6">
        <w:rPr>
          <w:rFonts w:cs="Arial"/>
        </w:rPr>
        <w:t xml:space="preserve"> otherwise approved in writing by the </w:t>
      </w:r>
      <w:r w:rsidR="0040554F" w:rsidRPr="0040554F">
        <w:rPr>
          <w:rFonts w:cs="Arial"/>
          <w:b/>
          <w:bCs/>
        </w:rPr>
        <w:t>Insurers</w:t>
      </w:r>
      <w:r w:rsidR="002246E1" w:rsidRPr="00885ED6">
        <w:rPr>
          <w:rFonts w:cs="Arial"/>
          <w:b/>
        </w:rPr>
        <w:t xml:space="preserve"> </w:t>
      </w:r>
      <w:r w:rsidR="002246E1" w:rsidRPr="00885ED6">
        <w:rPr>
          <w:rFonts w:cs="Arial"/>
        </w:rPr>
        <w:t>prior to the costs being incurred.</w:t>
      </w:r>
    </w:p>
    <w:p w14:paraId="03D687B0" w14:textId="77777777" w:rsidR="002246E1" w:rsidRPr="00885ED6" w:rsidRDefault="00EA025C" w:rsidP="00A051E3">
      <w:pPr>
        <w:ind w:left="1080" w:right="720" w:hanging="480"/>
        <w:jc w:val="both"/>
        <w:rPr>
          <w:rFonts w:cs="Arial"/>
        </w:rPr>
      </w:pPr>
      <w:r w:rsidRPr="00885ED6">
        <w:rPr>
          <w:rFonts w:cs="Arial"/>
        </w:rPr>
        <w:t>3</w:t>
      </w:r>
      <w:r w:rsidR="0040554F">
        <w:rPr>
          <w:rFonts w:cs="Arial"/>
        </w:rPr>
        <w:t>3</w:t>
      </w:r>
      <w:r w:rsidRPr="00885ED6">
        <w:rPr>
          <w:rFonts w:cs="Arial"/>
        </w:rPr>
        <w:t>.</w:t>
      </w:r>
      <w:r w:rsidRPr="00885ED6">
        <w:rPr>
          <w:rFonts w:cs="Arial"/>
          <w:b/>
        </w:rPr>
        <w:tab/>
        <w:t>Remediation Costs</w:t>
      </w:r>
      <w:r w:rsidRPr="00885ED6">
        <w:rPr>
          <w:rFonts w:cs="Arial"/>
        </w:rPr>
        <w:t xml:space="preserve"> mean reasonable and necessary expenses incurred by the </w:t>
      </w:r>
      <w:r w:rsidRPr="00885ED6">
        <w:rPr>
          <w:rFonts w:cs="Arial"/>
          <w:b/>
        </w:rPr>
        <w:t>Named Insured</w:t>
      </w:r>
      <w:r w:rsidRPr="00885ED6">
        <w:rPr>
          <w:rFonts w:cs="Arial"/>
        </w:rPr>
        <w:t xml:space="preserve"> for the cleaning and sanitization of an </w:t>
      </w:r>
      <w:r w:rsidRPr="00885ED6">
        <w:rPr>
          <w:rFonts w:cs="Arial"/>
          <w:b/>
        </w:rPr>
        <w:t xml:space="preserve">Insured </w:t>
      </w:r>
      <w:r w:rsidR="00CC3B30">
        <w:rPr>
          <w:rFonts w:cs="Arial"/>
          <w:b/>
        </w:rPr>
        <w:t>Location</w:t>
      </w:r>
      <w:r w:rsidRPr="00885ED6">
        <w:rPr>
          <w:rFonts w:cs="Arial"/>
        </w:rPr>
        <w:t xml:space="preserve"> owned or operated by the </w:t>
      </w:r>
      <w:r w:rsidRPr="00885ED6">
        <w:rPr>
          <w:rFonts w:cs="Arial"/>
          <w:b/>
        </w:rPr>
        <w:t>Named Insured</w:t>
      </w:r>
      <w:r w:rsidRPr="00026F93">
        <w:rPr>
          <w:rFonts w:cs="Arial"/>
        </w:rPr>
        <w:t xml:space="preserve"> </w:t>
      </w:r>
      <w:r w:rsidRPr="00885ED6">
        <w:rPr>
          <w:rFonts w:cs="Arial"/>
        </w:rPr>
        <w:t xml:space="preserve">where a </w:t>
      </w:r>
      <w:r w:rsidRPr="00885ED6">
        <w:rPr>
          <w:rFonts w:cs="Arial"/>
          <w:b/>
        </w:rPr>
        <w:t>Foodborne Illness,</w:t>
      </w:r>
      <w:r w:rsidRPr="00885ED6">
        <w:rPr>
          <w:rFonts w:cs="Arial"/>
        </w:rPr>
        <w:t xml:space="preserve"> </w:t>
      </w:r>
      <w:r w:rsidRPr="00885ED6">
        <w:rPr>
          <w:rFonts w:cs="Arial"/>
          <w:b/>
        </w:rPr>
        <w:t>Contaminated Supplied Product(s)</w:t>
      </w:r>
      <w:r w:rsidR="00C72A98">
        <w:rPr>
          <w:rFonts w:cs="Arial"/>
          <w:b/>
        </w:rPr>
        <w:t>,</w:t>
      </w:r>
      <w:r w:rsidRPr="00885ED6">
        <w:rPr>
          <w:rFonts w:cs="Arial"/>
        </w:rPr>
        <w:t xml:space="preserve"> </w:t>
      </w:r>
      <w:r w:rsidRPr="00885ED6">
        <w:rPr>
          <w:rFonts w:cs="Arial"/>
          <w:b/>
        </w:rPr>
        <w:t>Health Scare Event</w:t>
      </w:r>
      <w:r w:rsidRPr="00885ED6">
        <w:rPr>
          <w:rFonts w:cs="Arial"/>
        </w:rPr>
        <w:t xml:space="preserve"> </w:t>
      </w:r>
      <w:r w:rsidR="00C72A98">
        <w:rPr>
          <w:rFonts w:cs="Arial"/>
        </w:rPr>
        <w:t xml:space="preserve">, or a </w:t>
      </w:r>
      <w:r w:rsidR="00C72A98">
        <w:rPr>
          <w:rFonts w:cs="Arial"/>
          <w:b/>
          <w:bCs/>
        </w:rPr>
        <w:t xml:space="preserve">Workplace Violence </w:t>
      </w:r>
      <w:r>
        <w:rPr>
          <w:rFonts w:cs="Arial"/>
          <w:b/>
          <w:bCs/>
        </w:rPr>
        <w:t xml:space="preserve">Event </w:t>
      </w:r>
      <w:r w:rsidRPr="00885ED6">
        <w:rPr>
          <w:rFonts w:cs="Arial"/>
        </w:rPr>
        <w:t>occurred.</w:t>
      </w:r>
    </w:p>
    <w:p w14:paraId="5820277A" w14:textId="77777777" w:rsidR="009F3546" w:rsidRPr="00885ED6" w:rsidRDefault="00EA025C" w:rsidP="00A051E3">
      <w:pPr>
        <w:ind w:left="1080" w:right="720" w:hanging="480"/>
        <w:jc w:val="both"/>
        <w:rPr>
          <w:rFonts w:cs="Arial"/>
        </w:rPr>
      </w:pPr>
      <w:r w:rsidRPr="00885ED6">
        <w:rPr>
          <w:rFonts w:cs="Arial"/>
        </w:rPr>
        <w:t>3</w:t>
      </w:r>
      <w:r w:rsidR="0040554F">
        <w:rPr>
          <w:rFonts w:cs="Arial"/>
        </w:rPr>
        <w:t>4</w:t>
      </w:r>
      <w:r w:rsidRPr="00885ED6">
        <w:rPr>
          <w:rFonts w:cs="Arial"/>
        </w:rPr>
        <w:t>.</w:t>
      </w:r>
      <w:r w:rsidRPr="00885ED6">
        <w:rPr>
          <w:rFonts w:cs="Arial"/>
          <w:b/>
        </w:rPr>
        <w:tab/>
      </w:r>
      <w:r w:rsidR="002246E1" w:rsidRPr="00885ED6">
        <w:rPr>
          <w:rFonts w:cs="Arial"/>
          <w:b/>
        </w:rPr>
        <w:t>Replacement and Restoration Costs</w:t>
      </w:r>
      <w:r w:rsidR="002246E1" w:rsidRPr="00885ED6">
        <w:rPr>
          <w:rFonts w:cs="Arial"/>
        </w:rPr>
        <w:t xml:space="preserve"> means any reasonable and necessary expense to replace any </w:t>
      </w:r>
      <w:r w:rsidR="002246E1" w:rsidRPr="00885ED6">
        <w:rPr>
          <w:rFonts w:cs="Arial"/>
          <w:b/>
        </w:rPr>
        <w:t>Insured Product(s)</w:t>
      </w:r>
      <w:r w:rsidR="002246E1" w:rsidRPr="00885ED6">
        <w:rPr>
          <w:rFonts w:cs="Arial"/>
        </w:rPr>
        <w:t xml:space="preserve"> subject to an </w:t>
      </w:r>
      <w:r w:rsidR="002246E1" w:rsidRPr="00885ED6">
        <w:rPr>
          <w:rFonts w:cs="Arial"/>
          <w:b/>
        </w:rPr>
        <w:t>Insured Event</w:t>
      </w:r>
      <w:r w:rsidR="002246E1" w:rsidRPr="00885ED6">
        <w:rPr>
          <w:rFonts w:cs="Arial"/>
        </w:rPr>
        <w:t xml:space="preserve"> with products of the same value.</w:t>
      </w:r>
    </w:p>
    <w:p w14:paraId="64976A88" w14:textId="77777777" w:rsidR="002246E1" w:rsidRPr="00885ED6" w:rsidRDefault="00EA025C" w:rsidP="00984687">
      <w:pPr>
        <w:pStyle w:val="ListParagraph"/>
        <w:spacing w:after="140" w:line="260" w:lineRule="exact"/>
        <w:ind w:left="1080" w:right="720"/>
        <w:contextualSpacing w:val="0"/>
        <w:rPr>
          <w:rFonts w:cs="Arial"/>
        </w:rPr>
      </w:pPr>
      <w:r w:rsidRPr="00885ED6">
        <w:rPr>
          <w:rFonts w:cs="Arial"/>
        </w:rPr>
        <w:t>Such expense will:</w:t>
      </w:r>
    </w:p>
    <w:p w14:paraId="1FDEBCDF" w14:textId="77777777" w:rsidR="005467FC" w:rsidRPr="00885ED6" w:rsidRDefault="00EA025C" w:rsidP="00984687">
      <w:pPr>
        <w:ind w:left="1440" w:right="720" w:hanging="360"/>
        <w:jc w:val="both"/>
        <w:rPr>
          <w:rFonts w:cs="Arial"/>
        </w:rPr>
      </w:pPr>
      <w:r w:rsidRPr="00885ED6">
        <w:rPr>
          <w:rFonts w:cs="Arial"/>
        </w:rPr>
        <w:t>a.</w:t>
      </w:r>
      <w:r w:rsidRPr="00885ED6">
        <w:rPr>
          <w:rFonts w:cs="Arial"/>
          <w:b/>
        </w:rPr>
        <w:tab/>
      </w:r>
      <w:r w:rsidR="0007745A" w:rsidRPr="00885ED6">
        <w:rPr>
          <w:rFonts w:cs="Arial"/>
        </w:rPr>
        <w:t>B</w:t>
      </w:r>
      <w:r w:rsidR="002246E1" w:rsidRPr="00885ED6">
        <w:rPr>
          <w:rFonts w:cs="Arial"/>
        </w:rPr>
        <w:t>e based on and limited to the expense of ingredients, raw materials and other items of a like nature actually incurred during the process of replacement;</w:t>
      </w:r>
    </w:p>
    <w:p w14:paraId="3F008C35" w14:textId="77777777" w:rsidR="002246E1" w:rsidRPr="00885ED6" w:rsidRDefault="00EA025C" w:rsidP="00984687">
      <w:pPr>
        <w:ind w:left="1440" w:right="720" w:hanging="360"/>
        <w:jc w:val="both"/>
        <w:rPr>
          <w:rFonts w:cs="Arial"/>
        </w:rPr>
      </w:pPr>
      <w:r w:rsidRPr="00885ED6">
        <w:rPr>
          <w:rFonts w:cs="Arial"/>
        </w:rPr>
        <w:t>b.</w:t>
      </w:r>
      <w:r w:rsidRPr="00885ED6">
        <w:rPr>
          <w:rFonts w:cs="Arial"/>
          <w:b/>
        </w:rPr>
        <w:tab/>
      </w:r>
      <w:r w:rsidR="0007745A" w:rsidRPr="00885ED6">
        <w:rPr>
          <w:rFonts w:cs="Arial"/>
        </w:rPr>
        <w:t>N</w:t>
      </w:r>
      <w:r w:rsidRPr="00885ED6">
        <w:rPr>
          <w:rFonts w:cs="Arial"/>
        </w:rPr>
        <w:t xml:space="preserve">ot include the </w:t>
      </w:r>
      <w:r w:rsidRPr="00885ED6">
        <w:rPr>
          <w:rFonts w:cs="Arial"/>
          <w:b/>
        </w:rPr>
        <w:t>Named Insured</w:t>
      </w:r>
      <w:r w:rsidR="009D467A">
        <w:rPr>
          <w:rFonts w:cs="Arial"/>
          <w:b/>
        </w:rPr>
        <w:t>’</w:t>
      </w:r>
      <w:r w:rsidRPr="00026F93">
        <w:rPr>
          <w:rFonts w:cs="Arial"/>
          <w:b/>
        </w:rPr>
        <w:t>s</w:t>
      </w:r>
      <w:r w:rsidRPr="00885ED6">
        <w:rPr>
          <w:rFonts w:cs="Arial"/>
        </w:rPr>
        <w:t xml:space="preserve"> profit; and</w:t>
      </w:r>
    </w:p>
    <w:p w14:paraId="130F94E3" w14:textId="77777777" w:rsidR="002246E1" w:rsidRPr="00885ED6" w:rsidRDefault="00EA025C" w:rsidP="00984687">
      <w:pPr>
        <w:ind w:left="1440" w:right="720" w:hanging="360"/>
        <w:jc w:val="both"/>
        <w:rPr>
          <w:rFonts w:cs="Arial"/>
        </w:rPr>
      </w:pPr>
      <w:r w:rsidRPr="00885ED6">
        <w:rPr>
          <w:rFonts w:cs="Arial"/>
        </w:rPr>
        <w:t>c.</w:t>
      </w:r>
      <w:r w:rsidRPr="00885ED6">
        <w:rPr>
          <w:rFonts w:cs="Arial"/>
          <w:b/>
        </w:rPr>
        <w:tab/>
      </w:r>
      <w:r w:rsidR="0007745A" w:rsidRPr="00885ED6">
        <w:rPr>
          <w:rFonts w:cs="Arial"/>
        </w:rPr>
        <w:t>N</w:t>
      </w:r>
      <w:r w:rsidRPr="00885ED6">
        <w:rPr>
          <w:rFonts w:cs="Arial"/>
        </w:rPr>
        <w:t xml:space="preserve">ot include any salvage value of any </w:t>
      </w:r>
      <w:r w:rsidRPr="00885ED6">
        <w:rPr>
          <w:rFonts w:cs="Arial"/>
          <w:b/>
        </w:rPr>
        <w:t>Insured Product(s).</w:t>
      </w:r>
    </w:p>
    <w:p w14:paraId="57CF94D1" w14:textId="77777777" w:rsidR="002246E1" w:rsidRPr="00885ED6" w:rsidRDefault="00EA025C" w:rsidP="00220293">
      <w:pPr>
        <w:suppressAutoHyphens/>
        <w:ind w:left="1080" w:right="720"/>
        <w:jc w:val="both"/>
        <w:rPr>
          <w:rFonts w:cs="Arial"/>
        </w:rPr>
      </w:pPr>
      <w:r w:rsidRPr="00885ED6">
        <w:rPr>
          <w:rFonts w:cs="Arial"/>
        </w:rPr>
        <w:t xml:space="preserve">In the event that it is not financially viable or reasonable to replace or restore the </w:t>
      </w:r>
      <w:r w:rsidRPr="00885ED6">
        <w:rPr>
          <w:rFonts w:cs="Arial"/>
          <w:b/>
        </w:rPr>
        <w:t>Insured Product(s),</w:t>
      </w:r>
      <w:r w:rsidRPr="00885ED6">
        <w:rPr>
          <w:rFonts w:cs="Arial"/>
        </w:rPr>
        <w:t xml:space="preserve"> the </w:t>
      </w:r>
      <w:r w:rsidR="0040554F" w:rsidRPr="0040554F">
        <w:rPr>
          <w:rFonts w:cs="Arial"/>
          <w:b/>
          <w:bCs/>
        </w:rPr>
        <w:t>Insurers</w:t>
      </w:r>
      <w:r w:rsidRPr="00885ED6">
        <w:rPr>
          <w:rFonts w:cs="Arial"/>
        </w:rPr>
        <w:t xml:space="preserve"> will have the discretion to reimburse the </w:t>
      </w:r>
      <w:r w:rsidRPr="00885ED6">
        <w:rPr>
          <w:rFonts w:cs="Arial"/>
          <w:b/>
        </w:rPr>
        <w:t>Named Insured</w:t>
      </w:r>
      <w:r w:rsidR="009D467A">
        <w:rPr>
          <w:rFonts w:cs="Arial"/>
          <w:b/>
        </w:rPr>
        <w:t>’</w:t>
      </w:r>
      <w:r w:rsidRPr="00026F93">
        <w:rPr>
          <w:rFonts w:cs="Arial"/>
          <w:b/>
        </w:rPr>
        <w:t>s</w:t>
      </w:r>
      <w:r w:rsidRPr="00885ED6">
        <w:rPr>
          <w:rFonts w:cs="Arial"/>
        </w:rPr>
        <w:t xml:space="preserve"> original expense of manufacturing or purchasing the </w:t>
      </w:r>
      <w:r w:rsidRPr="00885ED6">
        <w:rPr>
          <w:rFonts w:cs="Arial"/>
          <w:b/>
        </w:rPr>
        <w:t>Insured Product(s).</w:t>
      </w:r>
    </w:p>
    <w:p w14:paraId="518CF349" w14:textId="77777777" w:rsidR="002246E1" w:rsidRPr="00885ED6" w:rsidRDefault="00EA025C" w:rsidP="00A051E3">
      <w:pPr>
        <w:suppressAutoHyphens/>
        <w:ind w:left="1080" w:right="720" w:hanging="480"/>
        <w:jc w:val="both"/>
        <w:rPr>
          <w:rFonts w:cs="Arial"/>
        </w:rPr>
      </w:pPr>
      <w:r w:rsidRPr="00885ED6">
        <w:rPr>
          <w:rFonts w:cs="Arial"/>
        </w:rPr>
        <w:t>3</w:t>
      </w:r>
      <w:r w:rsidR="0040554F">
        <w:rPr>
          <w:rFonts w:cs="Arial"/>
        </w:rPr>
        <w:t>5</w:t>
      </w:r>
      <w:r w:rsidRPr="00885ED6">
        <w:rPr>
          <w:rFonts w:cs="Arial"/>
        </w:rPr>
        <w:t>.</w:t>
      </w:r>
      <w:r w:rsidRPr="00885ED6">
        <w:rPr>
          <w:rFonts w:cs="Arial"/>
          <w:b/>
        </w:rPr>
        <w:tab/>
        <w:t>Security Crisis Event</w:t>
      </w:r>
      <w:r w:rsidRPr="00885ED6">
        <w:rPr>
          <w:rFonts w:cs="Arial"/>
        </w:rPr>
        <w:t xml:space="preserve"> means the taking of hostages solely within an </w:t>
      </w:r>
      <w:r w:rsidRPr="00885ED6">
        <w:rPr>
          <w:rFonts w:cs="Arial"/>
          <w:b/>
        </w:rPr>
        <w:t xml:space="preserve">Insured </w:t>
      </w:r>
      <w:r w:rsidR="00CC3B30">
        <w:rPr>
          <w:rFonts w:cs="Arial"/>
          <w:b/>
        </w:rPr>
        <w:t>Location</w:t>
      </w:r>
      <w:r w:rsidRPr="00026F93">
        <w:rPr>
          <w:rFonts w:cs="Arial"/>
        </w:rPr>
        <w:t xml:space="preserve"> </w:t>
      </w:r>
      <w:r w:rsidRPr="00885ED6">
        <w:rPr>
          <w:rFonts w:cs="Arial"/>
        </w:rPr>
        <w:t xml:space="preserve">owned or operated by the </w:t>
      </w:r>
      <w:r w:rsidRPr="00885ED6">
        <w:rPr>
          <w:rFonts w:cs="Arial"/>
          <w:b/>
        </w:rPr>
        <w:t>Named Insured.</w:t>
      </w:r>
    </w:p>
    <w:p w14:paraId="275E1DCC" w14:textId="77777777" w:rsidR="002246E1" w:rsidRPr="00885ED6" w:rsidRDefault="00EA025C" w:rsidP="00A051E3">
      <w:pPr>
        <w:suppressAutoHyphens/>
        <w:ind w:left="1080" w:right="720" w:hanging="480"/>
        <w:jc w:val="both"/>
        <w:rPr>
          <w:rFonts w:cs="Arial"/>
        </w:rPr>
      </w:pPr>
      <w:r w:rsidRPr="00885ED6">
        <w:rPr>
          <w:rFonts w:cs="Arial"/>
        </w:rPr>
        <w:t>3</w:t>
      </w:r>
      <w:r w:rsidR="0040554F">
        <w:rPr>
          <w:rFonts w:cs="Arial"/>
        </w:rPr>
        <w:t>6</w:t>
      </w:r>
      <w:r w:rsidRPr="00885ED6">
        <w:rPr>
          <w:rFonts w:cs="Arial"/>
        </w:rPr>
        <w:t>.</w:t>
      </w:r>
      <w:r w:rsidRPr="00885ED6">
        <w:rPr>
          <w:rFonts w:cs="Arial"/>
          <w:b/>
        </w:rPr>
        <w:tab/>
        <w:t>Self-Insured Retention</w:t>
      </w:r>
      <w:r w:rsidRPr="00885ED6">
        <w:rPr>
          <w:rFonts w:cs="Arial"/>
        </w:rPr>
        <w:t xml:space="preserve"> means the amount of all </w:t>
      </w:r>
      <w:r w:rsidRPr="00885ED6">
        <w:rPr>
          <w:rFonts w:cs="Arial"/>
          <w:b/>
        </w:rPr>
        <w:t>Insured Losses</w:t>
      </w:r>
      <w:r w:rsidRPr="00885ED6">
        <w:rPr>
          <w:rFonts w:cs="Arial"/>
        </w:rPr>
        <w:t xml:space="preserve"> payable </w:t>
      </w:r>
      <w:r w:rsidR="005F2FC9" w:rsidRPr="00885ED6">
        <w:rPr>
          <w:rFonts w:cs="Arial"/>
        </w:rPr>
        <w:t>with</w:t>
      </w:r>
      <w:r w:rsidRPr="00885ED6">
        <w:rPr>
          <w:rFonts w:cs="Arial"/>
        </w:rPr>
        <w:t xml:space="preserve"> respect </w:t>
      </w:r>
      <w:r w:rsidR="001B18AA" w:rsidRPr="00885ED6">
        <w:rPr>
          <w:rFonts w:cs="Arial"/>
        </w:rPr>
        <w:t>to</w:t>
      </w:r>
      <w:r w:rsidRPr="00885ED6">
        <w:rPr>
          <w:rFonts w:cs="Arial"/>
        </w:rPr>
        <w:t xml:space="preserve"> each </w:t>
      </w:r>
      <w:r w:rsidRPr="00885ED6">
        <w:rPr>
          <w:rFonts w:cs="Arial"/>
          <w:b/>
        </w:rPr>
        <w:t>Insured Event</w:t>
      </w:r>
      <w:r w:rsidRPr="00885ED6">
        <w:rPr>
          <w:rFonts w:cs="Arial"/>
        </w:rPr>
        <w:t xml:space="preserve"> to be borne by the </w:t>
      </w:r>
      <w:r w:rsidRPr="00885ED6">
        <w:rPr>
          <w:rFonts w:cs="Arial"/>
          <w:b/>
        </w:rPr>
        <w:t>Named Insured</w:t>
      </w:r>
      <w:r w:rsidRPr="00885ED6">
        <w:rPr>
          <w:rFonts w:cs="Arial"/>
        </w:rPr>
        <w:t xml:space="preserve"> before the </w:t>
      </w:r>
      <w:r w:rsidR="0040554F" w:rsidRPr="0040554F">
        <w:rPr>
          <w:rFonts w:cs="Arial"/>
          <w:b/>
          <w:bCs/>
        </w:rPr>
        <w:t>Insurers</w:t>
      </w:r>
      <w:r w:rsidRPr="00885ED6">
        <w:rPr>
          <w:rFonts w:cs="Arial"/>
        </w:rPr>
        <w:t xml:space="preserve"> shall be liable to make any payment. Any </w:t>
      </w:r>
      <w:r w:rsidRPr="00885ED6">
        <w:rPr>
          <w:rFonts w:cs="Arial"/>
          <w:b/>
          <w:bCs/>
        </w:rPr>
        <w:t>Insured Event</w:t>
      </w:r>
      <w:r w:rsidRPr="00885ED6">
        <w:rPr>
          <w:rFonts w:cs="Arial"/>
        </w:rPr>
        <w:t xml:space="preserve"> or </w:t>
      </w:r>
      <w:r w:rsidRPr="00885ED6">
        <w:rPr>
          <w:rFonts w:cs="Arial"/>
          <w:b/>
        </w:rPr>
        <w:t>Insured Losses</w:t>
      </w:r>
      <w:r w:rsidRPr="00885ED6">
        <w:rPr>
          <w:rFonts w:cs="Arial"/>
        </w:rPr>
        <w:t xml:space="preserve"> which are exempt from the application of the </w:t>
      </w:r>
      <w:r w:rsidRPr="00885ED6">
        <w:rPr>
          <w:rFonts w:cs="Arial"/>
          <w:b/>
        </w:rPr>
        <w:t>Self-Insured Retention</w:t>
      </w:r>
      <w:r w:rsidRPr="00885ED6">
        <w:rPr>
          <w:rFonts w:cs="Arial"/>
        </w:rPr>
        <w:t xml:space="preserve"> are shown in the Schedule</w:t>
      </w:r>
      <w:r w:rsidR="00FE49E2" w:rsidRPr="00885ED6">
        <w:rPr>
          <w:rFonts w:cs="Arial"/>
        </w:rPr>
        <w:t xml:space="preserve"> of Coverage</w:t>
      </w:r>
      <w:r w:rsidRPr="00885ED6">
        <w:rPr>
          <w:rFonts w:cs="Arial"/>
        </w:rPr>
        <w:t>.</w:t>
      </w:r>
    </w:p>
    <w:p w14:paraId="60A9F2A0" w14:textId="77777777" w:rsidR="002246E1" w:rsidRPr="00885ED6" w:rsidRDefault="00EA025C" w:rsidP="00A051E3">
      <w:pPr>
        <w:suppressAutoHyphens/>
        <w:ind w:left="1080" w:right="720" w:hanging="480"/>
        <w:jc w:val="both"/>
        <w:rPr>
          <w:rFonts w:cs="Arial"/>
        </w:rPr>
      </w:pPr>
      <w:r w:rsidRPr="00885ED6">
        <w:rPr>
          <w:rFonts w:cs="Arial"/>
        </w:rPr>
        <w:t>3</w:t>
      </w:r>
      <w:r w:rsidR="0040554F">
        <w:rPr>
          <w:rFonts w:cs="Arial"/>
        </w:rPr>
        <w:t>7</w:t>
      </w:r>
      <w:r w:rsidRPr="00885ED6">
        <w:rPr>
          <w:rFonts w:cs="Arial"/>
        </w:rPr>
        <w:t>.</w:t>
      </w:r>
      <w:r w:rsidRPr="00885ED6">
        <w:rPr>
          <w:rFonts w:cs="Arial"/>
          <w:b/>
        </w:rPr>
        <w:tab/>
        <w:t>Supplied Product(s)</w:t>
      </w:r>
      <w:r w:rsidRPr="00885ED6">
        <w:rPr>
          <w:rFonts w:cs="Arial"/>
        </w:rPr>
        <w:t xml:space="preserve"> means any ingredients or products supplied to the </w:t>
      </w:r>
      <w:r w:rsidRPr="00885ED6">
        <w:rPr>
          <w:rFonts w:cs="Arial"/>
          <w:b/>
        </w:rPr>
        <w:t>Named Insured</w:t>
      </w:r>
      <w:r w:rsidRPr="00885ED6">
        <w:rPr>
          <w:rFonts w:cs="Arial"/>
        </w:rPr>
        <w:t xml:space="preserve"> that are incorporated into or sold as an </w:t>
      </w:r>
      <w:r w:rsidRPr="00885ED6">
        <w:rPr>
          <w:rFonts w:cs="Arial"/>
          <w:b/>
        </w:rPr>
        <w:t>Insured Product(s)</w:t>
      </w:r>
      <w:r w:rsidRPr="00885ED6">
        <w:rPr>
          <w:rFonts w:cs="Arial"/>
        </w:rPr>
        <w:t xml:space="preserve"> at an </w:t>
      </w:r>
      <w:r w:rsidRPr="00885ED6">
        <w:rPr>
          <w:rFonts w:cs="Arial"/>
          <w:b/>
        </w:rPr>
        <w:t xml:space="preserve">Insured </w:t>
      </w:r>
      <w:r w:rsidR="00CC3B30">
        <w:rPr>
          <w:rFonts w:cs="Arial"/>
          <w:b/>
        </w:rPr>
        <w:t>Location</w:t>
      </w:r>
      <w:r w:rsidRPr="00885ED6">
        <w:rPr>
          <w:rFonts w:cs="Arial"/>
          <w:b/>
        </w:rPr>
        <w:t>.</w:t>
      </w:r>
    </w:p>
    <w:p w14:paraId="72CDC3F5" w14:textId="77777777" w:rsidR="008376C8" w:rsidRDefault="00EA025C" w:rsidP="00A051E3">
      <w:pPr>
        <w:suppressAutoHyphens/>
        <w:ind w:left="1080" w:right="720" w:hanging="480"/>
        <w:jc w:val="both"/>
        <w:rPr>
          <w:rFonts w:cs="Arial"/>
        </w:rPr>
      </w:pPr>
      <w:r w:rsidRPr="00885ED6">
        <w:rPr>
          <w:rFonts w:cs="Arial"/>
        </w:rPr>
        <w:t>3</w:t>
      </w:r>
      <w:r w:rsidR="0040554F">
        <w:rPr>
          <w:rFonts w:cs="Arial"/>
        </w:rPr>
        <w:t>8</w:t>
      </w:r>
      <w:r w:rsidRPr="00885ED6">
        <w:rPr>
          <w:rFonts w:cs="Arial"/>
        </w:rPr>
        <w:t>.</w:t>
      </w:r>
      <w:r w:rsidRPr="00885ED6">
        <w:rPr>
          <w:rFonts w:cs="Arial"/>
          <w:b/>
        </w:rPr>
        <w:tab/>
        <w:t>Waiting Period</w:t>
      </w:r>
      <w:r w:rsidRPr="00885ED6">
        <w:rPr>
          <w:rFonts w:cs="Arial"/>
        </w:rPr>
        <w:t xml:space="preserve"> means the number of consecutive days identified on the Schedule of Coverage </w:t>
      </w:r>
      <w:r w:rsidR="00123776">
        <w:rPr>
          <w:rFonts w:cs="Arial"/>
        </w:rPr>
        <w:t>E</w:t>
      </w:r>
      <w:r w:rsidRPr="00885ED6">
        <w:rPr>
          <w:rFonts w:cs="Arial"/>
        </w:rPr>
        <w:t>ach</w:t>
      </w:r>
      <w:r w:rsidR="005E6CEA">
        <w:rPr>
          <w:rFonts w:cs="Arial"/>
        </w:rPr>
        <w:t xml:space="preserve"> and </w:t>
      </w:r>
      <w:r w:rsidR="00123776">
        <w:rPr>
          <w:rFonts w:cs="Arial"/>
        </w:rPr>
        <w:t>E</w:t>
      </w:r>
      <w:r w:rsidR="005E6CEA">
        <w:rPr>
          <w:rFonts w:cs="Arial"/>
        </w:rPr>
        <w:t xml:space="preserve">very </w:t>
      </w:r>
      <w:r w:rsidR="005E6CEA" w:rsidRPr="00123776">
        <w:rPr>
          <w:rFonts w:cs="Arial"/>
          <w:b/>
          <w:bCs/>
        </w:rPr>
        <w:t>Insured Event</w:t>
      </w:r>
      <w:r w:rsidR="005E6CEA" w:rsidRPr="00D81C74">
        <w:rPr>
          <w:rFonts w:cs="Arial"/>
          <w:b/>
        </w:rPr>
        <w:t>.</w:t>
      </w:r>
    </w:p>
    <w:p w14:paraId="5AE3740E" w14:textId="77777777" w:rsidR="008376C8" w:rsidRDefault="00EA025C" w:rsidP="00A051E3">
      <w:pPr>
        <w:ind w:left="1080" w:right="720" w:hanging="480"/>
        <w:jc w:val="both"/>
        <w:rPr>
          <w:rFonts w:cs="Arial"/>
        </w:rPr>
      </w:pPr>
      <w:r>
        <w:rPr>
          <w:rFonts w:cs="Arial"/>
        </w:rPr>
        <w:t>39.</w:t>
      </w:r>
      <w:r w:rsidR="00984687">
        <w:rPr>
          <w:rFonts w:cs="Arial"/>
        </w:rPr>
        <w:tab/>
      </w:r>
      <w:r w:rsidRPr="00123776">
        <w:rPr>
          <w:rFonts w:cs="Arial"/>
          <w:b/>
          <w:bCs/>
        </w:rPr>
        <w:t>Work</w:t>
      </w:r>
      <w:r>
        <w:rPr>
          <w:rFonts w:cs="Arial"/>
          <w:b/>
          <w:bCs/>
        </w:rPr>
        <w:t>force</w:t>
      </w:r>
      <w:r w:rsidRPr="00123776">
        <w:rPr>
          <w:rFonts w:cs="Arial"/>
          <w:b/>
          <w:bCs/>
        </w:rPr>
        <w:t xml:space="preserve"> Expenses</w:t>
      </w:r>
      <w:r>
        <w:rPr>
          <w:rFonts w:cs="Arial"/>
        </w:rPr>
        <w:t xml:space="preserve"> means</w:t>
      </w:r>
      <w:r w:rsidR="00220293">
        <w:rPr>
          <w:rFonts w:cs="Arial"/>
        </w:rPr>
        <w:t>:</w:t>
      </w:r>
    </w:p>
    <w:p w14:paraId="62E82635" w14:textId="77777777" w:rsidR="00E479E4" w:rsidRDefault="00EA025C" w:rsidP="00984687">
      <w:pPr>
        <w:autoSpaceDE w:val="0"/>
        <w:autoSpaceDN w:val="0"/>
        <w:adjustRightInd w:val="0"/>
        <w:ind w:left="1440" w:right="720" w:hanging="360"/>
        <w:jc w:val="both"/>
        <w:rPr>
          <w:rFonts w:ascii="ArialMT" w:hAnsi="ArialMT" w:cs="ArialMT"/>
        </w:rPr>
      </w:pPr>
      <w:r>
        <w:rPr>
          <w:rFonts w:ascii="ArialMT" w:hAnsi="ArialMT" w:cs="ArialMT"/>
        </w:rPr>
        <w:t>a.</w:t>
      </w:r>
      <w:r w:rsidR="00984687">
        <w:rPr>
          <w:rFonts w:ascii="ArialMT" w:hAnsi="ArialMT" w:cs="ArialMT"/>
        </w:rPr>
        <w:tab/>
      </w:r>
      <w:r>
        <w:rPr>
          <w:rFonts w:ascii="ArialMT" w:hAnsi="ArialMT" w:cs="ArialMT"/>
        </w:rPr>
        <w:t>Additional remuneration expenses payable to permanent employees of the Named Insured for overtime</w:t>
      </w:r>
      <w:r w:rsidR="00984687">
        <w:rPr>
          <w:rFonts w:ascii="ArialMT" w:hAnsi="ArialMT" w:cs="ArialMT"/>
        </w:rPr>
        <w:t xml:space="preserve"> </w:t>
      </w:r>
      <w:r>
        <w:rPr>
          <w:rFonts w:ascii="ArialMT" w:hAnsi="ArialMT" w:cs="ArialMT"/>
        </w:rPr>
        <w:t>and expense</w:t>
      </w:r>
      <w:r w:rsidR="00123776">
        <w:rPr>
          <w:rFonts w:ascii="ArialMT" w:hAnsi="ArialMT" w:cs="ArialMT"/>
        </w:rPr>
        <w:t>s</w:t>
      </w:r>
      <w:r>
        <w:rPr>
          <w:rFonts w:ascii="ArialMT" w:hAnsi="ArialMT" w:cs="ArialMT"/>
        </w:rPr>
        <w:t xml:space="preserve"> to hire additional temporary employees;</w:t>
      </w:r>
    </w:p>
    <w:p w14:paraId="7F0EB962" w14:textId="77777777" w:rsidR="00E479E4" w:rsidRDefault="00EA025C" w:rsidP="00984687">
      <w:pPr>
        <w:autoSpaceDE w:val="0"/>
        <w:autoSpaceDN w:val="0"/>
        <w:adjustRightInd w:val="0"/>
        <w:ind w:left="1440" w:right="720" w:hanging="360"/>
        <w:jc w:val="both"/>
        <w:rPr>
          <w:rFonts w:ascii="ArialMT" w:hAnsi="ArialMT" w:cs="ArialMT"/>
        </w:rPr>
      </w:pPr>
      <w:r>
        <w:rPr>
          <w:rFonts w:ascii="ArialMT" w:hAnsi="ArialMT" w:cs="ArialMT"/>
        </w:rPr>
        <w:t>b.</w:t>
      </w:r>
      <w:r w:rsidR="00984687">
        <w:rPr>
          <w:rFonts w:ascii="ArialMT" w:hAnsi="ArialMT" w:cs="ArialMT"/>
        </w:rPr>
        <w:tab/>
      </w:r>
      <w:r>
        <w:rPr>
          <w:rFonts w:ascii="ArialMT" w:hAnsi="ArialMT" w:cs="ArialMT"/>
        </w:rPr>
        <w:t>The direct expenses required to maintain the salaries of the workforce to the extent required by statute, union or other work contract for a maximum period of six months;</w:t>
      </w:r>
      <w:r w:rsidR="008376C8">
        <w:rPr>
          <w:rFonts w:ascii="ArialMT" w:hAnsi="ArialMT" w:cs="ArialMT"/>
        </w:rPr>
        <w:t xml:space="preserve"> and</w:t>
      </w:r>
    </w:p>
    <w:p w14:paraId="72EAE7A6" w14:textId="77777777" w:rsidR="00430E38" w:rsidRDefault="00EA025C" w:rsidP="00430E38">
      <w:pPr>
        <w:autoSpaceDE w:val="0"/>
        <w:autoSpaceDN w:val="0"/>
        <w:adjustRightInd w:val="0"/>
        <w:ind w:left="1440" w:right="720" w:hanging="360"/>
        <w:jc w:val="both"/>
        <w:rPr>
          <w:rFonts w:ascii="ArialMT" w:hAnsi="ArialMT" w:cs="ArialMT"/>
        </w:rPr>
      </w:pPr>
      <w:r>
        <w:rPr>
          <w:rFonts w:ascii="ArialMT" w:hAnsi="ArialMT" w:cs="ArialMT"/>
        </w:rPr>
        <w:lastRenderedPageBreak/>
        <w:t>c.</w:t>
      </w:r>
      <w:r w:rsidR="00984687">
        <w:rPr>
          <w:rFonts w:ascii="ArialMT" w:hAnsi="ArialMT" w:cs="ArialMT"/>
        </w:rPr>
        <w:tab/>
      </w:r>
      <w:r>
        <w:rPr>
          <w:rFonts w:ascii="ArialMT" w:hAnsi="ArialMT" w:cs="ArialMT"/>
        </w:rPr>
        <w:t xml:space="preserve">The direct expenses to maintain a </w:t>
      </w:r>
      <w:r>
        <w:rPr>
          <w:rFonts w:ascii="ArialMT" w:hAnsi="ArialMT" w:cs="ArialMT"/>
        </w:rPr>
        <w:t>minimum work force at a minimal percentage of salary in order to be able to open the location without delay as soon as possible after a shutdown imposed by a governmental authority.</w:t>
      </w:r>
    </w:p>
    <w:p w14:paraId="38C5BFAB" w14:textId="77777777" w:rsidR="009F3546" w:rsidRDefault="00EA025C" w:rsidP="00A051E3">
      <w:pPr>
        <w:ind w:left="1080" w:right="720" w:hanging="480"/>
        <w:jc w:val="both"/>
        <w:rPr>
          <w:rFonts w:cs="Arial"/>
          <w:b/>
        </w:rPr>
      </w:pPr>
      <w:r>
        <w:rPr>
          <w:rFonts w:cs="Arial"/>
        </w:rPr>
        <w:t>40</w:t>
      </w:r>
      <w:r w:rsidR="00C601A2" w:rsidRPr="00885ED6">
        <w:rPr>
          <w:rFonts w:cs="Arial"/>
        </w:rPr>
        <w:t>.</w:t>
      </w:r>
      <w:r w:rsidR="00C601A2" w:rsidRPr="00885ED6">
        <w:rPr>
          <w:rFonts w:cs="Arial"/>
          <w:b/>
        </w:rPr>
        <w:tab/>
      </w:r>
      <w:r w:rsidR="002246E1" w:rsidRPr="00885ED6">
        <w:rPr>
          <w:rFonts w:cs="Arial"/>
          <w:b/>
        </w:rPr>
        <w:t>Workplace Violence Event</w:t>
      </w:r>
      <w:r w:rsidR="002246E1" w:rsidRPr="00885ED6">
        <w:rPr>
          <w:rFonts w:cs="Arial"/>
        </w:rPr>
        <w:t xml:space="preserve"> means the intentional act or threat of physical harm or deadly force solely within an </w:t>
      </w:r>
      <w:r w:rsidR="002246E1" w:rsidRPr="00885ED6">
        <w:rPr>
          <w:rFonts w:cs="Arial"/>
          <w:b/>
        </w:rPr>
        <w:t xml:space="preserve">Insured </w:t>
      </w:r>
      <w:r w:rsidR="00CC3B30">
        <w:rPr>
          <w:rFonts w:cs="Arial"/>
          <w:b/>
        </w:rPr>
        <w:t>Location</w:t>
      </w:r>
      <w:r w:rsidR="002246E1" w:rsidRPr="00026F93">
        <w:rPr>
          <w:rFonts w:cs="Arial"/>
        </w:rPr>
        <w:t xml:space="preserve"> </w:t>
      </w:r>
      <w:r w:rsidR="002246E1" w:rsidRPr="00885ED6">
        <w:rPr>
          <w:rFonts w:cs="Arial"/>
        </w:rPr>
        <w:t xml:space="preserve">owned or operated by the </w:t>
      </w:r>
      <w:r w:rsidR="002246E1" w:rsidRPr="00885ED6">
        <w:rPr>
          <w:rFonts w:cs="Arial"/>
          <w:b/>
        </w:rPr>
        <w:t>Named Insured.</w:t>
      </w:r>
    </w:p>
    <w:p w14:paraId="1556E069" w14:textId="77777777" w:rsidR="003D32DD" w:rsidRPr="003D32DD" w:rsidRDefault="00EA025C" w:rsidP="00A051E3">
      <w:pPr>
        <w:ind w:left="1080" w:right="720" w:hanging="480"/>
        <w:rPr>
          <w:rFonts w:cs="Arial"/>
        </w:rPr>
      </w:pPr>
      <w:r>
        <w:rPr>
          <w:rFonts w:cs="Arial"/>
        </w:rPr>
        <w:t>41</w:t>
      </w:r>
      <w:r w:rsidRPr="003D32DD">
        <w:rPr>
          <w:rFonts w:cs="Arial"/>
        </w:rPr>
        <w:t>.</w:t>
      </w:r>
      <w:r>
        <w:rPr>
          <w:rFonts w:cs="Arial"/>
        </w:rPr>
        <w:tab/>
      </w:r>
      <w:r w:rsidRPr="003D32DD">
        <w:rPr>
          <w:rFonts w:cs="Arial"/>
          <w:b/>
          <w:bCs/>
        </w:rPr>
        <w:t>Crisis Consultancy and Advisory Services</w:t>
      </w:r>
      <w:r w:rsidRPr="003D32DD">
        <w:rPr>
          <w:rFonts w:cs="Arial"/>
        </w:rPr>
        <w:t xml:space="preserve"> means ad hoc discussions with the </w:t>
      </w:r>
      <w:r w:rsidRPr="003D32DD">
        <w:rPr>
          <w:rFonts w:cs="Arial"/>
          <w:b/>
          <w:bCs/>
        </w:rPr>
        <w:t>Crisis Response Consultants</w:t>
      </w:r>
      <w:r w:rsidRPr="003D32DD">
        <w:rPr>
          <w:rFonts w:cs="Arial"/>
        </w:rPr>
        <w:t xml:space="preserve"> regarding risk mitigation and minimization, including food handling, cooking methods, sanitation, cross contamination, employee hygiene, and regulatory issues and inspections.</w:t>
      </w:r>
    </w:p>
    <w:p w14:paraId="40EBD517" w14:textId="77777777" w:rsidR="003D32DD" w:rsidRDefault="00EA025C" w:rsidP="00A051E3">
      <w:pPr>
        <w:ind w:left="1080" w:right="720" w:hanging="480"/>
        <w:jc w:val="both"/>
        <w:rPr>
          <w:rFonts w:cs="Arial"/>
          <w:b/>
        </w:rPr>
      </w:pPr>
      <w:r>
        <w:rPr>
          <w:rFonts w:cs="Arial"/>
        </w:rPr>
        <w:t>42</w:t>
      </w:r>
      <w:r w:rsidRPr="00885ED6">
        <w:rPr>
          <w:rFonts w:cs="Arial"/>
        </w:rPr>
        <w:t>.</w:t>
      </w:r>
      <w:r w:rsidRPr="00885ED6">
        <w:rPr>
          <w:rFonts w:cs="Arial"/>
          <w:b/>
        </w:rPr>
        <w:tab/>
        <w:t xml:space="preserve">Crisis Response </w:t>
      </w:r>
      <w:r>
        <w:rPr>
          <w:rFonts w:cs="Arial"/>
          <w:b/>
        </w:rPr>
        <w:t>Hotline</w:t>
      </w:r>
      <w:r w:rsidRPr="00885ED6">
        <w:rPr>
          <w:rFonts w:cs="Arial"/>
          <w:b/>
        </w:rPr>
        <w:t xml:space="preserve"> </w:t>
      </w:r>
      <w:r w:rsidRPr="00885ED6">
        <w:rPr>
          <w:rFonts w:cs="Arial"/>
        </w:rPr>
        <w:t xml:space="preserve">means </w:t>
      </w:r>
      <w:r>
        <w:rPr>
          <w:rFonts w:cs="Arial"/>
        </w:rPr>
        <w:t xml:space="preserve">a dedicated hotline and web-site managed by the </w:t>
      </w:r>
      <w:r w:rsidRPr="003E2ADA">
        <w:rPr>
          <w:rFonts w:cs="Arial"/>
          <w:b/>
          <w:bCs/>
        </w:rPr>
        <w:t>Crisis Response Consultant</w:t>
      </w:r>
      <w:r>
        <w:rPr>
          <w:rFonts w:cs="Arial"/>
          <w:b/>
          <w:bCs/>
        </w:rPr>
        <w:t>,</w:t>
      </w:r>
      <w:r>
        <w:rPr>
          <w:rFonts w:cs="Arial"/>
        </w:rPr>
        <w:t xml:space="preserve"> and invoiced directly to the </w:t>
      </w:r>
      <w:r w:rsidRPr="003E2ADA">
        <w:rPr>
          <w:rFonts w:cs="Arial"/>
          <w:b/>
          <w:bCs/>
        </w:rPr>
        <w:t>Insurers</w:t>
      </w:r>
      <w:r>
        <w:rPr>
          <w:rFonts w:cs="Arial"/>
          <w:b/>
          <w:bCs/>
        </w:rPr>
        <w:t>,</w:t>
      </w:r>
      <w:r>
        <w:rPr>
          <w:rFonts w:cs="Arial"/>
        </w:rPr>
        <w:t xml:space="preserve"> at the request of the </w:t>
      </w:r>
      <w:r w:rsidRPr="003E2ADA">
        <w:rPr>
          <w:rFonts w:cs="Arial"/>
          <w:b/>
          <w:bCs/>
        </w:rPr>
        <w:t>Named Insured</w:t>
      </w:r>
      <w:r>
        <w:rPr>
          <w:rFonts w:cs="Arial"/>
        </w:rPr>
        <w:t xml:space="preserve"> to provide assistance to customers affected by an </w:t>
      </w:r>
      <w:r w:rsidRPr="003E2ADA">
        <w:rPr>
          <w:rFonts w:cs="Arial"/>
          <w:b/>
          <w:bCs/>
        </w:rPr>
        <w:t>Insured Event</w:t>
      </w:r>
      <w:r w:rsidRPr="00885ED6">
        <w:rPr>
          <w:rFonts w:cs="Arial"/>
          <w:b/>
        </w:rPr>
        <w:t>.</w:t>
      </w:r>
    </w:p>
    <w:p w14:paraId="325AAEFE" w14:textId="77777777" w:rsidR="002246E1" w:rsidRPr="00885ED6" w:rsidRDefault="00EA025C" w:rsidP="00984687">
      <w:pPr>
        <w:ind w:left="720" w:right="720"/>
        <w:jc w:val="both"/>
        <w:rPr>
          <w:rFonts w:cs="Arial"/>
        </w:rPr>
      </w:pPr>
      <w:r w:rsidRPr="00885ED6">
        <w:rPr>
          <w:rFonts w:cs="Arial"/>
        </w:rPr>
        <w:t>SECTION III</w:t>
      </w:r>
      <w:r w:rsidR="009D467A">
        <w:rPr>
          <w:rFonts w:cs="Arial"/>
        </w:rPr>
        <w:t>—</w:t>
      </w:r>
      <w:r w:rsidRPr="00885ED6">
        <w:rPr>
          <w:rFonts w:cs="Arial"/>
        </w:rPr>
        <w:t>EXCLUSIONS</w:t>
      </w:r>
    </w:p>
    <w:p w14:paraId="5BF825BB" w14:textId="77777777" w:rsidR="002246E1" w:rsidRPr="00885ED6" w:rsidRDefault="00EA025C" w:rsidP="00984687">
      <w:pPr>
        <w:ind w:left="720" w:right="720"/>
        <w:jc w:val="both"/>
        <w:rPr>
          <w:rFonts w:cs="Arial"/>
        </w:rPr>
      </w:pPr>
      <w:r w:rsidRPr="00885ED6">
        <w:rPr>
          <w:rFonts w:cs="Arial"/>
        </w:rPr>
        <w:t xml:space="preserve">The </w:t>
      </w:r>
      <w:r w:rsidR="0040554F" w:rsidRPr="0040554F">
        <w:rPr>
          <w:rFonts w:cs="Arial"/>
          <w:b/>
          <w:bCs/>
        </w:rPr>
        <w:t>Insurers</w:t>
      </w:r>
      <w:r w:rsidRPr="00885ED6">
        <w:rPr>
          <w:rFonts w:cs="Arial"/>
        </w:rPr>
        <w:t xml:space="preserve"> will not pay </w:t>
      </w:r>
      <w:r w:rsidRPr="00885ED6">
        <w:rPr>
          <w:rFonts w:cs="Arial"/>
          <w:b/>
        </w:rPr>
        <w:t>Insured Losses</w:t>
      </w:r>
      <w:r w:rsidRPr="00026F93">
        <w:rPr>
          <w:rFonts w:cs="Arial"/>
        </w:rPr>
        <w:t xml:space="preserve"> </w:t>
      </w:r>
      <w:r w:rsidRPr="00885ED6">
        <w:rPr>
          <w:rFonts w:cs="Arial"/>
        </w:rPr>
        <w:t>directly or indirectly caused by, arising out of or resulting from:</w:t>
      </w:r>
    </w:p>
    <w:p w14:paraId="59CC6082" w14:textId="77777777" w:rsidR="0007745A" w:rsidRPr="00885ED6" w:rsidRDefault="00EA025C" w:rsidP="00FD333A">
      <w:pPr>
        <w:ind w:left="1080" w:right="720" w:hanging="360"/>
        <w:jc w:val="both"/>
        <w:rPr>
          <w:rFonts w:cs="Arial"/>
        </w:rPr>
      </w:pPr>
      <w:r w:rsidRPr="00885ED6">
        <w:rPr>
          <w:rFonts w:cs="Arial"/>
        </w:rPr>
        <w:t>1.</w:t>
      </w:r>
      <w:r w:rsidRPr="00885ED6">
        <w:rPr>
          <w:rFonts w:cs="Arial"/>
          <w:b/>
        </w:rPr>
        <w:tab/>
      </w:r>
      <w:r w:rsidR="002246E1" w:rsidRPr="00885ED6">
        <w:rPr>
          <w:rFonts w:cs="Arial"/>
        </w:rPr>
        <w:t>Asbestos</w:t>
      </w:r>
    </w:p>
    <w:p w14:paraId="109F3272" w14:textId="77777777" w:rsidR="00430E38" w:rsidRDefault="00EA025C" w:rsidP="00984687">
      <w:pPr>
        <w:ind w:left="1080" w:right="720"/>
        <w:jc w:val="both"/>
        <w:rPr>
          <w:rFonts w:cs="Arial"/>
        </w:rPr>
      </w:pPr>
      <w:r w:rsidRPr="00885ED6">
        <w:rPr>
          <w:rFonts w:cs="Arial"/>
        </w:rPr>
        <w:t>T</w:t>
      </w:r>
      <w:r w:rsidR="002246E1" w:rsidRPr="00885ED6">
        <w:rPr>
          <w:rFonts w:cs="Arial"/>
        </w:rPr>
        <w:t>he use of or exposure to asbestos or material or products containing asbestos.</w:t>
      </w:r>
    </w:p>
    <w:p w14:paraId="465F0360" w14:textId="77777777" w:rsidR="009F3546" w:rsidRPr="00885ED6" w:rsidRDefault="00EA025C" w:rsidP="00984687">
      <w:pPr>
        <w:ind w:left="1080" w:right="720"/>
        <w:jc w:val="both"/>
        <w:rPr>
          <w:rFonts w:cs="Arial"/>
        </w:rPr>
      </w:pPr>
      <w:r w:rsidRPr="00885ED6">
        <w:rPr>
          <w:rFonts w:cs="Arial"/>
        </w:rPr>
        <w:t xml:space="preserve">This exclusion does not apply to </w:t>
      </w:r>
      <w:r w:rsidRPr="00885ED6">
        <w:rPr>
          <w:rFonts w:cs="Arial"/>
          <w:b/>
        </w:rPr>
        <w:t>Malicious Product Tampering</w:t>
      </w:r>
      <w:r w:rsidRPr="00026F93">
        <w:rPr>
          <w:rFonts w:cs="Arial"/>
        </w:rPr>
        <w:t xml:space="preserve"> </w:t>
      </w:r>
      <w:r w:rsidRPr="00885ED6">
        <w:rPr>
          <w:rFonts w:cs="Arial"/>
        </w:rPr>
        <w:t xml:space="preserve">or </w:t>
      </w:r>
      <w:r w:rsidRPr="00885ED6">
        <w:rPr>
          <w:rFonts w:cs="Arial"/>
          <w:b/>
        </w:rPr>
        <w:t>Extortion</w:t>
      </w:r>
      <w:r w:rsidRPr="00885ED6">
        <w:rPr>
          <w:rFonts w:cs="Arial"/>
        </w:rPr>
        <w:t xml:space="preserve"> </w:t>
      </w:r>
      <w:r w:rsidRPr="00885ED6">
        <w:rPr>
          <w:rFonts w:cs="Arial"/>
          <w:b/>
        </w:rPr>
        <w:t>Demand.</w:t>
      </w:r>
    </w:p>
    <w:p w14:paraId="46114A0C" w14:textId="77777777" w:rsidR="0007745A" w:rsidRPr="00885ED6" w:rsidRDefault="00EA025C" w:rsidP="00984687">
      <w:pPr>
        <w:ind w:left="720" w:right="720"/>
        <w:jc w:val="both"/>
        <w:rPr>
          <w:rFonts w:cs="Arial"/>
        </w:rPr>
      </w:pPr>
      <w:r>
        <w:rPr>
          <w:rFonts w:cs="Arial"/>
        </w:rPr>
        <w:t>2</w:t>
      </w:r>
      <w:r w:rsidRPr="00885ED6">
        <w:rPr>
          <w:rFonts w:cs="Arial"/>
        </w:rPr>
        <w:t>.</w:t>
      </w:r>
      <w:r w:rsidRPr="00885ED6">
        <w:rPr>
          <w:rFonts w:cs="Arial"/>
          <w:b/>
        </w:rPr>
        <w:tab/>
      </w:r>
      <w:r w:rsidR="002246E1" w:rsidRPr="00885ED6">
        <w:rPr>
          <w:rFonts w:cs="Arial"/>
        </w:rPr>
        <w:t>Cross Liabilities</w:t>
      </w:r>
    </w:p>
    <w:p w14:paraId="205295D6" w14:textId="77777777" w:rsidR="002246E1" w:rsidRPr="00885ED6" w:rsidRDefault="00EA025C" w:rsidP="00984687">
      <w:pPr>
        <w:ind w:left="1080" w:right="720"/>
        <w:jc w:val="both"/>
        <w:rPr>
          <w:rFonts w:cs="Arial"/>
        </w:rPr>
      </w:pPr>
      <w:r w:rsidRPr="00885ED6">
        <w:rPr>
          <w:rFonts w:cs="Arial"/>
        </w:rPr>
        <w:t xml:space="preserve">Any recovery, or attempted recovery, of </w:t>
      </w:r>
      <w:r w:rsidRPr="00885ED6">
        <w:rPr>
          <w:rFonts w:cs="Arial"/>
          <w:b/>
        </w:rPr>
        <w:t>Insured Losses</w:t>
      </w:r>
      <w:r w:rsidRPr="00885ED6">
        <w:rPr>
          <w:rFonts w:cs="Arial"/>
        </w:rPr>
        <w:t xml:space="preserve"> incurred by one </w:t>
      </w:r>
      <w:r w:rsidRPr="00885ED6">
        <w:rPr>
          <w:rFonts w:cs="Arial"/>
          <w:b/>
        </w:rPr>
        <w:t>Named Insured</w:t>
      </w:r>
      <w:r w:rsidRPr="00885ED6">
        <w:rPr>
          <w:rFonts w:cs="Arial"/>
        </w:rPr>
        <w:t xml:space="preserve"> from another </w:t>
      </w:r>
      <w:r w:rsidRPr="00885ED6">
        <w:rPr>
          <w:rFonts w:cs="Arial"/>
          <w:b/>
        </w:rPr>
        <w:t>Named Insured.</w:t>
      </w:r>
    </w:p>
    <w:p w14:paraId="1B4B06AA" w14:textId="77777777" w:rsidR="00CC66C3" w:rsidRPr="00885ED6" w:rsidRDefault="00EA025C" w:rsidP="00984687">
      <w:pPr>
        <w:ind w:left="720" w:right="720"/>
        <w:jc w:val="both"/>
        <w:rPr>
          <w:rFonts w:cs="Arial"/>
        </w:rPr>
      </w:pPr>
      <w:r>
        <w:rPr>
          <w:rFonts w:cs="Arial"/>
        </w:rPr>
        <w:t>3</w:t>
      </w:r>
      <w:r w:rsidRPr="00885ED6">
        <w:rPr>
          <w:rFonts w:cs="Arial"/>
        </w:rPr>
        <w:t>.</w:t>
      </w:r>
      <w:r w:rsidRPr="00885ED6">
        <w:rPr>
          <w:rFonts w:cs="Arial"/>
          <w:b/>
        </w:rPr>
        <w:tab/>
      </w:r>
      <w:r w:rsidR="002246E1" w:rsidRPr="00885ED6">
        <w:rPr>
          <w:rFonts w:cs="Arial"/>
        </w:rPr>
        <w:t>Design</w:t>
      </w:r>
    </w:p>
    <w:p w14:paraId="284B6C05" w14:textId="77777777" w:rsidR="009F3546" w:rsidRPr="00885ED6" w:rsidRDefault="00EA025C" w:rsidP="00984687">
      <w:pPr>
        <w:ind w:left="1080" w:right="720"/>
        <w:jc w:val="both"/>
        <w:rPr>
          <w:rFonts w:cs="Arial"/>
        </w:rPr>
      </w:pPr>
      <w:r w:rsidRPr="00885ED6">
        <w:rPr>
          <w:rFonts w:cs="Arial"/>
        </w:rPr>
        <w:t>R</w:t>
      </w:r>
      <w:r w:rsidR="002246E1" w:rsidRPr="00885ED6">
        <w:rPr>
          <w:rFonts w:cs="Arial"/>
        </w:rPr>
        <w:t xml:space="preserve">edesigning, designing, product development, engineering or reengineering expenses of any </w:t>
      </w:r>
      <w:r w:rsidR="002246E1" w:rsidRPr="00885ED6">
        <w:rPr>
          <w:rFonts w:cs="Arial"/>
          <w:b/>
        </w:rPr>
        <w:t>Insured Product(s).</w:t>
      </w:r>
    </w:p>
    <w:p w14:paraId="707BC17F" w14:textId="77777777" w:rsidR="0007745A" w:rsidRPr="00885ED6" w:rsidRDefault="00EA025C" w:rsidP="00984687">
      <w:pPr>
        <w:ind w:left="720" w:right="720"/>
        <w:jc w:val="both"/>
        <w:rPr>
          <w:rFonts w:cs="Arial"/>
        </w:rPr>
      </w:pPr>
      <w:r>
        <w:rPr>
          <w:rFonts w:cs="Arial"/>
        </w:rPr>
        <w:t>4</w:t>
      </w:r>
      <w:r w:rsidRPr="00885ED6">
        <w:rPr>
          <w:rFonts w:cs="Arial"/>
        </w:rPr>
        <w:t>.</w:t>
      </w:r>
      <w:r w:rsidRPr="00885ED6">
        <w:rPr>
          <w:rFonts w:cs="Arial"/>
          <w:b/>
        </w:rPr>
        <w:tab/>
      </w:r>
      <w:r w:rsidR="002246E1" w:rsidRPr="00885ED6">
        <w:rPr>
          <w:rFonts w:cs="Arial"/>
        </w:rPr>
        <w:t>Deterioration, Decomposition or Transformation</w:t>
      </w:r>
    </w:p>
    <w:p w14:paraId="56BB227E" w14:textId="77777777" w:rsidR="00CC66C3" w:rsidRPr="00885ED6" w:rsidRDefault="00EA025C" w:rsidP="00220293">
      <w:pPr>
        <w:suppressAutoHyphens/>
        <w:ind w:left="1080" w:right="720"/>
        <w:jc w:val="both"/>
        <w:rPr>
          <w:rFonts w:cs="Arial"/>
        </w:rPr>
      </w:pPr>
      <w:r w:rsidRPr="00885ED6">
        <w:rPr>
          <w:rFonts w:cs="Arial"/>
        </w:rPr>
        <w:t>A</w:t>
      </w:r>
      <w:r w:rsidR="002246E1" w:rsidRPr="00885ED6">
        <w:rPr>
          <w:rFonts w:cs="Arial"/>
        </w:rPr>
        <w:t xml:space="preserve">ny deterioration, decomposition or transformation of the chemical structure of any </w:t>
      </w:r>
      <w:r w:rsidR="002246E1" w:rsidRPr="00885ED6">
        <w:rPr>
          <w:rFonts w:cs="Arial"/>
          <w:b/>
        </w:rPr>
        <w:t>Insured Product(s),</w:t>
      </w:r>
      <w:r w:rsidR="002246E1" w:rsidRPr="00885ED6">
        <w:rPr>
          <w:rFonts w:cs="Arial"/>
        </w:rPr>
        <w:t xml:space="preserve"> including</w:t>
      </w:r>
      <w:r w:rsidR="00602A83">
        <w:rPr>
          <w:rFonts w:cs="Arial"/>
        </w:rPr>
        <w:t>,</w:t>
      </w:r>
      <w:r w:rsidR="002246E1" w:rsidRPr="00885ED6">
        <w:rPr>
          <w:rFonts w:cs="Arial"/>
        </w:rPr>
        <w:t xml:space="preserve"> but not limited to any combination or interaction among ingredients, components or packaging.</w:t>
      </w:r>
    </w:p>
    <w:p w14:paraId="64271144" w14:textId="77777777" w:rsidR="002246E1" w:rsidRPr="00885ED6" w:rsidRDefault="00EA025C" w:rsidP="00220293">
      <w:pPr>
        <w:suppressAutoHyphens/>
        <w:ind w:left="1080" w:right="720"/>
        <w:jc w:val="both"/>
        <w:rPr>
          <w:rFonts w:cs="Arial"/>
        </w:rPr>
      </w:pPr>
      <w:r w:rsidRPr="00885ED6">
        <w:rPr>
          <w:rFonts w:cs="Arial"/>
        </w:rPr>
        <w:t xml:space="preserve">However, this Exclusion does not apply if the deterioration, decomposition or transformation is itself a direct result of an </w:t>
      </w:r>
      <w:r w:rsidRPr="00885ED6">
        <w:rPr>
          <w:rFonts w:cs="Arial"/>
          <w:b/>
        </w:rPr>
        <w:t>Insured Event.</w:t>
      </w:r>
    </w:p>
    <w:p w14:paraId="49CE4135" w14:textId="77777777" w:rsidR="0007745A" w:rsidRPr="00885ED6" w:rsidRDefault="00EA025C" w:rsidP="00984687">
      <w:pPr>
        <w:ind w:left="720" w:right="720"/>
        <w:jc w:val="both"/>
        <w:rPr>
          <w:rFonts w:cs="Arial"/>
        </w:rPr>
      </w:pPr>
      <w:r>
        <w:rPr>
          <w:rFonts w:cs="Arial"/>
        </w:rPr>
        <w:t>5</w:t>
      </w:r>
      <w:r w:rsidRPr="00885ED6">
        <w:rPr>
          <w:rFonts w:cs="Arial"/>
        </w:rPr>
        <w:t>.</w:t>
      </w:r>
      <w:r w:rsidRPr="00885ED6">
        <w:rPr>
          <w:rFonts w:cs="Arial"/>
          <w:b/>
        </w:rPr>
        <w:tab/>
      </w:r>
      <w:r w:rsidR="002246E1" w:rsidRPr="00885ED6">
        <w:rPr>
          <w:rFonts w:cs="Arial"/>
        </w:rPr>
        <w:t>External Changes</w:t>
      </w:r>
    </w:p>
    <w:p w14:paraId="08A8707D" w14:textId="77777777" w:rsidR="002A0AAF" w:rsidRDefault="00EA025C" w:rsidP="00984687">
      <w:pPr>
        <w:ind w:left="1080" w:right="720"/>
        <w:jc w:val="both"/>
        <w:rPr>
          <w:rFonts w:cs="Arial"/>
        </w:rPr>
      </w:pPr>
      <w:r>
        <w:rPr>
          <w:rFonts w:cs="Arial"/>
        </w:rPr>
        <w:t>a.</w:t>
      </w:r>
      <w:r>
        <w:rPr>
          <w:rFonts w:cs="Arial"/>
        </w:rPr>
        <w:tab/>
      </w:r>
      <w:r w:rsidR="0066156B" w:rsidRPr="00885ED6">
        <w:rPr>
          <w:rFonts w:cs="Arial"/>
        </w:rPr>
        <w:t>Any change in governmental regulations or public perceptions with respect to the safety of</w:t>
      </w:r>
      <w:r>
        <w:rPr>
          <w:rFonts w:cs="Arial"/>
        </w:rPr>
        <w:t>:</w:t>
      </w:r>
    </w:p>
    <w:p w14:paraId="40F023E8" w14:textId="77777777" w:rsidR="002A0AAF" w:rsidRDefault="00EA025C" w:rsidP="00984687">
      <w:pPr>
        <w:ind w:left="1800" w:right="720" w:hanging="360"/>
        <w:jc w:val="both"/>
        <w:rPr>
          <w:rFonts w:cs="Arial"/>
          <w:b/>
          <w:bCs/>
        </w:rPr>
      </w:pPr>
      <w:r>
        <w:rPr>
          <w:rFonts w:cs="Arial"/>
        </w:rPr>
        <w:t>(1)</w:t>
      </w:r>
      <w:r>
        <w:rPr>
          <w:rFonts w:cs="Arial"/>
        </w:rPr>
        <w:tab/>
        <w:t>D</w:t>
      </w:r>
      <w:r w:rsidR="0066156B" w:rsidRPr="00885ED6">
        <w:rPr>
          <w:rFonts w:cs="Arial"/>
        </w:rPr>
        <w:t xml:space="preserve">ining at an </w:t>
      </w:r>
      <w:r w:rsidR="0066156B" w:rsidRPr="00885ED6">
        <w:rPr>
          <w:rFonts w:cs="Arial"/>
          <w:b/>
        </w:rPr>
        <w:t>Insured</w:t>
      </w:r>
      <w:r w:rsidR="0066156B" w:rsidRPr="00026F93">
        <w:rPr>
          <w:rFonts w:cs="Arial"/>
        </w:rPr>
        <w:t xml:space="preserve"> </w:t>
      </w:r>
      <w:r w:rsidR="00CC3B30" w:rsidRPr="001A2A95">
        <w:rPr>
          <w:rFonts w:cs="Arial"/>
          <w:b/>
          <w:bCs/>
        </w:rPr>
        <w:t>Location</w:t>
      </w:r>
      <w:r>
        <w:rPr>
          <w:rFonts w:cs="Arial"/>
          <w:b/>
          <w:bCs/>
        </w:rPr>
        <w:t>;</w:t>
      </w:r>
    </w:p>
    <w:p w14:paraId="579E5379" w14:textId="77777777" w:rsidR="002A0AAF" w:rsidRDefault="00EA025C" w:rsidP="00984687">
      <w:pPr>
        <w:ind w:left="1800" w:right="720" w:hanging="360"/>
        <w:jc w:val="both"/>
        <w:rPr>
          <w:rFonts w:cs="Arial"/>
        </w:rPr>
      </w:pPr>
      <w:r>
        <w:rPr>
          <w:rFonts w:cs="Arial"/>
        </w:rPr>
        <w:t>(2)</w:t>
      </w:r>
      <w:r>
        <w:rPr>
          <w:rFonts w:cs="Arial"/>
        </w:rPr>
        <w:tab/>
        <w:t>A</w:t>
      </w:r>
      <w:r w:rsidR="0066156B" w:rsidRPr="00885ED6">
        <w:rPr>
          <w:rFonts w:cs="Arial"/>
        </w:rPr>
        <w:t xml:space="preserve">ny </w:t>
      </w:r>
      <w:r w:rsidR="0066156B" w:rsidRPr="00885ED6">
        <w:rPr>
          <w:rFonts w:cs="Arial"/>
          <w:b/>
        </w:rPr>
        <w:t>Insured Product(s)</w:t>
      </w:r>
      <w:r>
        <w:rPr>
          <w:rFonts w:cs="Arial"/>
          <w:b/>
        </w:rPr>
        <w:t>;</w:t>
      </w:r>
      <w:r w:rsidR="0066156B" w:rsidRPr="00885ED6">
        <w:rPr>
          <w:rFonts w:cs="Arial"/>
        </w:rPr>
        <w:t xml:space="preserve"> or</w:t>
      </w:r>
    </w:p>
    <w:p w14:paraId="6FF51AC7" w14:textId="77777777" w:rsidR="002A0AAF" w:rsidRDefault="00EA025C" w:rsidP="00984687">
      <w:pPr>
        <w:ind w:left="1800" w:right="720" w:hanging="360"/>
        <w:jc w:val="both"/>
        <w:rPr>
          <w:rFonts w:cs="Arial"/>
        </w:rPr>
      </w:pPr>
      <w:r>
        <w:rPr>
          <w:rFonts w:cs="Arial"/>
        </w:rPr>
        <w:t>(3)</w:t>
      </w:r>
      <w:r>
        <w:rPr>
          <w:rFonts w:cs="Arial"/>
        </w:rPr>
        <w:tab/>
        <w:t>A</w:t>
      </w:r>
      <w:r w:rsidR="0066156B" w:rsidRPr="00885ED6">
        <w:rPr>
          <w:rFonts w:cs="Arial"/>
        </w:rPr>
        <w:t>ny of its ingredients</w:t>
      </w:r>
      <w:r>
        <w:rPr>
          <w:rFonts w:cs="Arial"/>
        </w:rPr>
        <w:t>; or</w:t>
      </w:r>
    </w:p>
    <w:p w14:paraId="29112B9F" w14:textId="77777777" w:rsidR="002A0AAF" w:rsidRDefault="00EA025C" w:rsidP="00984687">
      <w:pPr>
        <w:ind w:left="1080" w:right="720"/>
        <w:jc w:val="both"/>
        <w:rPr>
          <w:rFonts w:cs="Arial"/>
        </w:rPr>
      </w:pPr>
      <w:r>
        <w:rPr>
          <w:rFonts w:cs="Arial"/>
        </w:rPr>
        <w:t>b.</w:t>
      </w:r>
      <w:r w:rsidR="00984687">
        <w:rPr>
          <w:rFonts w:cs="Arial"/>
        </w:rPr>
        <w:tab/>
      </w:r>
      <w:r>
        <w:rPr>
          <w:rFonts w:cs="Arial"/>
        </w:rPr>
        <w:t>Any change in:</w:t>
      </w:r>
    </w:p>
    <w:p w14:paraId="12C338D3" w14:textId="77777777" w:rsidR="002A0AAF" w:rsidRDefault="00EA025C" w:rsidP="00984687">
      <w:pPr>
        <w:ind w:left="1800" w:right="720" w:hanging="360"/>
        <w:jc w:val="both"/>
        <w:rPr>
          <w:rFonts w:cs="Arial"/>
        </w:rPr>
      </w:pPr>
      <w:r>
        <w:rPr>
          <w:rFonts w:cs="Arial"/>
        </w:rPr>
        <w:t>(1)</w:t>
      </w:r>
      <w:r>
        <w:rPr>
          <w:rFonts w:cs="Arial"/>
        </w:rPr>
        <w:tab/>
        <w:t>C</w:t>
      </w:r>
      <w:r w:rsidR="0066156B" w:rsidRPr="00885ED6">
        <w:rPr>
          <w:rFonts w:cs="Arial"/>
        </w:rPr>
        <w:t>onsumer tastes</w:t>
      </w:r>
      <w:r>
        <w:rPr>
          <w:rFonts w:cs="Arial"/>
        </w:rPr>
        <w:t>;</w:t>
      </w:r>
    </w:p>
    <w:p w14:paraId="6667A3C2" w14:textId="77777777" w:rsidR="002A0AAF" w:rsidRDefault="00EA025C" w:rsidP="00984687">
      <w:pPr>
        <w:ind w:left="1800" w:right="720" w:hanging="360"/>
        <w:jc w:val="both"/>
        <w:rPr>
          <w:rFonts w:cs="Arial"/>
        </w:rPr>
      </w:pPr>
      <w:r>
        <w:rPr>
          <w:rFonts w:cs="Arial"/>
        </w:rPr>
        <w:t>(2)</w:t>
      </w:r>
      <w:r>
        <w:rPr>
          <w:rFonts w:cs="Arial"/>
        </w:rPr>
        <w:tab/>
        <w:t>E</w:t>
      </w:r>
      <w:r w:rsidR="0066156B" w:rsidRPr="00885ED6">
        <w:rPr>
          <w:rFonts w:cs="Arial"/>
        </w:rPr>
        <w:t>conomic conditions</w:t>
      </w:r>
      <w:r>
        <w:rPr>
          <w:rFonts w:cs="Arial"/>
        </w:rPr>
        <w:t>;</w:t>
      </w:r>
    </w:p>
    <w:p w14:paraId="310230A7" w14:textId="77777777" w:rsidR="002A0AAF" w:rsidRDefault="00EA025C" w:rsidP="00984687">
      <w:pPr>
        <w:ind w:left="1800" w:right="720" w:hanging="360"/>
        <w:jc w:val="both"/>
        <w:rPr>
          <w:rFonts w:cs="Arial"/>
        </w:rPr>
      </w:pPr>
      <w:r>
        <w:rPr>
          <w:rFonts w:cs="Arial"/>
        </w:rPr>
        <w:t>(3)</w:t>
      </w:r>
      <w:r>
        <w:rPr>
          <w:rFonts w:cs="Arial"/>
        </w:rPr>
        <w:tab/>
        <w:t>S</w:t>
      </w:r>
      <w:r w:rsidR="0066156B" w:rsidRPr="00885ED6">
        <w:rPr>
          <w:rFonts w:cs="Arial"/>
        </w:rPr>
        <w:t>easonal sales variations</w:t>
      </w:r>
      <w:r w:rsidR="0066156B">
        <w:rPr>
          <w:rFonts w:cs="Arial"/>
        </w:rPr>
        <w:t>;</w:t>
      </w:r>
      <w:r w:rsidR="0066156B" w:rsidRPr="00885ED6">
        <w:rPr>
          <w:rFonts w:cs="Arial"/>
        </w:rPr>
        <w:t xml:space="preserve"> or</w:t>
      </w:r>
    </w:p>
    <w:p w14:paraId="3C115514" w14:textId="77777777" w:rsidR="008376C8" w:rsidRDefault="00EA025C" w:rsidP="00984687">
      <w:pPr>
        <w:ind w:left="1800" w:right="720" w:hanging="360"/>
        <w:jc w:val="both"/>
        <w:rPr>
          <w:rFonts w:cs="Arial"/>
        </w:rPr>
      </w:pPr>
      <w:r>
        <w:rPr>
          <w:rFonts w:cs="Arial"/>
        </w:rPr>
        <w:t>(4)</w:t>
      </w:r>
      <w:r>
        <w:rPr>
          <w:rFonts w:cs="Arial"/>
        </w:rPr>
        <w:tab/>
        <w:t>C</w:t>
      </w:r>
      <w:r w:rsidR="0066156B" w:rsidRPr="00885ED6">
        <w:rPr>
          <w:rFonts w:cs="Arial"/>
        </w:rPr>
        <w:t>ompetitive environment</w:t>
      </w:r>
      <w:r>
        <w:rPr>
          <w:rFonts w:cs="Arial"/>
        </w:rPr>
        <w:t>;</w:t>
      </w:r>
    </w:p>
    <w:p w14:paraId="7FF9B502" w14:textId="77777777" w:rsidR="002246E1" w:rsidRPr="00885ED6" w:rsidRDefault="00EA025C" w:rsidP="00984687">
      <w:pPr>
        <w:ind w:left="1440" w:right="720"/>
        <w:jc w:val="both"/>
        <w:rPr>
          <w:rFonts w:cs="Arial"/>
        </w:rPr>
      </w:pPr>
      <w:r w:rsidRPr="00885ED6">
        <w:rPr>
          <w:rFonts w:cs="Arial"/>
        </w:rPr>
        <w:t xml:space="preserve">unless solely and directly attributable to an </w:t>
      </w:r>
      <w:r w:rsidRPr="00885ED6">
        <w:rPr>
          <w:rFonts w:cs="Arial"/>
          <w:b/>
          <w:bCs/>
        </w:rPr>
        <w:t>Insured Event</w:t>
      </w:r>
      <w:r w:rsidRPr="00885ED6">
        <w:rPr>
          <w:rFonts w:cs="Arial"/>
          <w:b/>
        </w:rPr>
        <w:t>.</w:t>
      </w:r>
    </w:p>
    <w:p w14:paraId="29A1F847" w14:textId="77777777" w:rsidR="00B76CF8" w:rsidRDefault="00EA025C">
      <w:pPr>
        <w:spacing w:after="0" w:line="240" w:lineRule="auto"/>
        <w:rPr>
          <w:rFonts w:cs="Arial"/>
        </w:rPr>
      </w:pPr>
      <w:r>
        <w:rPr>
          <w:rFonts w:cs="Arial"/>
        </w:rPr>
        <w:br w:type="page"/>
      </w:r>
    </w:p>
    <w:p w14:paraId="45BE7AA8" w14:textId="77777777" w:rsidR="0007745A" w:rsidRPr="00885ED6" w:rsidRDefault="00EA025C" w:rsidP="00984687">
      <w:pPr>
        <w:ind w:left="1080" w:right="720" w:hanging="360"/>
        <w:jc w:val="both"/>
        <w:rPr>
          <w:rFonts w:cs="Arial"/>
        </w:rPr>
      </w:pPr>
      <w:r>
        <w:rPr>
          <w:rFonts w:cs="Arial"/>
        </w:rPr>
        <w:lastRenderedPageBreak/>
        <w:t>6</w:t>
      </w:r>
      <w:r w:rsidRPr="00885ED6">
        <w:rPr>
          <w:rFonts w:cs="Arial"/>
        </w:rPr>
        <w:t>.</w:t>
      </w:r>
      <w:r w:rsidRPr="00885ED6">
        <w:rPr>
          <w:rFonts w:cs="Arial"/>
          <w:b/>
        </w:rPr>
        <w:tab/>
      </w:r>
      <w:r w:rsidR="002246E1" w:rsidRPr="00885ED6">
        <w:rPr>
          <w:rFonts w:cs="Arial"/>
        </w:rPr>
        <w:t>Fines and penalties</w:t>
      </w:r>
    </w:p>
    <w:p w14:paraId="37746815" w14:textId="77777777" w:rsidR="00430E38" w:rsidRDefault="00EA025C" w:rsidP="00984687">
      <w:pPr>
        <w:ind w:left="1080" w:right="720"/>
        <w:jc w:val="both"/>
        <w:rPr>
          <w:rFonts w:cs="Arial"/>
        </w:rPr>
      </w:pPr>
      <w:r w:rsidRPr="00885ED6">
        <w:rPr>
          <w:rFonts w:cs="Arial"/>
        </w:rPr>
        <w:t>Any fines, penalties or liquidated damages incurred under contract with any third party or imposed by any official authority or government agency.</w:t>
      </w:r>
    </w:p>
    <w:p w14:paraId="07C9BA6F" w14:textId="77777777" w:rsidR="0007745A" w:rsidRPr="00885ED6" w:rsidRDefault="00EA025C" w:rsidP="00984687">
      <w:pPr>
        <w:ind w:left="1080" w:right="720" w:hanging="360"/>
        <w:jc w:val="both"/>
        <w:rPr>
          <w:rFonts w:cs="Arial"/>
        </w:rPr>
      </w:pPr>
      <w:r>
        <w:rPr>
          <w:rFonts w:cs="Arial"/>
        </w:rPr>
        <w:t>7</w:t>
      </w:r>
      <w:r w:rsidRPr="00885ED6">
        <w:rPr>
          <w:rFonts w:cs="Arial"/>
        </w:rPr>
        <w:t>.</w:t>
      </w:r>
      <w:r w:rsidRPr="00885ED6">
        <w:rPr>
          <w:rFonts w:cs="Arial"/>
          <w:b/>
        </w:rPr>
        <w:tab/>
      </w:r>
      <w:r w:rsidR="002246E1" w:rsidRPr="00885ED6">
        <w:rPr>
          <w:rFonts w:cs="Arial"/>
        </w:rPr>
        <w:t>Fraudulent or Illegal Acts</w:t>
      </w:r>
    </w:p>
    <w:p w14:paraId="6101EEC4" w14:textId="77777777" w:rsidR="002246E1" w:rsidRPr="00885ED6" w:rsidRDefault="00EA025C" w:rsidP="00C1063D">
      <w:pPr>
        <w:suppressAutoHyphens/>
        <w:ind w:left="1080" w:right="720"/>
        <w:jc w:val="both"/>
        <w:rPr>
          <w:rFonts w:cs="Arial"/>
        </w:rPr>
      </w:pPr>
      <w:r w:rsidRPr="00F30EC0">
        <w:rPr>
          <w:rFonts w:cs="Arial"/>
        </w:rPr>
        <w:t>The</w:t>
      </w:r>
      <w:r w:rsidRPr="00885ED6">
        <w:rPr>
          <w:rFonts w:cs="Arial"/>
        </w:rPr>
        <w:t xml:space="preserve"> intentional, fraudulent, illegal, malevolent, dishonest or criminal act</w:t>
      </w:r>
      <w:r w:rsidR="00CC66C3" w:rsidRPr="00885ED6">
        <w:rPr>
          <w:rFonts w:cs="Arial"/>
        </w:rPr>
        <w:t>s</w:t>
      </w:r>
      <w:r w:rsidRPr="00885ED6">
        <w:rPr>
          <w:rFonts w:cs="Arial"/>
        </w:rPr>
        <w:t xml:space="preserve"> by any of the </w:t>
      </w:r>
      <w:r w:rsidRPr="00885ED6">
        <w:rPr>
          <w:rFonts w:cs="Arial"/>
          <w:b/>
        </w:rPr>
        <w:t>Named Insured</w:t>
      </w:r>
      <w:r w:rsidR="009D467A">
        <w:rPr>
          <w:rFonts w:cs="Arial"/>
          <w:b/>
        </w:rPr>
        <w:t>’</w:t>
      </w:r>
      <w:r w:rsidRPr="00026F93">
        <w:rPr>
          <w:rFonts w:cs="Arial"/>
          <w:b/>
        </w:rPr>
        <w:t>s</w:t>
      </w:r>
      <w:r w:rsidRPr="00885ED6">
        <w:rPr>
          <w:rFonts w:cs="Arial"/>
        </w:rPr>
        <w:t xml:space="preserve"> owners, members, partners, directors, officers, or trustees.</w:t>
      </w:r>
    </w:p>
    <w:p w14:paraId="2231C91F" w14:textId="77777777" w:rsidR="00FD333A" w:rsidRDefault="00EA025C" w:rsidP="00FD333A">
      <w:pPr>
        <w:ind w:left="1080" w:right="720" w:hanging="360"/>
        <w:jc w:val="both"/>
        <w:rPr>
          <w:rFonts w:cs="Arial"/>
          <w:b/>
        </w:rPr>
      </w:pPr>
      <w:r>
        <w:rPr>
          <w:rFonts w:cs="Arial"/>
        </w:rPr>
        <w:t>8</w:t>
      </w:r>
      <w:r w:rsidRPr="00885ED6">
        <w:rPr>
          <w:rFonts w:cs="Arial"/>
        </w:rPr>
        <w:t>.</w:t>
      </w:r>
      <w:r w:rsidRPr="00885ED6">
        <w:rPr>
          <w:rFonts w:cs="Arial"/>
          <w:b/>
        </w:rPr>
        <w:tab/>
      </w:r>
      <w:r w:rsidRPr="00885ED6">
        <w:rPr>
          <w:rFonts w:cs="Arial"/>
        </w:rPr>
        <w:t xml:space="preserve">Genetic Engineering or Hormone Treatment of any </w:t>
      </w:r>
      <w:r w:rsidRPr="00885ED6">
        <w:rPr>
          <w:rFonts w:cs="Arial"/>
          <w:b/>
        </w:rPr>
        <w:t>Insured Product(s).</w:t>
      </w:r>
    </w:p>
    <w:p w14:paraId="6AFD5DA9" w14:textId="77777777" w:rsidR="009F3546" w:rsidRPr="00885ED6" w:rsidRDefault="00EA025C" w:rsidP="00FD333A">
      <w:pPr>
        <w:ind w:left="1080" w:right="720" w:hanging="360"/>
        <w:jc w:val="both"/>
        <w:rPr>
          <w:rFonts w:cs="Arial"/>
        </w:rPr>
      </w:pPr>
      <w:r>
        <w:rPr>
          <w:rFonts w:cs="Arial"/>
        </w:rPr>
        <w:t>9</w:t>
      </w:r>
      <w:r w:rsidRPr="00885ED6">
        <w:rPr>
          <w:rFonts w:cs="Arial"/>
        </w:rPr>
        <w:t>.</w:t>
      </w:r>
      <w:r w:rsidRPr="00885ED6">
        <w:rPr>
          <w:rFonts w:cs="Arial"/>
          <w:b/>
        </w:rPr>
        <w:tab/>
      </w:r>
      <w:r w:rsidR="002246E1" w:rsidRPr="00885ED6">
        <w:rPr>
          <w:rFonts w:cs="Arial"/>
        </w:rPr>
        <w:t>Intentional Breach of Regulation</w:t>
      </w:r>
    </w:p>
    <w:p w14:paraId="14FF0D77" w14:textId="77777777" w:rsidR="009F3546" w:rsidRPr="00885ED6" w:rsidRDefault="00EA025C" w:rsidP="00984687">
      <w:pPr>
        <w:ind w:left="1440" w:right="720" w:hanging="360"/>
        <w:jc w:val="both"/>
        <w:rPr>
          <w:rFonts w:cs="Arial"/>
        </w:rPr>
      </w:pPr>
      <w:r w:rsidRPr="00885ED6">
        <w:rPr>
          <w:rFonts w:cs="Arial"/>
        </w:rPr>
        <w:t>a.</w:t>
      </w:r>
      <w:r w:rsidRPr="00885ED6">
        <w:rPr>
          <w:rFonts w:cs="Arial"/>
          <w:b/>
        </w:rPr>
        <w:tab/>
      </w:r>
      <w:r w:rsidR="0007745A" w:rsidRPr="00885ED6">
        <w:rPr>
          <w:rFonts w:cs="Arial"/>
        </w:rPr>
        <w:t>A</w:t>
      </w:r>
      <w:r w:rsidR="002246E1" w:rsidRPr="00885ED6">
        <w:rPr>
          <w:rFonts w:cs="Arial"/>
        </w:rPr>
        <w:t xml:space="preserve">ny intentional breach or violation by the </w:t>
      </w:r>
      <w:r w:rsidR="002246E1" w:rsidRPr="00885ED6">
        <w:rPr>
          <w:rFonts w:cs="Arial"/>
          <w:b/>
        </w:rPr>
        <w:t>Named Insured</w:t>
      </w:r>
      <w:r w:rsidR="002246E1" w:rsidRPr="00885ED6">
        <w:rPr>
          <w:rFonts w:cs="Arial"/>
        </w:rPr>
        <w:t xml:space="preserve"> of any law or regulation in connection with the manufacture, testing, sale, storage or distribution of any </w:t>
      </w:r>
      <w:r w:rsidR="002246E1" w:rsidRPr="00885ED6">
        <w:rPr>
          <w:rFonts w:cs="Arial"/>
          <w:b/>
        </w:rPr>
        <w:t>Insured Product(s);</w:t>
      </w:r>
      <w:r w:rsidR="002246E1" w:rsidRPr="00885ED6">
        <w:rPr>
          <w:rFonts w:cs="Arial"/>
        </w:rPr>
        <w:t xml:space="preserve"> or</w:t>
      </w:r>
    </w:p>
    <w:p w14:paraId="17B44575" w14:textId="77777777" w:rsidR="009F3546" w:rsidRPr="00885ED6" w:rsidRDefault="00EA025C" w:rsidP="00984687">
      <w:pPr>
        <w:ind w:left="1440" w:right="720" w:hanging="360"/>
        <w:jc w:val="both"/>
        <w:rPr>
          <w:rFonts w:cs="Arial"/>
        </w:rPr>
      </w:pPr>
      <w:r w:rsidRPr="00885ED6">
        <w:rPr>
          <w:rFonts w:cs="Arial"/>
        </w:rPr>
        <w:t>b.</w:t>
      </w:r>
      <w:r w:rsidRPr="00885ED6">
        <w:rPr>
          <w:rFonts w:cs="Arial"/>
          <w:b/>
        </w:rPr>
        <w:tab/>
      </w:r>
      <w:r w:rsidR="0007745A" w:rsidRPr="00885ED6">
        <w:rPr>
          <w:rFonts w:cs="Arial"/>
        </w:rPr>
        <w:t>I</w:t>
      </w:r>
      <w:r w:rsidR="002246E1" w:rsidRPr="00885ED6">
        <w:rPr>
          <w:rFonts w:cs="Arial"/>
        </w:rPr>
        <w:t xml:space="preserve">ntentional use of materials, ingredients, or substances in any </w:t>
      </w:r>
      <w:r w:rsidR="002246E1" w:rsidRPr="00885ED6">
        <w:rPr>
          <w:rFonts w:cs="Arial"/>
          <w:b/>
        </w:rPr>
        <w:t>Insured Product(s)</w:t>
      </w:r>
      <w:r w:rsidR="002246E1" w:rsidRPr="00885ED6">
        <w:rPr>
          <w:rFonts w:cs="Arial"/>
        </w:rPr>
        <w:t xml:space="preserve"> which have been banned or declared unsafe by any government entity or regulatory body.</w:t>
      </w:r>
    </w:p>
    <w:p w14:paraId="79D947F5" w14:textId="77777777" w:rsidR="002246E1" w:rsidRPr="00885ED6" w:rsidRDefault="00EA025C" w:rsidP="00984687">
      <w:pPr>
        <w:pStyle w:val="ListParagraph"/>
        <w:spacing w:after="140" w:line="260" w:lineRule="exact"/>
        <w:ind w:left="1080" w:right="720"/>
        <w:contextualSpacing w:val="0"/>
        <w:rPr>
          <w:rFonts w:cs="Arial"/>
        </w:rPr>
      </w:pPr>
      <w:r w:rsidRPr="00885ED6">
        <w:rPr>
          <w:rFonts w:cs="Arial"/>
        </w:rPr>
        <w:t xml:space="preserve">However, this exclusion does not apply to </w:t>
      </w:r>
      <w:r w:rsidRPr="00885ED6">
        <w:rPr>
          <w:rFonts w:cs="Arial"/>
          <w:b/>
        </w:rPr>
        <w:t>Malicious Product Tampering</w:t>
      </w:r>
      <w:r w:rsidRPr="00885ED6">
        <w:rPr>
          <w:rFonts w:cs="Arial"/>
        </w:rPr>
        <w:t xml:space="preserve"> or</w:t>
      </w:r>
      <w:r w:rsidRPr="00FF2E8B">
        <w:rPr>
          <w:rFonts w:cs="Arial"/>
          <w:bCs/>
        </w:rPr>
        <w:t xml:space="preserve"> </w:t>
      </w:r>
      <w:r w:rsidRPr="00885ED6">
        <w:rPr>
          <w:rFonts w:cs="Arial"/>
          <w:b/>
          <w:bCs/>
        </w:rPr>
        <w:t>Extortion Demand</w:t>
      </w:r>
      <w:r w:rsidRPr="00885ED6">
        <w:rPr>
          <w:rFonts w:cs="Arial"/>
          <w:b/>
        </w:rPr>
        <w:t>.</w:t>
      </w:r>
    </w:p>
    <w:p w14:paraId="1FAA7386" w14:textId="77777777" w:rsidR="002246E1" w:rsidRPr="00885ED6" w:rsidRDefault="00EA025C" w:rsidP="00A051E3">
      <w:pPr>
        <w:ind w:left="1080" w:right="720" w:hanging="480"/>
        <w:jc w:val="both"/>
        <w:rPr>
          <w:rFonts w:cs="Arial"/>
        </w:rPr>
      </w:pPr>
      <w:r>
        <w:rPr>
          <w:rFonts w:cs="Arial"/>
        </w:rPr>
        <w:t>10</w:t>
      </w:r>
      <w:r w:rsidRPr="00885ED6">
        <w:rPr>
          <w:rFonts w:cs="Arial"/>
        </w:rPr>
        <w:t>.</w:t>
      </w:r>
      <w:r w:rsidRPr="00885ED6">
        <w:rPr>
          <w:rFonts w:cs="Arial"/>
          <w:b/>
        </w:rPr>
        <w:tab/>
      </w:r>
      <w:r w:rsidRPr="00885ED6">
        <w:rPr>
          <w:rFonts w:cs="Arial"/>
        </w:rPr>
        <w:t>Prior Knowledge</w:t>
      </w:r>
    </w:p>
    <w:p w14:paraId="691E9659" w14:textId="77777777" w:rsidR="009F3546" w:rsidRPr="00885ED6" w:rsidRDefault="00EA025C" w:rsidP="00984687">
      <w:pPr>
        <w:ind w:left="1440" w:right="720" w:hanging="360"/>
        <w:jc w:val="both"/>
        <w:rPr>
          <w:rFonts w:cs="Arial"/>
        </w:rPr>
      </w:pPr>
      <w:r w:rsidRPr="00885ED6">
        <w:rPr>
          <w:rFonts w:cs="Arial"/>
        </w:rPr>
        <w:t>a.</w:t>
      </w:r>
      <w:r w:rsidRPr="00885ED6">
        <w:rPr>
          <w:rFonts w:cs="Arial"/>
          <w:b/>
        </w:rPr>
        <w:tab/>
      </w:r>
      <w:r w:rsidR="002246E1" w:rsidRPr="00885ED6">
        <w:rPr>
          <w:rFonts w:cs="Arial"/>
        </w:rPr>
        <w:t xml:space="preserve">Any matters the </w:t>
      </w:r>
      <w:r w:rsidR="002246E1" w:rsidRPr="00885ED6">
        <w:rPr>
          <w:rFonts w:cs="Arial"/>
          <w:b/>
        </w:rPr>
        <w:t>Named Insured</w:t>
      </w:r>
      <w:r w:rsidR="002246E1" w:rsidRPr="00885ED6">
        <w:rPr>
          <w:rFonts w:cs="Arial"/>
        </w:rPr>
        <w:t xml:space="preserve"> knew of or reasonably should have known of prior to the effective date of the Period of Insurance shown in the Schedule of Coverage;</w:t>
      </w:r>
    </w:p>
    <w:p w14:paraId="557AB6C9" w14:textId="77777777" w:rsidR="002246E1" w:rsidRPr="00885ED6" w:rsidRDefault="00EA025C" w:rsidP="00D81C74">
      <w:pPr>
        <w:ind w:left="1440" w:right="720" w:hanging="360"/>
        <w:jc w:val="both"/>
        <w:rPr>
          <w:rFonts w:cs="Arial"/>
        </w:rPr>
      </w:pPr>
      <w:r w:rsidRPr="00885ED6">
        <w:rPr>
          <w:rFonts w:cs="Arial"/>
        </w:rPr>
        <w:t>b.</w:t>
      </w:r>
      <w:r w:rsidRPr="00885ED6">
        <w:rPr>
          <w:rFonts w:cs="Arial"/>
          <w:b/>
        </w:rPr>
        <w:tab/>
      </w:r>
      <w:r w:rsidRPr="00885ED6">
        <w:rPr>
          <w:rFonts w:cs="Arial"/>
        </w:rPr>
        <w:t xml:space="preserve">Any matters that take place after the </w:t>
      </w:r>
      <w:r w:rsidRPr="00885ED6">
        <w:rPr>
          <w:rFonts w:cs="Arial"/>
          <w:b/>
        </w:rPr>
        <w:t>Named Insured</w:t>
      </w:r>
      <w:r w:rsidRPr="00885ED6">
        <w:rPr>
          <w:rFonts w:cs="Arial"/>
        </w:rPr>
        <w:t xml:space="preserve"> knew or reasonably should have known of a defect or deviation in the production, preparation or manufacture of </w:t>
      </w:r>
      <w:r w:rsidRPr="00885ED6">
        <w:rPr>
          <w:rFonts w:cs="Arial"/>
          <w:b/>
        </w:rPr>
        <w:t>Insured Product(s)</w:t>
      </w:r>
      <w:r w:rsidRPr="00960741">
        <w:rPr>
          <w:rFonts w:cs="Arial"/>
        </w:rPr>
        <w:t xml:space="preserve"> </w:t>
      </w:r>
      <w:r w:rsidRPr="00885ED6">
        <w:rPr>
          <w:rFonts w:cs="Arial"/>
        </w:rPr>
        <w:t xml:space="preserve">that could give rise to an </w:t>
      </w:r>
      <w:r w:rsidRPr="00885ED6">
        <w:rPr>
          <w:rFonts w:cs="Arial"/>
          <w:b/>
        </w:rPr>
        <w:t>Insured Event;</w:t>
      </w:r>
      <w:r w:rsidRPr="00885ED6">
        <w:rPr>
          <w:rFonts w:cs="Arial"/>
        </w:rPr>
        <w:t xml:space="preserve"> and the </w:t>
      </w:r>
      <w:r w:rsidRPr="00885ED6">
        <w:rPr>
          <w:rFonts w:cs="Arial"/>
          <w:b/>
        </w:rPr>
        <w:t xml:space="preserve">Named </w:t>
      </w:r>
      <w:r w:rsidRPr="00960741">
        <w:rPr>
          <w:rFonts w:cs="Arial"/>
          <w:b/>
        </w:rPr>
        <w:t>I</w:t>
      </w:r>
      <w:r w:rsidRPr="00885ED6">
        <w:rPr>
          <w:rFonts w:cs="Arial"/>
          <w:b/>
        </w:rPr>
        <w:t>nsured</w:t>
      </w:r>
      <w:r w:rsidRPr="00885ED6">
        <w:rPr>
          <w:rFonts w:cs="Arial"/>
        </w:rPr>
        <w:t xml:space="preserve"> has failed to take reasonable corrective actions;</w:t>
      </w:r>
    </w:p>
    <w:p w14:paraId="5FC330C8" w14:textId="77777777" w:rsidR="002246E1" w:rsidRPr="00885ED6" w:rsidRDefault="00EA025C" w:rsidP="00D81C74">
      <w:pPr>
        <w:ind w:left="1440" w:right="720" w:hanging="360"/>
        <w:jc w:val="both"/>
        <w:rPr>
          <w:rFonts w:cs="Arial"/>
        </w:rPr>
      </w:pPr>
      <w:r w:rsidRPr="00885ED6">
        <w:rPr>
          <w:rFonts w:cs="Arial"/>
        </w:rPr>
        <w:t>c.</w:t>
      </w:r>
      <w:r w:rsidRPr="00885ED6">
        <w:rPr>
          <w:rFonts w:cs="Arial"/>
          <w:b/>
        </w:rPr>
        <w:tab/>
      </w:r>
      <w:r w:rsidRPr="00885ED6">
        <w:rPr>
          <w:rFonts w:cs="Arial"/>
        </w:rPr>
        <w:t xml:space="preserve">Any matters that have resulted in a defect or deviation in the production, preparation or manufacture of </w:t>
      </w:r>
      <w:r w:rsidRPr="00885ED6">
        <w:rPr>
          <w:rFonts w:cs="Arial"/>
          <w:b/>
        </w:rPr>
        <w:t>Insured Product(s),</w:t>
      </w:r>
      <w:r w:rsidRPr="00885ED6">
        <w:rPr>
          <w:rFonts w:cs="Arial"/>
        </w:rPr>
        <w:t xml:space="preserve"> and the </w:t>
      </w:r>
      <w:r w:rsidRPr="00885ED6">
        <w:rPr>
          <w:rFonts w:cs="Arial"/>
          <w:b/>
        </w:rPr>
        <w:t>Named Insured</w:t>
      </w:r>
      <w:r w:rsidRPr="00885ED6">
        <w:rPr>
          <w:rFonts w:cs="Arial"/>
        </w:rPr>
        <w:t xml:space="preserve"> has failed to take reasonable corrective actions; or</w:t>
      </w:r>
    </w:p>
    <w:p w14:paraId="5E335AD8" w14:textId="77777777" w:rsidR="009F3546" w:rsidRPr="00885ED6" w:rsidRDefault="00EA025C" w:rsidP="00D81C74">
      <w:pPr>
        <w:ind w:left="1440" w:right="720" w:hanging="360"/>
        <w:jc w:val="both"/>
        <w:rPr>
          <w:rFonts w:cs="Arial"/>
        </w:rPr>
      </w:pPr>
      <w:r w:rsidRPr="00885ED6">
        <w:rPr>
          <w:rFonts w:cs="Arial"/>
        </w:rPr>
        <w:t>d.</w:t>
      </w:r>
      <w:r w:rsidRPr="00885ED6">
        <w:rPr>
          <w:rFonts w:cs="Arial"/>
          <w:b/>
        </w:rPr>
        <w:tab/>
      </w:r>
      <w:r w:rsidR="002246E1" w:rsidRPr="00885ED6">
        <w:rPr>
          <w:rFonts w:cs="Arial"/>
        </w:rPr>
        <w:t xml:space="preserve">Any matters that, had the </w:t>
      </w:r>
      <w:r w:rsidR="0040554F" w:rsidRPr="0040554F">
        <w:rPr>
          <w:rFonts w:cs="Arial"/>
          <w:b/>
          <w:bCs/>
        </w:rPr>
        <w:t>Insurers</w:t>
      </w:r>
      <w:r w:rsidR="002246E1" w:rsidRPr="00885ED6">
        <w:rPr>
          <w:rFonts w:cs="Arial"/>
        </w:rPr>
        <w:t xml:space="preserve"> known prior to the effective date of the Period of Insurance shown in the Schedule of Coverage</w:t>
      </w:r>
      <w:r w:rsidR="00CC66C3" w:rsidRPr="00885ED6">
        <w:rPr>
          <w:rFonts w:cs="Arial"/>
        </w:rPr>
        <w:t>:</w:t>
      </w:r>
    </w:p>
    <w:p w14:paraId="733109C6" w14:textId="77777777" w:rsidR="002246E1" w:rsidRPr="00885ED6" w:rsidRDefault="00EA025C" w:rsidP="00D81C74">
      <w:pPr>
        <w:ind w:left="1800" w:right="720" w:hanging="360"/>
        <w:jc w:val="both"/>
        <w:rPr>
          <w:rFonts w:cs="Arial"/>
        </w:rPr>
      </w:pPr>
      <w:r w:rsidRPr="00885ED6">
        <w:rPr>
          <w:rFonts w:cs="Arial"/>
        </w:rPr>
        <w:t>(1)</w:t>
      </w:r>
      <w:r w:rsidR="00C601A2" w:rsidRPr="00885ED6">
        <w:rPr>
          <w:rFonts w:cs="Arial"/>
          <w:b/>
        </w:rPr>
        <w:tab/>
      </w:r>
      <w:r w:rsidR="0007745A" w:rsidRPr="00885ED6">
        <w:rPr>
          <w:rFonts w:cs="Arial"/>
        </w:rPr>
        <w:t>T</w:t>
      </w:r>
      <w:r w:rsidRPr="00885ED6">
        <w:rPr>
          <w:rFonts w:cs="Arial"/>
        </w:rPr>
        <w:t xml:space="preserve">he </w:t>
      </w:r>
      <w:r w:rsidR="0040554F" w:rsidRPr="0040554F">
        <w:rPr>
          <w:rFonts w:cs="Arial"/>
          <w:b/>
          <w:bCs/>
        </w:rPr>
        <w:t>Insurers</w:t>
      </w:r>
      <w:r w:rsidRPr="00885ED6">
        <w:rPr>
          <w:rFonts w:cs="Arial"/>
        </w:rPr>
        <w:t xml:space="preserve"> would have declined to offer the Policy; or</w:t>
      </w:r>
    </w:p>
    <w:p w14:paraId="3B50F40E" w14:textId="77777777" w:rsidR="009F3546" w:rsidRPr="00885ED6" w:rsidRDefault="00EA025C" w:rsidP="00D81C74">
      <w:pPr>
        <w:ind w:left="1800" w:right="720" w:hanging="360"/>
        <w:jc w:val="both"/>
        <w:rPr>
          <w:rFonts w:cs="Arial"/>
        </w:rPr>
      </w:pPr>
      <w:r w:rsidRPr="00885ED6">
        <w:rPr>
          <w:rFonts w:cs="Arial"/>
        </w:rPr>
        <w:t>(2)</w:t>
      </w:r>
      <w:r w:rsidR="00C601A2" w:rsidRPr="00885ED6">
        <w:rPr>
          <w:rFonts w:cs="Arial"/>
          <w:b/>
        </w:rPr>
        <w:tab/>
      </w:r>
      <w:r w:rsidR="0007745A" w:rsidRPr="00885ED6">
        <w:rPr>
          <w:rFonts w:cs="Arial"/>
        </w:rPr>
        <w:t>T</w:t>
      </w:r>
      <w:r w:rsidR="002246E1" w:rsidRPr="00885ED6">
        <w:rPr>
          <w:rFonts w:cs="Arial"/>
        </w:rPr>
        <w:t xml:space="preserve">he </w:t>
      </w:r>
      <w:r w:rsidR="0040554F" w:rsidRPr="0040554F">
        <w:rPr>
          <w:rFonts w:cs="Arial"/>
          <w:b/>
          <w:bCs/>
        </w:rPr>
        <w:t>Insurers</w:t>
      </w:r>
      <w:r w:rsidR="002246E1" w:rsidRPr="00885ED6">
        <w:rPr>
          <w:rFonts w:cs="Arial"/>
        </w:rPr>
        <w:t xml:space="preserve"> would have offered substantially different premium, terms or conditions.</w:t>
      </w:r>
    </w:p>
    <w:p w14:paraId="2BAF9222" w14:textId="77777777" w:rsidR="0007745A" w:rsidRPr="00885ED6" w:rsidRDefault="00EA025C" w:rsidP="00A051E3">
      <w:pPr>
        <w:ind w:left="1080" w:right="720" w:hanging="480"/>
        <w:jc w:val="both"/>
        <w:rPr>
          <w:rFonts w:cs="Arial"/>
          <w:b/>
        </w:rPr>
      </w:pPr>
      <w:r>
        <w:rPr>
          <w:rFonts w:cs="Arial"/>
        </w:rPr>
        <w:t>11</w:t>
      </w:r>
      <w:r w:rsidRPr="00885ED6">
        <w:rPr>
          <w:rFonts w:cs="Arial"/>
        </w:rPr>
        <w:t>.</w:t>
      </w:r>
      <w:r w:rsidRPr="00885ED6">
        <w:rPr>
          <w:rFonts w:cs="Arial"/>
          <w:b/>
        </w:rPr>
        <w:tab/>
      </w:r>
      <w:r w:rsidR="002246E1" w:rsidRPr="00885ED6">
        <w:rPr>
          <w:rFonts w:cs="Arial"/>
        </w:rPr>
        <w:t xml:space="preserve">Liability for </w:t>
      </w:r>
      <w:r w:rsidR="002246E1" w:rsidRPr="00885ED6">
        <w:rPr>
          <w:rFonts w:cs="Arial"/>
          <w:b/>
        </w:rPr>
        <w:t>Bodily Injury</w:t>
      </w:r>
      <w:r w:rsidR="002246E1" w:rsidRPr="00960741">
        <w:rPr>
          <w:rFonts w:cs="Arial"/>
        </w:rPr>
        <w:t xml:space="preserve"> </w:t>
      </w:r>
      <w:r w:rsidR="002246E1" w:rsidRPr="00885ED6">
        <w:rPr>
          <w:rFonts w:cs="Arial"/>
        </w:rPr>
        <w:t>or</w:t>
      </w:r>
      <w:r w:rsidR="002246E1" w:rsidRPr="00960741">
        <w:rPr>
          <w:rFonts w:cs="Arial"/>
        </w:rPr>
        <w:t xml:space="preserve"> </w:t>
      </w:r>
      <w:r w:rsidR="002246E1" w:rsidRPr="00885ED6">
        <w:rPr>
          <w:rFonts w:cs="Arial"/>
          <w:b/>
        </w:rPr>
        <w:t>Property Damage</w:t>
      </w:r>
    </w:p>
    <w:p w14:paraId="0985DC0D" w14:textId="77777777" w:rsidR="009F3546" w:rsidRPr="00885ED6" w:rsidRDefault="00EA025C" w:rsidP="00D81C74">
      <w:pPr>
        <w:ind w:left="1080" w:right="720"/>
        <w:jc w:val="both"/>
        <w:rPr>
          <w:rFonts w:cs="Arial"/>
        </w:rPr>
      </w:pPr>
      <w:r w:rsidRPr="00885ED6">
        <w:rPr>
          <w:rFonts w:cs="Arial"/>
        </w:rPr>
        <w:t>A</w:t>
      </w:r>
      <w:r w:rsidR="002246E1" w:rsidRPr="00885ED6">
        <w:rPr>
          <w:rFonts w:cs="Arial"/>
        </w:rPr>
        <w:t xml:space="preserve">ny compensation or damages payable to any third party with respect to </w:t>
      </w:r>
      <w:r w:rsidR="002246E1" w:rsidRPr="00885ED6">
        <w:rPr>
          <w:rFonts w:cs="Arial"/>
          <w:b/>
        </w:rPr>
        <w:t>Bodily Injury</w:t>
      </w:r>
      <w:r w:rsidR="002246E1" w:rsidRPr="00885ED6">
        <w:rPr>
          <w:rFonts w:cs="Arial"/>
        </w:rPr>
        <w:t xml:space="preserve"> or </w:t>
      </w:r>
      <w:r w:rsidR="002246E1" w:rsidRPr="00885ED6">
        <w:rPr>
          <w:rFonts w:cs="Arial"/>
          <w:b/>
        </w:rPr>
        <w:t>Property Damage</w:t>
      </w:r>
      <w:r w:rsidR="002246E1" w:rsidRPr="00885ED6">
        <w:rPr>
          <w:rFonts w:cs="Arial"/>
        </w:rPr>
        <w:t xml:space="preserve"> and any resulting economic or financial loss.</w:t>
      </w:r>
    </w:p>
    <w:p w14:paraId="6F578CF3" w14:textId="77777777" w:rsidR="0007745A" w:rsidRPr="00885ED6" w:rsidRDefault="00EA025C" w:rsidP="00A051E3">
      <w:pPr>
        <w:ind w:left="1080" w:right="720" w:hanging="480"/>
        <w:jc w:val="both"/>
        <w:rPr>
          <w:rFonts w:cs="Arial"/>
        </w:rPr>
      </w:pPr>
      <w:r w:rsidRPr="00885ED6">
        <w:rPr>
          <w:rFonts w:cs="Arial"/>
        </w:rPr>
        <w:t>1</w:t>
      </w:r>
      <w:r>
        <w:rPr>
          <w:rFonts w:cs="Arial"/>
        </w:rPr>
        <w:t>2</w:t>
      </w:r>
      <w:r w:rsidRPr="00885ED6">
        <w:rPr>
          <w:rFonts w:cs="Arial"/>
        </w:rPr>
        <w:t>.</w:t>
      </w:r>
      <w:r w:rsidRPr="00885ED6">
        <w:rPr>
          <w:rFonts w:cs="Arial"/>
          <w:b/>
        </w:rPr>
        <w:tab/>
      </w:r>
      <w:r w:rsidR="002246E1" w:rsidRPr="00885ED6">
        <w:rPr>
          <w:rFonts w:cs="Arial"/>
        </w:rPr>
        <w:t>Nuclear radiation</w:t>
      </w:r>
    </w:p>
    <w:p w14:paraId="0CC74941" w14:textId="77777777" w:rsidR="005467FC" w:rsidRPr="00885ED6" w:rsidRDefault="00EA025C" w:rsidP="00C1063D">
      <w:pPr>
        <w:suppressAutoHyphens/>
        <w:ind w:left="1080" w:right="720"/>
        <w:jc w:val="both"/>
        <w:rPr>
          <w:rFonts w:cs="Arial"/>
        </w:rPr>
      </w:pPr>
      <w:r w:rsidRPr="00885ED6">
        <w:rPr>
          <w:rFonts w:cs="Arial"/>
        </w:rPr>
        <w:t>A</w:t>
      </w:r>
      <w:r w:rsidR="002246E1" w:rsidRPr="00885ED6">
        <w:rPr>
          <w:rFonts w:cs="Arial"/>
        </w:rPr>
        <w:t>ny nuclear radiation or radioactive contamination unless arising out of processes or techniques approved by appropriate governmental or other applicable regulatory authority.</w:t>
      </w:r>
    </w:p>
    <w:p w14:paraId="54520992" w14:textId="77777777" w:rsidR="009F3546" w:rsidRPr="00885ED6" w:rsidRDefault="00EA025C" w:rsidP="00D81C74">
      <w:pPr>
        <w:ind w:left="1080" w:right="720"/>
        <w:jc w:val="both"/>
        <w:rPr>
          <w:rFonts w:cs="Arial"/>
        </w:rPr>
      </w:pPr>
      <w:r w:rsidRPr="00885ED6">
        <w:rPr>
          <w:rFonts w:cs="Arial"/>
        </w:rPr>
        <w:t>However, t</w:t>
      </w:r>
      <w:r w:rsidR="002246E1" w:rsidRPr="00885ED6">
        <w:rPr>
          <w:rFonts w:cs="Arial"/>
        </w:rPr>
        <w:t xml:space="preserve">his exclusion does not apply to </w:t>
      </w:r>
      <w:r w:rsidR="002246E1" w:rsidRPr="00885ED6">
        <w:rPr>
          <w:rFonts w:cs="Arial"/>
          <w:b/>
        </w:rPr>
        <w:t>Malicious Product Tampering</w:t>
      </w:r>
      <w:r w:rsidR="002246E1" w:rsidRPr="00885ED6">
        <w:rPr>
          <w:rFonts w:cs="Arial"/>
        </w:rPr>
        <w:t xml:space="preserve"> or </w:t>
      </w:r>
      <w:r w:rsidR="002246E1" w:rsidRPr="00885ED6">
        <w:rPr>
          <w:rFonts w:cs="Arial"/>
          <w:b/>
          <w:bCs/>
        </w:rPr>
        <w:t>Extortion Demand</w:t>
      </w:r>
      <w:r w:rsidR="002246E1" w:rsidRPr="00885ED6">
        <w:rPr>
          <w:rFonts w:cs="Arial"/>
          <w:b/>
        </w:rPr>
        <w:t>.</w:t>
      </w:r>
    </w:p>
    <w:p w14:paraId="6A460066" w14:textId="77777777" w:rsidR="0007745A" w:rsidRPr="00885ED6" w:rsidRDefault="00EA025C" w:rsidP="00A051E3">
      <w:pPr>
        <w:ind w:left="1080" w:right="720" w:hanging="480"/>
        <w:jc w:val="both"/>
        <w:rPr>
          <w:rFonts w:cs="Arial"/>
        </w:rPr>
      </w:pPr>
      <w:r w:rsidRPr="00885ED6">
        <w:rPr>
          <w:rFonts w:cs="Arial"/>
        </w:rPr>
        <w:t>1</w:t>
      </w:r>
      <w:r>
        <w:rPr>
          <w:rFonts w:cs="Arial"/>
        </w:rPr>
        <w:t>3</w:t>
      </w:r>
      <w:r w:rsidRPr="00885ED6">
        <w:rPr>
          <w:rFonts w:cs="Arial"/>
        </w:rPr>
        <w:t>.</w:t>
      </w:r>
      <w:r w:rsidRPr="00885ED6">
        <w:rPr>
          <w:rFonts w:cs="Arial"/>
          <w:b/>
        </w:rPr>
        <w:tab/>
      </w:r>
      <w:r w:rsidR="002246E1" w:rsidRPr="00885ED6">
        <w:rPr>
          <w:rFonts w:cs="Arial"/>
        </w:rPr>
        <w:t>Prior Events</w:t>
      </w:r>
    </w:p>
    <w:p w14:paraId="1A8A4B82" w14:textId="77777777" w:rsidR="002246E1" w:rsidRPr="00885ED6" w:rsidRDefault="00EA025C" w:rsidP="00D81C74">
      <w:pPr>
        <w:ind w:left="1080" w:right="720"/>
        <w:jc w:val="both"/>
        <w:rPr>
          <w:rFonts w:cs="Arial"/>
        </w:rPr>
      </w:pPr>
      <w:r w:rsidRPr="00885ED6">
        <w:rPr>
          <w:rFonts w:cs="Arial"/>
        </w:rPr>
        <w:t xml:space="preserve">In the event the </w:t>
      </w:r>
      <w:r w:rsidRPr="00885ED6">
        <w:rPr>
          <w:rFonts w:cs="Arial"/>
          <w:b/>
        </w:rPr>
        <w:t>Named Insured</w:t>
      </w:r>
      <w:r w:rsidRPr="00885ED6">
        <w:rPr>
          <w:rFonts w:cs="Arial"/>
        </w:rPr>
        <w:t xml:space="preserve"> acquires a new legal entity, this Policy does not apply to any </w:t>
      </w:r>
      <w:r w:rsidRPr="00885ED6">
        <w:rPr>
          <w:rFonts w:cs="Arial"/>
          <w:b/>
        </w:rPr>
        <w:t>Insured Loss</w:t>
      </w:r>
      <w:r w:rsidRPr="00885ED6">
        <w:rPr>
          <w:rFonts w:cs="Arial"/>
        </w:rPr>
        <w:t xml:space="preserve"> caused by, arising out of or resulting from any </w:t>
      </w:r>
      <w:r w:rsidRPr="00885ED6">
        <w:rPr>
          <w:rFonts w:cs="Arial"/>
          <w:b/>
        </w:rPr>
        <w:t>Insured Event</w:t>
      </w:r>
      <w:r w:rsidRPr="00885ED6">
        <w:rPr>
          <w:rFonts w:cs="Arial"/>
        </w:rPr>
        <w:t xml:space="preserve"> where the cause was known or reasonably should have been known prior to the acquisition.</w:t>
      </w:r>
    </w:p>
    <w:p w14:paraId="467F76C5" w14:textId="77777777" w:rsidR="0007745A" w:rsidRPr="00885ED6" w:rsidRDefault="00EA025C" w:rsidP="00A051E3">
      <w:pPr>
        <w:ind w:left="1080" w:right="720" w:hanging="480"/>
        <w:jc w:val="both"/>
        <w:rPr>
          <w:rFonts w:cs="Arial"/>
        </w:rPr>
      </w:pPr>
      <w:r w:rsidRPr="00885ED6">
        <w:rPr>
          <w:rFonts w:cs="Arial"/>
        </w:rPr>
        <w:t>1</w:t>
      </w:r>
      <w:r>
        <w:rPr>
          <w:rFonts w:cs="Arial"/>
        </w:rPr>
        <w:t>4</w:t>
      </w:r>
      <w:r w:rsidRPr="00885ED6">
        <w:rPr>
          <w:rFonts w:cs="Arial"/>
        </w:rPr>
        <w:t>.</w:t>
      </w:r>
      <w:r w:rsidRPr="00885ED6">
        <w:rPr>
          <w:rFonts w:cs="Arial"/>
          <w:b/>
        </w:rPr>
        <w:tab/>
      </w:r>
      <w:r w:rsidR="002246E1" w:rsidRPr="00885ED6">
        <w:rPr>
          <w:rFonts w:cs="Arial"/>
        </w:rPr>
        <w:t>Punitive Damages</w:t>
      </w:r>
    </w:p>
    <w:p w14:paraId="22FC346B" w14:textId="77777777" w:rsidR="009F3546" w:rsidRPr="00885ED6" w:rsidRDefault="00EA025C" w:rsidP="00C1063D">
      <w:pPr>
        <w:suppressAutoHyphens/>
        <w:ind w:left="1080" w:right="720"/>
        <w:jc w:val="both"/>
        <w:rPr>
          <w:rFonts w:cs="Arial"/>
        </w:rPr>
      </w:pPr>
      <w:r w:rsidRPr="00885ED6">
        <w:rPr>
          <w:rFonts w:cs="Arial"/>
        </w:rPr>
        <w:t>A</w:t>
      </w:r>
      <w:r w:rsidR="002246E1" w:rsidRPr="00885ED6">
        <w:rPr>
          <w:rFonts w:cs="Arial"/>
        </w:rPr>
        <w:t>ny liability with respect to punitive, exemplary, aggravated damages or any additional damages resulting from the multiplication of compensatory damages or other non-compensatory damages.</w:t>
      </w:r>
    </w:p>
    <w:p w14:paraId="40739FF9" w14:textId="77777777" w:rsidR="0007745A" w:rsidRPr="00885ED6" w:rsidRDefault="00EA025C" w:rsidP="00A051E3">
      <w:pPr>
        <w:keepNext/>
        <w:ind w:left="1080" w:right="720" w:hanging="480"/>
        <w:jc w:val="both"/>
        <w:rPr>
          <w:rFonts w:cs="Arial"/>
        </w:rPr>
      </w:pPr>
      <w:r w:rsidRPr="00885ED6">
        <w:rPr>
          <w:rFonts w:cs="Arial"/>
        </w:rPr>
        <w:lastRenderedPageBreak/>
        <w:t>1</w:t>
      </w:r>
      <w:r>
        <w:rPr>
          <w:rFonts w:cs="Arial"/>
        </w:rPr>
        <w:t>5</w:t>
      </w:r>
      <w:r w:rsidRPr="00885ED6">
        <w:rPr>
          <w:rFonts w:cs="Arial"/>
        </w:rPr>
        <w:t>.</w:t>
      </w:r>
      <w:r w:rsidRPr="00885ED6">
        <w:rPr>
          <w:rFonts w:cs="Arial"/>
          <w:b/>
        </w:rPr>
        <w:tab/>
      </w:r>
      <w:r w:rsidR="002246E1" w:rsidRPr="00885ED6">
        <w:rPr>
          <w:rFonts w:cs="Arial"/>
        </w:rPr>
        <w:t>Similar Products</w:t>
      </w:r>
    </w:p>
    <w:p w14:paraId="2ECCE8A7" w14:textId="77777777" w:rsidR="00430E38" w:rsidRDefault="00EA025C" w:rsidP="00430E38">
      <w:pPr>
        <w:ind w:left="1080" w:right="720"/>
        <w:jc w:val="both"/>
        <w:rPr>
          <w:rFonts w:cs="Arial"/>
          <w:b/>
        </w:rPr>
      </w:pPr>
      <w:r w:rsidRPr="00885ED6">
        <w:rPr>
          <w:rFonts w:cs="Arial"/>
          <w:b/>
        </w:rPr>
        <w:t>Recall(s)</w:t>
      </w:r>
      <w:r w:rsidRPr="00885ED6">
        <w:rPr>
          <w:rFonts w:cs="Arial"/>
        </w:rPr>
        <w:t xml:space="preserve"> of an </w:t>
      </w:r>
      <w:r w:rsidRPr="00885ED6">
        <w:rPr>
          <w:rFonts w:cs="Arial"/>
          <w:b/>
        </w:rPr>
        <w:t>Insured Product(s)</w:t>
      </w:r>
      <w:r w:rsidRPr="00885ED6">
        <w:rPr>
          <w:rFonts w:cs="Arial"/>
        </w:rPr>
        <w:t xml:space="preserve"> exclusively due to the recall of a third-party product which is similar to an </w:t>
      </w:r>
      <w:r w:rsidRPr="00885ED6">
        <w:rPr>
          <w:rFonts w:cs="Arial"/>
          <w:b/>
        </w:rPr>
        <w:t>Insured Product(s).</w:t>
      </w:r>
    </w:p>
    <w:p w14:paraId="0606164E" w14:textId="77777777" w:rsidR="009F3546" w:rsidRPr="00885ED6" w:rsidRDefault="00EA025C" w:rsidP="00A051E3">
      <w:pPr>
        <w:ind w:left="1080" w:right="720" w:hanging="480"/>
        <w:jc w:val="both"/>
        <w:rPr>
          <w:rFonts w:cs="Arial"/>
        </w:rPr>
      </w:pPr>
      <w:r w:rsidRPr="00885ED6">
        <w:rPr>
          <w:rFonts w:cs="Arial"/>
        </w:rPr>
        <w:t>1</w:t>
      </w:r>
      <w:r>
        <w:rPr>
          <w:rFonts w:cs="Arial"/>
        </w:rPr>
        <w:t>6</w:t>
      </w:r>
      <w:r w:rsidRPr="00885ED6">
        <w:rPr>
          <w:rFonts w:cs="Arial"/>
        </w:rPr>
        <w:t>.</w:t>
      </w:r>
      <w:r w:rsidRPr="00885ED6">
        <w:rPr>
          <w:rFonts w:cs="Arial"/>
        </w:rPr>
        <w:tab/>
      </w:r>
      <w:r w:rsidR="002246E1" w:rsidRPr="00885ED6">
        <w:rPr>
          <w:rFonts w:cs="Arial"/>
        </w:rPr>
        <w:t>Terrorism</w:t>
      </w:r>
    </w:p>
    <w:p w14:paraId="32925453" w14:textId="77777777" w:rsidR="00FD333A" w:rsidRDefault="00EA025C" w:rsidP="00C1063D">
      <w:pPr>
        <w:suppressAutoHyphens/>
        <w:ind w:left="1440" w:right="720" w:hanging="360"/>
        <w:jc w:val="both"/>
        <w:rPr>
          <w:rFonts w:cs="Arial"/>
        </w:rPr>
      </w:pPr>
      <w:r w:rsidRPr="00885ED6">
        <w:rPr>
          <w:rFonts w:cs="Arial"/>
        </w:rPr>
        <w:t>a.</w:t>
      </w:r>
      <w:r w:rsidRPr="00885ED6">
        <w:rPr>
          <w:rFonts w:cs="Arial"/>
          <w:b/>
        </w:rPr>
        <w:tab/>
      </w:r>
      <w:r w:rsidRPr="00885ED6">
        <w:rPr>
          <w:rFonts w:cs="Arial"/>
        </w:rPr>
        <w:t xml:space="preserve">Any act or acts including, but not </w:t>
      </w:r>
      <w:r w:rsidRPr="00885ED6">
        <w:rPr>
          <w:rFonts w:cs="Arial"/>
        </w:rPr>
        <w:t>limited to the use of force or violence or the threat thereof, of any person or group(s) of persons, whether acting alone or on behalf of or in connection with any organization(s) or government(s) that are:</w:t>
      </w:r>
      <w:r w:rsidR="0052090F">
        <w:rPr>
          <w:rFonts w:cs="Arial"/>
        </w:rPr>
        <w:t xml:space="preserve"> </w:t>
      </w:r>
      <w:r w:rsidR="0007745A" w:rsidRPr="00885ED6">
        <w:rPr>
          <w:rFonts w:cs="Arial"/>
        </w:rPr>
        <w:t>C</w:t>
      </w:r>
      <w:r w:rsidRPr="00885ED6">
        <w:rPr>
          <w:rFonts w:cs="Arial"/>
        </w:rPr>
        <w:t>ommitted for political, religious, ideological or similar purposes including:</w:t>
      </w:r>
    </w:p>
    <w:p w14:paraId="32B9D184" w14:textId="77777777" w:rsidR="009F3546" w:rsidRPr="00885ED6" w:rsidRDefault="00EA025C" w:rsidP="00D81C74">
      <w:pPr>
        <w:ind w:left="1800" w:right="720" w:hanging="360"/>
        <w:jc w:val="both"/>
        <w:rPr>
          <w:rFonts w:cs="Arial"/>
        </w:rPr>
      </w:pPr>
      <w:r w:rsidRPr="00885ED6">
        <w:rPr>
          <w:rFonts w:cs="Arial"/>
        </w:rPr>
        <w:t>(1)</w:t>
      </w:r>
      <w:r w:rsidR="00C601A2" w:rsidRPr="00885ED6">
        <w:rPr>
          <w:rFonts w:cs="Arial"/>
          <w:b/>
        </w:rPr>
        <w:tab/>
      </w:r>
      <w:r w:rsidR="0007745A" w:rsidRPr="00885ED6">
        <w:rPr>
          <w:rFonts w:cs="Arial"/>
        </w:rPr>
        <w:t>T</w:t>
      </w:r>
      <w:r w:rsidR="002246E1" w:rsidRPr="00885ED6">
        <w:rPr>
          <w:rFonts w:cs="Arial"/>
        </w:rPr>
        <w:t>he intention to influence any government; or</w:t>
      </w:r>
    </w:p>
    <w:p w14:paraId="1DA774DF" w14:textId="77777777" w:rsidR="002246E1" w:rsidRPr="00885ED6" w:rsidRDefault="00EA025C" w:rsidP="00D81C74">
      <w:pPr>
        <w:ind w:left="1800" w:right="720" w:hanging="360"/>
        <w:jc w:val="both"/>
        <w:rPr>
          <w:rFonts w:cs="Arial"/>
        </w:rPr>
      </w:pPr>
      <w:r w:rsidRPr="00885ED6">
        <w:rPr>
          <w:rFonts w:cs="Arial"/>
        </w:rPr>
        <w:t>(2)</w:t>
      </w:r>
      <w:r w:rsidR="00C601A2" w:rsidRPr="00885ED6">
        <w:rPr>
          <w:rFonts w:cs="Arial"/>
          <w:b/>
        </w:rPr>
        <w:tab/>
      </w:r>
      <w:r w:rsidR="0007745A" w:rsidRPr="00885ED6">
        <w:rPr>
          <w:rFonts w:cs="Arial"/>
        </w:rPr>
        <w:t>T</w:t>
      </w:r>
      <w:r w:rsidRPr="00885ED6">
        <w:rPr>
          <w:rFonts w:cs="Arial"/>
        </w:rPr>
        <w:t>o put the public, or any section of the public in fear; or</w:t>
      </w:r>
    </w:p>
    <w:p w14:paraId="3C3B402A" w14:textId="77777777" w:rsidR="009F3546" w:rsidRPr="00885ED6" w:rsidRDefault="00EA025C" w:rsidP="00D81C74">
      <w:pPr>
        <w:ind w:left="1440" w:right="720" w:hanging="360"/>
        <w:jc w:val="both"/>
        <w:rPr>
          <w:rFonts w:cs="Arial"/>
        </w:rPr>
      </w:pPr>
      <w:r w:rsidRPr="00885ED6">
        <w:rPr>
          <w:rFonts w:cs="Arial"/>
        </w:rPr>
        <w:t>b.</w:t>
      </w:r>
      <w:r w:rsidRPr="00885ED6">
        <w:rPr>
          <w:rFonts w:cs="Arial"/>
          <w:b/>
        </w:rPr>
        <w:tab/>
      </w:r>
      <w:r w:rsidR="0007745A" w:rsidRPr="00885ED6">
        <w:rPr>
          <w:rFonts w:cs="Arial"/>
        </w:rPr>
        <w:t>A</w:t>
      </w:r>
      <w:r w:rsidR="002246E1" w:rsidRPr="00885ED6">
        <w:rPr>
          <w:rFonts w:cs="Arial"/>
        </w:rPr>
        <w:t>ny preparation towards or any action taken in controlling, preventing, suppressing or in any way relating to any such act.</w:t>
      </w:r>
    </w:p>
    <w:p w14:paraId="48196B17" w14:textId="77777777" w:rsidR="002246E1" w:rsidRPr="00885ED6" w:rsidRDefault="00EA025C" w:rsidP="00D81C74">
      <w:pPr>
        <w:pStyle w:val="ListParagraph"/>
        <w:spacing w:after="140" w:line="260" w:lineRule="exact"/>
        <w:ind w:left="1080" w:right="720"/>
        <w:contextualSpacing w:val="0"/>
        <w:rPr>
          <w:rFonts w:cs="Arial"/>
          <w:b/>
        </w:rPr>
      </w:pPr>
      <w:r w:rsidRPr="00885ED6">
        <w:rPr>
          <w:rFonts w:cs="Arial"/>
        </w:rPr>
        <w:t xml:space="preserve">However, this exclusion does not apply to </w:t>
      </w:r>
      <w:r w:rsidRPr="00885ED6">
        <w:rPr>
          <w:rFonts w:cs="Arial"/>
          <w:b/>
        </w:rPr>
        <w:t>Malicious Product Tampering</w:t>
      </w:r>
      <w:r w:rsidRPr="00960741">
        <w:rPr>
          <w:rFonts w:cs="Arial"/>
        </w:rPr>
        <w:t xml:space="preserve"> </w:t>
      </w:r>
      <w:r w:rsidRPr="00885ED6">
        <w:rPr>
          <w:rFonts w:cs="Arial"/>
        </w:rPr>
        <w:t xml:space="preserve">or </w:t>
      </w:r>
      <w:r w:rsidRPr="00885ED6">
        <w:rPr>
          <w:rFonts w:cs="Arial"/>
          <w:b/>
        </w:rPr>
        <w:t>Extortion Demand.</w:t>
      </w:r>
    </w:p>
    <w:p w14:paraId="122E3769" w14:textId="77777777" w:rsidR="0007745A" w:rsidRPr="00885ED6" w:rsidRDefault="00EA025C" w:rsidP="00A051E3">
      <w:pPr>
        <w:ind w:left="1080" w:right="720" w:hanging="480"/>
        <w:jc w:val="both"/>
        <w:rPr>
          <w:rFonts w:cs="Arial"/>
        </w:rPr>
      </w:pPr>
      <w:r w:rsidRPr="00885ED6">
        <w:rPr>
          <w:rFonts w:cs="Arial"/>
        </w:rPr>
        <w:t>1</w:t>
      </w:r>
      <w:r>
        <w:rPr>
          <w:rFonts w:cs="Arial"/>
        </w:rPr>
        <w:t>7</w:t>
      </w:r>
      <w:r w:rsidRPr="00885ED6">
        <w:rPr>
          <w:rFonts w:cs="Arial"/>
        </w:rPr>
        <w:t>.</w:t>
      </w:r>
      <w:r w:rsidRPr="00885ED6">
        <w:rPr>
          <w:rFonts w:cs="Arial"/>
          <w:b/>
        </w:rPr>
        <w:tab/>
      </w:r>
      <w:r w:rsidR="002246E1" w:rsidRPr="00885ED6">
        <w:rPr>
          <w:rFonts w:cs="Arial"/>
        </w:rPr>
        <w:t>War</w:t>
      </w:r>
    </w:p>
    <w:p w14:paraId="121079C2" w14:textId="77777777" w:rsidR="009F3546" w:rsidRPr="00885ED6" w:rsidRDefault="00EA025C" w:rsidP="00D81C74">
      <w:pPr>
        <w:ind w:left="1080" w:right="720"/>
        <w:jc w:val="both"/>
        <w:rPr>
          <w:rFonts w:cs="Arial"/>
        </w:rPr>
      </w:pPr>
      <w:r w:rsidRPr="00885ED6">
        <w:rPr>
          <w:rFonts w:cs="Arial"/>
        </w:rPr>
        <w:t>War, invasion, act of foreign enemy hostilities (whether war be declared or not), civil war, rebellion, revolution, insurrection, military or usurped power, nationalization, confiscation, requisition, seizure or destruction by the government or any official authority.</w:t>
      </w:r>
    </w:p>
    <w:p w14:paraId="1D1BCD50" w14:textId="77777777" w:rsidR="002246E1" w:rsidRPr="00885ED6" w:rsidRDefault="00EA025C" w:rsidP="00D81C74">
      <w:pPr>
        <w:ind w:left="720" w:right="720"/>
        <w:jc w:val="both"/>
        <w:rPr>
          <w:rFonts w:cs="Arial"/>
        </w:rPr>
      </w:pPr>
      <w:r w:rsidRPr="00885ED6">
        <w:rPr>
          <w:rFonts w:cs="Arial"/>
        </w:rPr>
        <w:t>SECTION IV</w:t>
      </w:r>
      <w:r w:rsidR="009D467A">
        <w:rPr>
          <w:rFonts w:cs="Arial"/>
        </w:rPr>
        <w:t>—</w:t>
      </w:r>
      <w:r w:rsidRPr="00885ED6">
        <w:rPr>
          <w:rFonts w:cs="Arial"/>
        </w:rPr>
        <w:t>GENERAL CONDITIONS</w:t>
      </w:r>
    </w:p>
    <w:p w14:paraId="4EA034A1" w14:textId="77777777" w:rsidR="0007745A" w:rsidRPr="00885ED6" w:rsidRDefault="00EA025C" w:rsidP="00D81C74">
      <w:pPr>
        <w:ind w:left="720" w:right="720"/>
        <w:jc w:val="both"/>
        <w:rPr>
          <w:rFonts w:cs="Arial"/>
        </w:rPr>
      </w:pPr>
      <w:r w:rsidRPr="00885ED6">
        <w:rPr>
          <w:rFonts w:cs="Arial"/>
        </w:rPr>
        <w:t>1.</w:t>
      </w:r>
      <w:r w:rsidRPr="00885ED6">
        <w:rPr>
          <w:rFonts w:cs="Arial"/>
          <w:b/>
        </w:rPr>
        <w:tab/>
      </w:r>
      <w:r w:rsidR="002246E1" w:rsidRPr="00885ED6">
        <w:rPr>
          <w:rFonts w:cs="Arial"/>
        </w:rPr>
        <w:t>Acquisitions</w:t>
      </w:r>
    </w:p>
    <w:p w14:paraId="730FD1A9" w14:textId="77777777" w:rsidR="002246E1" w:rsidRPr="00885ED6" w:rsidRDefault="00EA025C" w:rsidP="00C1063D">
      <w:pPr>
        <w:suppressAutoHyphens/>
        <w:ind w:left="1080" w:right="720"/>
        <w:jc w:val="both"/>
        <w:rPr>
          <w:rFonts w:cs="Arial"/>
        </w:rPr>
      </w:pPr>
      <w:r w:rsidRPr="00885ED6">
        <w:rPr>
          <w:rFonts w:cs="Arial"/>
        </w:rPr>
        <w:t xml:space="preserve">In the event the </w:t>
      </w:r>
      <w:r w:rsidRPr="00885ED6">
        <w:rPr>
          <w:rFonts w:cs="Arial"/>
          <w:b/>
        </w:rPr>
        <w:t>Named Insured</w:t>
      </w:r>
      <w:r w:rsidRPr="00885ED6">
        <w:rPr>
          <w:rFonts w:cs="Arial"/>
        </w:rPr>
        <w:t xml:space="preserve"> acquires or establishes any new legal entity, and:</w:t>
      </w:r>
    </w:p>
    <w:p w14:paraId="40EB440B" w14:textId="77777777" w:rsidR="002246E1" w:rsidRPr="00885ED6" w:rsidRDefault="00EA025C" w:rsidP="00C1063D">
      <w:pPr>
        <w:suppressAutoHyphens/>
        <w:ind w:left="1440" w:right="720" w:hanging="360"/>
        <w:jc w:val="both"/>
        <w:rPr>
          <w:rFonts w:cs="Arial"/>
        </w:rPr>
      </w:pPr>
      <w:r w:rsidRPr="00885ED6">
        <w:rPr>
          <w:rFonts w:cs="Arial"/>
        </w:rPr>
        <w:t>a.</w:t>
      </w:r>
      <w:r w:rsidRPr="00885ED6">
        <w:rPr>
          <w:rFonts w:cs="Arial"/>
          <w:b/>
        </w:rPr>
        <w:tab/>
      </w:r>
      <w:r w:rsidR="0007745A" w:rsidRPr="00885ED6">
        <w:rPr>
          <w:rFonts w:cs="Arial"/>
        </w:rPr>
        <w:t>T</w:t>
      </w:r>
      <w:r w:rsidRPr="00885ED6">
        <w:rPr>
          <w:rFonts w:cs="Arial"/>
        </w:rPr>
        <w:t xml:space="preserve">he </w:t>
      </w:r>
      <w:r w:rsidRPr="00885ED6">
        <w:rPr>
          <w:rFonts w:cs="Arial"/>
          <w:b/>
        </w:rPr>
        <w:t>Named Insured</w:t>
      </w:r>
      <w:r w:rsidRPr="00885ED6">
        <w:rPr>
          <w:rFonts w:cs="Arial"/>
        </w:rPr>
        <w:t xml:space="preserve"> directly or indirectly holds a </w:t>
      </w:r>
      <w:r w:rsidR="00960741">
        <w:rPr>
          <w:rFonts w:cs="Arial"/>
        </w:rPr>
        <w:t>fifty percent (</w:t>
      </w:r>
      <w:r w:rsidRPr="00885ED6">
        <w:rPr>
          <w:rFonts w:cs="Arial"/>
        </w:rPr>
        <w:t>50%</w:t>
      </w:r>
      <w:r w:rsidR="00960741">
        <w:rPr>
          <w:rFonts w:cs="Arial"/>
        </w:rPr>
        <w:t>)</w:t>
      </w:r>
      <w:r w:rsidRPr="00885ED6">
        <w:rPr>
          <w:rFonts w:cs="Arial"/>
        </w:rPr>
        <w:t xml:space="preserve"> share or more or has management control;</w:t>
      </w:r>
    </w:p>
    <w:p w14:paraId="1C9E3962" w14:textId="77777777" w:rsidR="002246E1" w:rsidRPr="00885ED6" w:rsidRDefault="00EA025C" w:rsidP="00C1063D">
      <w:pPr>
        <w:suppressAutoHyphens/>
        <w:ind w:left="1440" w:right="720" w:hanging="360"/>
        <w:jc w:val="both"/>
        <w:rPr>
          <w:rFonts w:cs="Arial"/>
        </w:rPr>
      </w:pPr>
      <w:r w:rsidRPr="00885ED6">
        <w:rPr>
          <w:rFonts w:cs="Arial"/>
        </w:rPr>
        <w:t>b.</w:t>
      </w:r>
      <w:r w:rsidRPr="00885ED6">
        <w:rPr>
          <w:rFonts w:cs="Arial"/>
          <w:b/>
        </w:rPr>
        <w:tab/>
      </w:r>
      <w:r w:rsidR="0007745A" w:rsidRPr="00885ED6">
        <w:rPr>
          <w:rFonts w:cs="Arial"/>
        </w:rPr>
        <w:t>T</w:t>
      </w:r>
      <w:r w:rsidRPr="00885ED6">
        <w:rPr>
          <w:rFonts w:cs="Arial"/>
        </w:rPr>
        <w:t xml:space="preserve">he </w:t>
      </w:r>
      <w:r w:rsidRPr="00885ED6">
        <w:rPr>
          <w:rFonts w:cs="Arial"/>
          <w:b/>
        </w:rPr>
        <w:t>Named Insured</w:t>
      </w:r>
      <w:r w:rsidRPr="00885ED6">
        <w:rPr>
          <w:rFonts w:cs="Arial"/>
        </w:rPr>
        <w:t xml:space="preserve"> gives the </w:t>
      </w:r>
      <w:r w:rsidR="0040554F" w:rsidRPr="0040554F">
        <w:rPr>
          <w:rFonts w:cs="Arial"/>
          <w:b/>
          <w:bCs/>
        </w:rPr>
        <w:t>Insurers</w:t>
      </w:r>
      <w:r w:rsidRPr="00885ED6">
        <w:rPr>
          <w:rFonts w:cs="Arial"/>
        </w:rPr>
        <w:t xml:space="preserve"> written notice within ninety (90) days of such acquisition or establishment; and</w:t>
      </w:r>
    </w:p>
    <w:p w14:paraId="7D0C20D7" w14:textId="77777777" w:rsidR="009F3546" w:rsidRPr="00885ED6" w:rsidRDefault="00EA025C" w:rsidP="00C1063D">
      <w:pPr>
        <w:suppressAutoHyphens/>
        <w:ind w:left="1440" w:right="720" w:hanging="360"/>
        <w:jc w:val="both"/>
        <w:rPr>
          <w:rFonts w:cs="Arial"/>
        </w:rPr>
      </w:pPr>
      <w:r w:rsidRPr="00885ED6">
        <w:rPr>
          <w:rFonts w:cs="Arial"/>
        </w:rPr>
        <w:t>c.</w:t>
      </w:r>
      <w:r w:rsidRPr="00885ED6">
        <w:rPr>
          <w:rFonts w:cs="Arial"/>
          <w:b/>
        </w:rPr>
        <w:tab/>
      </w:r>
      <w:r w:rsidR="0007745A" w:rsidRPr="00885ED6">
        <w:rPr>
          <w:rFonts w:cs="Arial"/>
        </w:rPr>
        <w:t>T</w:t>
      </w:r>
      <w:r w:rsidR="002246E1" w:rsidRPr="00885ED6">
        <w:rPr>
          <w:rFonts w:cs="Arial"/>
        </w:rPr>
        <w:t xml:space="preserve">he </w:t>
      </w:r>
      <w:r w:rsidR="002246E1" w:rsidRPr="00885ED6">
        <w:rPr>
          <w:rFonts w:cs="Arial"/>
          <w:b/>
        </w:rPr>
        <w:t>Named Insured</w:t>
      </w:r>
      <w:r w:rsidR="002246E1" w:rsidRPr="00885ED6">
        <w:rPr>
          <w:rFonts w:cs="Arial"/>
        </w:rPr>
        <w:t xml:space="preserve"> pays the </w:t>
      </w:r>
      <w:r w:rsidR="0040554F" w:rsidRPr="0040554F">
        <w:rPr>
          <w:rFonts w:cs="Arial"/>
          <w:b/>
          <w:bCs/>
        </w:rPr>
        <w:t>Insurers</w:t>
      </w:r>
      <w:r w:rsidR="002246E1" w:rsidRPr="00885ED6">
        <w:rPr>
          <w:rFonts w:cs="Arial"/>
        </w:rPr>
        <w:t xml:space="preserve"> an additional premium computed from the date of the acquisition or establishment to the end of the current Period of Insurance;</w:t>
      </w:r>
    </w:p>
    <w:p w14:paraId="5554D9CE" w14:textId="77777777" w:rsidR="009F3546" w:rsidRPr="00885ED6" w:rsidRDefault="00EA025C" w:rsidP="00C1063D">
      <w:pPr>
        <w:pStyle w:val="ListParagraph"/>
        <w:suppressAutoHyphens/>
        <w:spacing w:after="140" w:line="260" w:lineRule="exact"/>
        <w:ind w:left="1080" w:right="720"/>
        <w:contextualSpacing w:val="0"/>
        <w:rPr>
          <w:rFonts w:cs="Arial"/>
        </w:rPr>
      </w:pPr>
      <w:r>
        <w:rPr>
          <w:rFonts w:cs="Arial"/>
        </w:rPr>
        <w:t>s</w:t>
      </w:r>
      <w:r w:rsidR="002246E1" w:rsidRPr="00885ED6">
        <w:rPr>
          <w:rFonts w:cs="Arial"/>
        </w:rPr>
        <w:t xml:space="preserve">uch legal entity will be included as </w:t>
      </w:r>
      <w:r w:rsidR="00701FDE" w:rsidRPr="00885ED6">
        <w:rPr>
          <w:rFonts w:cs="Arial"/>
        </w:rPr>
        <w:t>a</w:t>
      </w:r>
      <w:r w:rsidR="002246E1" w:rsidRPr="00885ED6">
        <w:rPr>
          <w:rFonts w:cs="Arial"/>
        </w:rPr>
        <w:t xml:space="preserve"> </w:t>
      </w:r>
      <w:r w:rsidR="002246E1" w:rsidRPr="00885ED6">
        <w:rPr>
          <w:rFonts w:cs="Arial"/>
          <w:b/>
        </w:rPr>
        <w:t>Named Insured</w:t>
      </w:r>
      <w:r w:rsidR="002246E1" w:rsidRPr="00960741">
        <w:rPr>
          <w:rFonts w:cs="Arial"/>
        </w:rPr>
        <w:t xml:space="preserve"> </w:t>
      </w:r>
      <w:r w:rsidR="002246E1" w:rsidRPr="00885ED6">
        <w:rPr>
          <w:rFonts w:cs="Arial"/>
        </w:rPr>
        <w:t>from the date of acquisition or establishment</w:t>
      </w:r>
      <w:r w:rsidR="00602A83">
        <w:rPr>
          <w:rFonts w:cs="Arial"/>
        </w:rPr>
        <w:t>,</w:t>
      </w:r>
      <w:r w:rsidR="002246E1" w:rsidRPr="00885ED6">
        <w:rPr>
          <w:rFonts w:cs="Arial"/>
        </w:rPr>
        <w:t xml:space="preserve"> but only with respect to the </w:t>
      </w:r>
      <w:r w:rsidR="00842173">
        <w:rPr>
          <w:rFonts w:cs="Arial"/>
          <w:b/>
        </w:rPr>
        <w:t>Brand Name</w:t>
      </w:r>
      <w:r w:rsidR="002246E1" w:rsidRPr="00885ED6">
        <w:rPr>
          <w:rFonts w:cs="Arial"/>
          <w:b/>
        </w:rPr>
        <w:t>(s)</w:t>
      </w:r>
      <w:r w:rsidR="002246E1" w:rsidRPr="00960741">
        <w:rPr>
          <w:rFonts w:cs="Arial"/>
        </w:rPr>
        <w:t xml:space="preserve"> </w:t>
      </w:r>
      <w:r w:rsidR="002246E1" w:rsidRPr="00885ED6">
        <w:rPr>
          <w:rFonts w:cs="Arial"/>
        </w:rPr>
        <w:t>shown on the Schedule of Coverage.</w:t>
      </w:r>
    </w:p>
    <w:p w14:paraId="33349DDC" w14:textId="77777777" w:rsidR="002246E1" w:rsidRPr="00885ED6" w:rsidRDefault="00EA025C" w:rsidP="00C1063D">
      <w:pPr>
        <w:pStyle w:val="ListParagraph"/>
        <w:suppressAutoHyphens/>
        <w:spacing w:after="140" w:line="260" w:lineRule="exact"/>
        <w:ind w:left="1080" w:right="720"/>
        <w:contextualSpacing w:val="0"/>
        <w:rPr>
          <w:rFonts w:cs="Arial"/>
        </w:rPr>
      </w:pPr>
      <w:r w:rsidRPr="00885ED6">
        <w:rPr>
          <w:rFonts w:cs="Arial"/>
        </w:rPr>
        <w:t>In the event any additional premium computed as a result of the acquisition or establishment is not paid when due, coverage under this Policy for such other entity will cease thirty (30) days after the date of acquisition or establishment.</w:t>
      </w:r>
    </w:p>
    <w:p w14:paraId="0498DB97" w14:textId="77777777" w:rsidR="0007745A" w:rsidRPr="00885ED6" w:rsidRDefault="00EA025C" w:rsidP="00C1063D">
      <w:pPr>
        <w:suppressAutoHyphens/>
        <w:ind w:left="1080" w:right="720" w:hanging="360"/>
        <w:jc w:val="both"/>
        <w:rPr>
          <w:rFonts w:cs="Arial"/>
        </w:rPr>
      </w:pPr>
      <w:r w:rsidRPr="00885ED6">
        <w:rPr>
          <w:rFonts w:cs="Arial"/>
        </w:rPr>
        <w:t>2.</w:t>
      </w:r>
      <w:r w:rsidRPr="00885ED6">
        <w:rPr>
          <w:rFonts w:cs="Arial"/>
          <w:b/>
        </w:rPr>
        <w:tab/>
      </w:r>
      <w:r w:rsidR="002246E1" w:rsidRPr="00885ED6">
        <w:rPr>
          <w:rFonts w:cs="Arial"/>
        </w:rPr>
        <w:t>Arbitration</w:t>
      </w:r>
    </w:p>
    <w:p w14:paraId="772CDB16" w14:textId="77777777" w:rsidR="008376C8" w:rsidRDefault="00EA025C" w:rsidP="00C1063D">
      <w:pPr>
        <w:suppressAutoHyphens/>
        <w:ind w:left="1080" w:right="720"/>
        <w:jc w:val="both"/>
      </w:pPr>
      <w:r w:rsidRPr="006D44DC">
        <w:t>If</w:t>
      </w:r>
      <w:r>
        <w:t xml:space="preserve"> the </w:t>
      </w:r>
      <w:r w:rsidRPr="006D44DC">
        <w:rPr>
          <w:b/>
          <w:bCs/>
        </w:rPr>
        <w:t>Insurer</w:t>
      </w:r>
      <w:r w:rsidR="009D467A">
        <w:rPr>
          <w:b/>
          <w:bCs/>
        </w:rPr>
        <w:t>s</w:t>
      </w:r>
      <w:r w:rsidRPr="006D44DC">
        <w:t xml:space="preserve"> and the </w:t>
      </w:r>
      <w:r w:rsidRPr="006D44DC">
        <w:rPr>
          <w:b/>
          <w:bCs/>
        </w:rPr>
        <w:t>Named Insured</w:t>
      </w:r>
      <w:r w:rsidRPr="006D44DC">
        <w:t xml:space="preserve"> do not agree whether coverage is provided under this </w:t>
      </w:r>
      <w:r>
        <w:t>Policy</w:t>
      </w:r>
      <w:r w:rsidRPr="006D44DC">
        <w:t xml:space="preserve"> for a</w:t>
      </w:r>
      <w:r>
        <w:t xml:space="preserve">n </w:t>
      </w:r>
      <w:r w:rsidRPr="00DD3AA1">
        <w:rPr>
          <w:b/>
          <w:bCs/>
        </w:rPr>
        <w:t xml:space="preserve">Insured Claim </w:t>
      </w:r>
      <w:r w:rsidRPr="006D44DC">
        <w:t xml:space="preserve">made against the </w:t>
      </w:r>
      <w:r w:rsidRPr="006D44DC">
        <w:rPr>
          <w:b/>
          <w:bCs/>
        </w:rPr>
        <w:t>Named Insured,</w:t>
      </w:r>
      <w:r w:rsidRPr="006D44DC">
        <w:t xml:space="preserve"> then either party may make a written demand for arbitration.</w:t>
      </w:r>
    </w:p>
    <w:p w14:paraId="0EDDD3C8" w14:textId="77777777" w:rsidR="008376C8" w:rsidRDefault="00EA025C" w:rsidP="00C1063D">
      <w:pPr>
        <w:suppressAutoHyphens/>
        <w:ind w:left="1080" w:right="720"/>
        <w:jc w:val="both"/>
      </w:pPr>
      <w:r w:rsidRPr="006D44DC">
        <w:t xml:space="preserve">When this demand is made, each party will select an arbitrator. The two arbitrators will select a third. If they cannot agree within </w:t>
      </w:r>
      <w:r w:rsidR="00E638B4">
        <w:t>thirty (</w:t>
      </w:r>
      <w:r w:rsidRPr="006D44DC">
        <w:t>30</w:t>
      </w:r>
      <w:r w:rsidR="00E638B4">
        <w:t>)</w:t>
      </w:r>
      <w:r w:rsidRPr="006D44DC">
        <w:t xml:space="preserve"> days, either may request that selection be made by a judge of a court having jurisdiction. Each party will:</w:t>
      </w:r>
    </w:p>
    <w:p w14:paraId="6F124BA3" w14:textId="77777777" w:rsidR="008376C8" w:rsidRDefault="00EA025C" w:rsidP="00C1063D">
      <w:pPr>
        <w:suppressAutoHyphens/>
        <w:ind w:left="1440" w:right="720" w:hanging="360"/>
        <w:jc w:val="both"/>
      </w:pPr>
      <w:r w:rsidRPr="001D025E">
        <w:rPr>
          <w:bCs/>
        </w:rPr>
        <w:t>a.</w:t>
      </w:r>
      <w:r w:rsidRPr="006D44DC">
        <w:tab/>
        <w:t>Pay the expenses it incurs; and</w:t>
      </w:r>
    </w:p>
    <w:p w14:paraId="2BEC9DF5" w14:textId="77777777" w:rsidR="008376C8" w:rsidRDefault="00EA025C" w:rsidP="00C1063D">
      <w:pPr>
        <w:suppressAutoHyphens/>
        <w:ind w:left="1440" w:right="720" w:hanging="360"/>
        <w:jc w:val="both"/>
      </w:pPr>
      <w:r w:rsidRPr="001D025E">
        <w:rPr>
          <w:bCs/>
        </w:rPr>
        <w:t>b.</w:t>
      </w:r>
      <w:r w:rsidRPr="006D44DC">
        <w:rPr>
          <w:b/>
        </w:rPr>
        <w:tab/>
      </w:r>
      <w:r w:rsidRPr="006D44DC">
        <w:t>Bear the expenses of the third arbitrator equally.</w:t>
      </w:r>
    </w:p>
    <w:p w14:paraId="2F748FA7" w14:textId="77777777" w:rsidR="008376C8" w:rsidRDefault="00EA025C" w:rsidP="00C1063D">
      <w:pPr>
        <w:pStyle w:val="ListParagraph"/>
        <w:suppressAutoHyphens/>
        <w:spacing w:after="140" w:line="260" w:lineRule="exact"/>
        <w:ind w:left="1080" w:right="720"/>
        <w:contextualSpacing w:val="0"/>
        <w:rPr>
          <w:rFonts w:cs="Arial"/>
        </w:rPr>
      </w:pPr>
      <w:r w:rsidRPr="00885ED6">
        <w:rPr>
          <w:rFonts w:cs="Arial"/>
        </w:rPr>
        <w:lastRenderedPageBreak/>
        <w:t>The arbitration proceedings shall take place in or the vicinity of New York, NY. The procedural rules applicable to this arbitration shall, except as provided otherwise herein, be in accordance with the Commercial Arbitration Rules of the American Arbitration Association.</w:t>
      </w:r>
    </w:p>
    <w:p w14:paraId="25B7D6BB" w14:textId="77777777" w:rsidR="0007745A" w:rsidRPr="00885ED6" w:rsidRDefault="00EA025C" w:rsidP="00A051E3">
      <w:pPr>
        <w:ind w:left="1080" w:right="720" w:hanging="360"/>
        <w:rPr>
          <w:rFonts w:cs="Arial"/>
        </w:rPr>
      </w:pPr>
      <w:r w:rsidRPr="00885ED6">
        <w:rPr>
          <w:rFonts w:cs="Arial"/>
        </w:rPr>
        <w:t>3.</w:t>
      </w:r>
      <w:r w:rsidRPr="00885ED6">
        <w:rPr>
          <w:rFonts w:cs="Arial"/>
          <w:b/>
        </w:rPr>
        <w:tab/>
      </w:r>
      <w:r w:rsidR="002246E1" w:rsidRPr="00885ED6">
        <w:rPr>
          <w:rFonts w:cs="Arial"/>
        </w:rPr>
        <w:t>Batch Clause</w:t>
      </w:r>
    </w:p>
    <w:p w14:paraId="18B58E57" w14:textId="77777777" w:rsidR="00430E38" w:rsidRDefault="00EA025C" w:rsidP="00430E38">
      <w:pPr>
        <w:ind w:left="1080" w:right="720"/>
        <w:jc w:val="both"/>
        <w:rPr>
          <w:rFonts w:cs="Arial"/>
          <w:b/>
        </w:rPr>
      </w:pPr>
      <w:r w:rsidRPr="00885ED6">
        <w:rPr>
          <w:rFonts w:cs="Arial"/>
        </w:rPr>
        <w:t xml:space="preserve">When two or more </w:t>
      </w:r>
      <w:r w:rsidRPr="00885ED6">
        <w:rPr>
          <w:rFonts w:cs="Arial"/>
          <w:b/>
        </w:rPr>
        <w:t>Insured Events:</w:t>
      </w:r>
    </w:p>
    <w:p w14:paraId="0822613F" w14:textId="77777777" w:rsidR="009F3546" w:rsidRPr="00885ED6" w:rsidRDefault="00EA025C" w:rsidP="00D81C74">
      <w:pPr>
        <w:ind w:left="1440" w:right="720" w:hanging="360"/>
        <w:jc w:val="both"/>
        <w:rPr>
          <w:rFonts w:cs="Arial"/>
        </w:rPr>
      </w:pPr>
      <w:r w:rsidRPr="00885ED6">
        <w:rPr>
          <w:rFonts w:cs="Arial"/>
        </w:rPr>
        <w:t>a.</w:t>
      </w:r>
      <w:r w:rsidRPr="00885ED6">
        <w:rPr>
          <w:rFonts w:cs="Arial"/>
          <w:b/>
        </w:rPr>
        <w:tab/>
      </w:r>
      <w:r w:rsidR="0007745A" w:rsidRPr="00885ED6">
        <w:rPr>
          <w:rFonts w:cs="Arial"/>
        </w:rPr>
        <w:t>H</w:t>
      </w:r>
      <w:r w:rsidR="002246E1" w:rsidRPr="00885ED6">
        <w:rPr>
          <w:rFonts w:cs="Arial"/>
        </w:rPr>
        <w:t xml:space="preserve">appen within twelve (12) months after the initial such </w:t>
      </w:r>
      <w:r w:rsidR="002246E1" w:rsidRPr="00885ED6">
        <w:rPr>
          <w:rFonts w:cs="Arial"/>
          <w:b/>
        </w:rPr>
        <w:t>Insured Event</w:t>
      </w:r>
      <w:r w:rsidR="002246E1" w:rsidRPr="00B87A9C">
        <w:rPr>
          <w:rFonts w:cs="Arial"/>
        </w:rPr>
        <w:t xml:space="preserve"> </w:t>
      </w:r>
      <w:r w:rsidR="002246E1" w:rsidRPr="00885ED6">
        <w:rPr>
          <w:rFonts w:cs="Arial"/>
        </w:rPr>
        <w:t xml:space="preserve">is </w:t>
      </w:r>
      <w:r w:rsidR="002246E1" w:rsidRPr="00885ED6">
        <w:rPr>
          <w:rFonts w:cs="Arial"/>
          <w:b/>
        </w:rPr>
        <w:t>First Discovered;</w:t>
      </w:r>
      <w:r w:rsidR="002246E1" w:rsidRPr="00885ED6">
        <w:rPr>
          <w:rFonts w:cs="Arial"/>
        </w:rPr>
        <w:t xml:space="preserve"> and</w:t>
      </w:r>
    </w:p>
    <w:p w14:paraId="29F965DC" w14:textId="77777777" w:rsidR="00FD333A" w:rsidRDefault="00EA025C" w:rsidP="00FD333A">
      <w:pPr>
        <w:ind w:left="1440" w:right="720" w:hanging="360"/>
        <w:jc w:val="both"/>
        <w:rPr>
          <w:rFonts w:cs="Arial"/>
        </w:rPr>
      </w:pPr>
      <w:r w:rsidRPr="00885ED6">
        <w:rPr>
          <w:rFonts w:cs="Arial"/>
        </w:rPr>
        <w:t>b.</w:t>
      </w:r>
      <w:r w:rsidRPr="00885ED6">
        <w:rPr>
          <w:rFonts w:cs="Arial"/>
          <w:b/>
        </w:rPr>
        <w:tab/>
      </w:r>
      <w:r w:rsidR="004C15F3">
        <w:rPr>
          <w:rFonts w:cs="Arial"/>
        </w:rPr>
        <w:t>H</w:t>
      </w:r>
      <w:r w:rsidRPr="00885ED6">
        <w:rPr>
          <w:rFonts w:cs="Arial"/>
        </w:rPr>
        <w:t xml:space="preserve">ave as a common nexus any fact, event, </w:t>
      </w:r>
      <w:r w:rsidRPr="00885ED6">
        <w:rPr>
          <w:rFonts w:cs="Arial"/>
          <w:b/>
        </w:rPr>
        <w:t>Circumstance,</w:t>
      </w:r>
      <w:r w:rsidRPr="00885ED6">
        <w:rPr>
          <w:rFonts w:cs="Arial"/>
        </w:rPr>
        <w:t xml:space="preserve"> cause, incident, situation, or transaction, or any series of facts, events, </w:t>
      </w:r>
      <w:r w:rsidRPr="00885ED6">
        <w:rPr>
          <w:rFonts w:cs="Arial"/>
          <w:b/>
        </w:rPr>
        <w:t>Circumstances,</w:t>
      </w:r>
      <w:r w:rsidRPr="00885ED6">
        <w:rPr>
          <w:rFonts w:cs="Arial"/>
        </w:rPr>
        <w:t xml:space="preserve"> causes, incidents, situations or transactions</w:t>
      </w:r>
      <w:r>
        <w:rPr>
          <w:rFonts w:cs="Arial"/>
        </w:rPr>
        <w:t>;</w:t>
      </w:r>
    </w:p>
    <w:p w14:paraId="5FC576B2" w14:textId="77777777" w:rsidR="009F3546" w:rsidRPr="00885ED6" w:rsidRDefault="00EA025C" w:rsidP="00C1063D">
      <w:pPr>
        <w:pStyle w:val="ListParagraph"/>
        <w:suppressAutoHyphens/>
        <w:spacing w:after="140" w:line="260" w:lineRule="exact"/>
        <w:ind w:left="1080" w:right="720"/>
        <w:contextualSpacing w:val="0"/>
        <w:rPr>
          <w:rFonts w:cs="Arial"/>
        </w:rPr>
      </w:pPr>
      <w:r>
        <w:rPr>
          <w:rFonts w:cs="Arial"/>
        </w:rPr>
        <w:t>a</w:t>
      </w:r>
      <w:r w:rsidR="002246E1" w:rsidRPr="00885ED6">
        <w:rPr>
          <w:rFonts w:cs="Arial"/>
        </w:rPr>
        <w:t xml:space="preserve">ll such </w:t>
      </w:r>
      <w:r w:rsidR="002246E1" w:rsidRPr="00885ED6">
        <w:rPr>
          <w:rFonts w:cs="Arial"/>
          <w:b/>
        </w:rPr>
        <w:t>Insured Losses</w:t>
      </w:r>
      <w:r w:rsidR="002246E1" w:rsidRPr="00885ED6">
        <w:rPr>
          <w:rFonts w:cs="Arial"/>
        </w:rPr>
        <w:t xml:space="preserve"> shall be attributed to the initial </w:t>
      </w:r>
      <w:r w:rsidR="002246E1" w:rsidRPr="00885ED6">
        <w:rPr>
          <w:rFonts w:cs="Arial"/>
          <w:b/>
        </w:rPr>
        <w:t>Insured Event,</w:t>
      </w:r>
      <w:r w:rsidR="002246E1" w:rsidRPr="00885ED6">
        <w:rPr>
          <w:rFonts w:cs="Arial"/>
        </w:rPr>
        <w:t xml:space="preserve"> irrespective of when any subsequent </w:t>
      </w:r>
      <w:r w:rsidR="002246E1" w:rsidRPr="00885ED6">
        <w:rPr>
          <w:rFonts w:cs="Arial"/>
          <w:b/>
        </w:rPr>
        <w:t>Insured Event(s)</w:t>
      </w:r>
      <w:r w:rsidR="002246E1" w:rsidRPr="00885ED6">
        <w:rPr>
          <w:rFonts w:cs="Arial"/>
        </w:rPr>
        <w:t xml:space="preserve"> actually occurred. The coverage, terms, conditions and Limits of Insurance in effect at the time the initial </w:t>
      </w:r>
      <w:r w:rsidR="002246E1" w:rsidRPr="00885ED6">
        <w:rPr>
          <w:rFonts w:cs="Arial"/>
          <w:b/>
        </w:rPr>
        <w:t>Insured Event</w:t>
      </w:r>
      <w:r w:rsidR="002246E1" w:rsidRPr="00B87A9C">
        <w:rPr>
          <w:rFonts w:cs="Arial"/>
        </w:rPr>
        <w:t xml:space="preserve"> </w:t>
      </w:r>
      <w:r w:rsidR="002246E1" w:rsidRPr="00885ED6">
        <w:rPr>
          <w:rFonts w:cs="Arial"/>
        </w:rPr>
        <w:t xml:space="preserve">was </w:t>
      </w:r>
      <w:r w:rsidR="002246E1" w:rsidRPr="00885ED6">
        <w:rPr>
          <w:rFonts w:cs="Arial"/>
          <w:b/>
        </w:rPr>
        <w:t>First Discovered</w:t>
      </w:r>
      <w:r w:rsidR="002246E1" w:rsidRPr="00B87A9C">
        <w:rPr>
          <w:rFonts w:cs="Arial"/>
        </w:rPr>
        <w:t xml:space="preserve"> </w:t>
      </w:r>
      <w:r w:rsidR="002246E1" w:rsidRPr="00885ED6">
        <w:rPr>
          <w:rFonts w:cs="Arial"/>
        </w:rPr>
        <w:t>shall apply.</w:t>
      </w:r>
    </w:p>
    <w:p w14:paraId="35677956" w14:textId="77777777" w:rsidR="009F3546" w:rsidRPr="00885ED6" w:rsidRDefault="00EA025C" w:rsidP="00D81C74">
      <w:pPr>
        <w:ind w:left="1080" w:right="720" w:hanging="360"/>
        <w:jc w:val="both"/>
        <w:rPr>
          <w:rFonts w:cs="Arial"/>
        </w:rPr>
      </w:pPr>
      <w:r w:rsidRPr="00885ED6">
        <w:rPr>
          <w:rFonts w:cs="Arial"/>
        </w:rPr>
        <w:t>4.</w:t>
      </w:r>
      <w:r w:rsidRPr="00885ED6">
        <w:rPr>
          <w:rFonts w:cs="Arial"/>
          <w:b/>
        </w:rPr>
        <w:tab/>
      </w:r>
      <w:r w:rsidR="002246E1" w:rsidRPr="00885ED6">
        <w:rPr>
          <w:rFonts w:cs="Arial"/>
        </w:rPr>
        <w:t>Cancellation</w:t>
      </w:r>
    </w:p>
    <w:p w14:paraId="5DA69695" w14:textId="77777777" w:rsidR="009F3546" w:rsidRPr="00885ED6" w:rsidRDefault="00EA025C" w:rsidP="00D81C74">
      <w:pPr>
        <w:ind w:left="1440" w:right="720" w:hanging="360"/>
        <w:jc w:val="both"/>
        <w:rPr>
          <w:rFonts w:cs="Arial"/>
        </w:rPr>
      </w:pPr>
      <w:r w:rsidRPr="00885ED6">
        <w:rPr>
          <w:rFonts w:cs="Arial"/>
        </w:rPr>
        <w:t>a.</w:t>
      </w:r>
      <w:r w:rsidRPr="00885ED6">
        <w:rPr>
          <w:rFonts w:cs="Arial"/>
          <w:b/>
        </w:rPr>
        <w:tab/>
      </w:r>
      <w:r w:rsidR="002246E1" w:rsidRPr="00885ED6">
        <w:rPr>
          <w:rFonts w:cs="Arial"/>
        </w:rPr>
        <w:t xml:space="preserve">The </w:t>
      </w:r>
      <w:r w:rsidR="002246E1" w:rsidRPr="00885ED6">
        <w:rPr>
          <w:rFonts w:cs="Arial"/>
          <w:b/>
        </w:rPr>
        <w:t>Named Insured</w:t>
      </w:r>
      <w:r w:rsidR="002246E1" w:rsidRPr="00885ED6">
        <w:rPr>
          <w:rFonts w:cs="Arial"/>
        </w:rPr>
        <w:t xml:space="preserve"> may cancel this Policy by mailing or delivering an advance written notice to the </w:t>
      </w:r>
      <w:r w:rsidR="0040554F" w:rsidRPr="0040554F">
        <w:rPr>
          <w:rFonts w:cs="Arial"/>
          <w:b/>
          <w:bCs/>
        </w:rPr>
        <w:t>Insurers</w:t>
      </w:r>
      <w:r w:rsidR="002246E1" w:rsidRPr="00885ED6">
        <w:rPr>
          <w:rFonts w:cs="Arial"/>
        </w:rPr>
        <w:t xml:space="preserve"> stating when the cancellation is to take effect.</w:t>
      </w:r>
    </w:p>
    <w:p w14:paraId="5AEBB0C3" w14:textId="77777777" w:rsidR="009F3546" w:rsidRPr="00885ED6" w:rsidRDefault="00EA025C" w:rsidP="00D81C74">
      <w:pPr>
        <w:ind w:left="1440" w:right="720" w:hanging="360"/>
        <w:jc w:val="both"/>
        <w:rPr>
          <w:rFonts w:cs="Arial"/>
        </w:rPr>
      </w:pPr>
      <w:r w:rsidRPr="00885ED6">
        <w:rPr>
          <w:rFonts w:cs="Arial"/>
        </w:rPr>
        <w:t>b.</w:t>
      </w:r>
      <w:r w:rsidRPr="00885ED6">
        <w:rPr>
          <w:rFonts w:cs="Arial"/>
          <w:b/>
        </w:rPr>
        <w:tab/>
      </w:r>
      <w:r w:rsidR="00AE47F6">
        <w:rPr>
          <w:rFonts w:cs="Arial"/>
        </w:rPr>
        <w:t>T</w:t>
      </w:r>
      <w:r w:rsidR="002246E1" w:rsidRPr="00885ED6">
        <w:rPr>
          <w:rFonts w:cs="Arial"/>
        </w:rPr>
        <w:t xml:space="preserve">he </w:t>
      </w:r>
      <w:r w:rsidR="0040554F" w:rsidRPr="0040554F">
        <w:rPr>
          <w:rFonts w:cs="Arial"/>
          <w:b/>
          <w:bCs/>
        </w:rPr>
        <w:t>Insurers</w:t>
      </w:r>
      <w:r w:rsidR="002246E1" w:rsidRPr="00885ED6">
        <w:rPr>
          <w:rFonts w:cs="Arial"/>
        </w:rPr>
        <w:t xml:space="preserve"> may cancel this Policy. If the </w:t>
      </w:r>
      <w:r w:rsidR="0040554F" w:rsidRPr="0040554F">
        <w:rPr>
          <w:rFonts w:cs="Arial"/>
          <w:b/>
          <w:bCs/>
        </w:rPr>
        <w:t>Insurers</w:t>
      </w:r>
      <w:r w:rsidR="002246E1" w:rsidRPr="00885ED6">
        <w:rPr>
          <w:rFonts w:cs="Arial"/>
        </w:rPr>
        <w:t xml:space="preserve"> cancels because of non-payment of premium, the </w:t>
      </w:r>
      <w:r w:rsidR="0040554F" w:rsidRPr="0040554F">
        <w:rPr>
          <w:rFonts w:cs="Arial"/>
          <w:b/>
          <w:bCs/>
        </w:rPr>
        <w:t>Insurers</w:t>
      </w:r>
      <w:r w:rsidR="002246E1" w:rsidRPr="00885ED6">
        <w:rPr>
          <w:rFonts w:cs="Arial"/>
        </w:rPr>
        <w:t xml:space="preserve"> will mail or deliver to the </w:t>
      </w:r>
      <w:r w:rsidR="002246E1" w:rsidRPr="00885ED6">
        <w:rPr>
          <w:rFonts w:cs="Arial"/>
          <w:b/>
        </w:rPr>
        <w:t>Named Insured</w:t>
      </w:r>
      <w:r w:rsidR="002246E1" w:rsidRPr="00885ED6">
        <w:rPr>
          <w:rFonts w:cs="Arial"/>
        </w:rPr>
        <w:t xml:space="preserve"> not less than ten (10) days advance written notice when the cancellation is to take effect. If the </w:t>
      </w:r>
      <w:r w:rsidR="0040554F" w:rsidRPr="0040554F">
        <w:rPr>
          <w:rFonts w:cs="Arial"/>
          <w:b/>
          <w:bCs/>
        </w:rPr>
        <w:t>Insurers</w:t>
      </w:r>
      <w:r w:rsidR="002246E1" w:rsidRPr="00885ED6">
        <w:rPr>
          <w:rFonts w:cs="Arial"/>
        </w:rPr>
        <w:t xml:space="preserve"> cancels for any other reason, the </w:t>
      </w:r>
      <w:r w:rsidR="0040554F" w:rsidRPr="0040554F">
        <w:rPr>
          <w:rFonts w:cs="Arial"/>
          <w:b/>
          <w:bCs/>
        </w:rPr>
        <w:t>Insurers</w:t>
      </w:r>
      <w:r w:rsidR="002246E1" w:rsidRPr="00885ED6">
        <w:rPr>
          <w:rFonts w:cs="Arial"/>
        </w:rPr>
        <w:t xml:space="preserve"> will mail or deliver to the </w:t>
      </w:r>
      <w:r w:rsidR="002246E1" w:rsidRPr="00885ED6">
        <w:rPr>
          <w:rFonts w:cs="Arial"/>
          <w:b/>
        </w:rPr>
        <w:t>Named Insured,</w:t>
      </w:r>
      <w:r w:rsidR="002246E1" w:rsidRPr="00885ED6">
        <w:rPr>
          <w:rFonts w:cs="Arial"/>
        </w:rPr>
        <w:t xml:space="preserve"> not less than ninety (90) days advance written notice stating the reason(s) for cancellation, as well as the date when the cancellation is to take effect.</w:t>
      </w:r>
    </w:p>
    <w:p w14:paraId="1EE9127E" w14:textId="77777777" w:rsidR="002246E1" w:rsidRPr="00885ED6" w:rsidRDefault="00EA025C" w:rsidP="00D81C74">
      <w:pPr>
        <w:ind w:left="1440" w:right="720" w:hanging="360"/>
        <w:jc w:val="both"/>
        <w:rPr>
          <w:rFonts w:cs="Arial"/>
        </w:rPr>
      </w:pPr>
      <w:r w:rsidRPr="00885ED6">
        <w:rPr>
          <w:rFonts w:cs="Arial"/>
        </w:rPr>
        <w:t>c.</w:t>
      </w:r>
      <w:r w:rsidRPr="00885ED6">
        <w:rPr>
          <w:rFonts w:cs="Arial"/>
          <w:b/>
        </w:rPr>
        <w:tab/>
      </w:r>
      <w:r w:rsidRPr="00885ED6">
        <w:rPr>
          <w:rFonts w:cs="Arial"/>
        </w:rPr>
        <w:t xml:space="preserve">Mailing notice to the </w:t>
      </w:r>
      <w:r w:rsidRPr="00885ED6">
        <w:rPr>
          <w:rFonts w:cs="Arial"/>
          <w:b/>
        </w:rPr>
        <w:t>Named Insured</w:t>
      </w:r>
      <w:r w:rsidRPr="00885ED6">
        <w:rPr>
          <w:rFonts w:cs="Arial"/>
        </w:rPr>
        <w:t xml:space="preserve"> at the mailing address shown in the Schedule</w:t>
      </w:r>
      <w:r w:rsidR="00FE49E2" w:rsidRPr="00885ED6">
        <w:rPr>
          <w:rFonts w:cs="Arial"/>
        </w:rPr>
        <w:t xml:space="preserve"> of Coverage</w:t>
      </w:r>
      <w:r w:rsidRPr="00885ED6">
        <w:rPr>
          <w:rFonts w:cs="Arial"/>
        </w:rPr>
        <w:t xml:space="preserve"> will be sufficient to prove notice.</w:t>
      </w:r>
    </w:p>
    <w:p w14:paraId="6E772398" w14:textId="77777777" w:rsidR="009F3546" w:rsidRPr="00885ED6" w:rsidRDefault="00EA025C" w:rsidP="00D81C74">
      <w:pPr>
        <w:ind w:left="1440" w:right="720" w:hanging="360"/>
        <w:jc w:val="both"/>
        <w:rPr>
          <w:rFonts w:cs="Arial"/>
        </w:rPr>
      </w:pPr>
      <w:r w:rsidRPr="00885ED6">
        <w:rPr>
          <w:rFonts w:cs="Arial"/>
        </w:rPr>
        <w:t>d.</w:t>
      </w:r>
      <w:r w:rsidRPr="00885ED6">
        <w:rPr>
          <w:rFonts w:cs="Arial"/>
          <w:b/>
        </w:rPr>
        <w:tab/>
      </w:r>
      <w:r w:rsidR="002246E1" w:rsidRPr="00885ED6">
        <w:rPr>
          <w:rFonts w:cs="Arial"/>
        </w:rPr>
        <w:t xml:space="preserve">If this Policy is cancelled, the final premium will be calculated pro rata based on the time this Policy was in force. However, policy premium will be considered fully earned if there is any </w:t>
      </w:r>
      <w:r w:rsidR="002246E1" w:rsidRPr="00885ED6">
        <w:rPr>
          <w:rFonts w:cs="Arial"/>
          <w:b/>
          <w:bCs/>
        </w:rPr>
        <w:t>Insured Loss</w:t>
      </w:r>
      <w:r w:rsidR="002246E1" w:rsidRPr="00B87A9C">
        <w:rPr>
          <w:rFonts w:cs="Arial"/>
          <w:bCs/>
        </w:rPr>
        <w:t xml:space="preserve"> </w:t>
      </w:r>
      <w:r w:rsidR="002246E1" w:rsidRPr="00885ED6">
        <w:rPr>
          <w:rFonts w:cs="Arial"/>
          <w:bCs/>
        </w:rPr>
        <w:t xml:space="preserve">during the </w:t>
      </w:r>
      <w:r w:rsidR="002246E1" w:rsidRPr="000143A5">
        <w:rPr>
          <w:rFonts w:cs="Arial"/>
        </w:rPr>
        <w:t>Period of Insurance.</w:t>
      </w:r>
    </w:p>
    <w:p w14:paraId="6B9D646B" w14:textId="77777777" w:rsidR="009F3546" w:rsidRPr="00885ED6" w:rsidRDefault="00EA025C" w:rsidP="00D81C74">
      <w:pPr>
        <w:ind w:left="1440" w:right="720" w:hanging="360"/>
        <w:jc w:val="both"/>
        <w:rPr>
          <w:rFonts w:cs="Arial"/>
        </w:rPr>
      </w:pPr>
      <w:r w:rsidRPr="00885ED6">
        <w:rPr>
          <w:rFonts w:cs="Arial"/>
        </w:rPr>
        <w:t>e.</w:t>
      </w:r>
      <w:r w:rsidRPr="00885ED6">
        <w:rPr>
          <w:rFonts w:cs="Arial"/>
          <w:b/>
        </w:rPr>
        <w:tab/>
      </w:r>
      <w:r w:rsidR="002246E1" w:rsidRPr="00885ED6">
        <w:rPr>
          <w:rFonts w:cs="Arial"/>
        </w:rPr>
        <w:t xml:space="preserve">Premium adjustments may be made at the time of cancellation or as soon as practicable thereafter, but the cancellation will be effective regardless of whether the </w:t>
      </w:r>
      <w:r w:rsidR="0040554F" w:rsidRPr="0040554F">
        <w:rPr>
          <w:rFonts w:cs="Arial"/>
          <w:b/>
          <w:bCs/>
        </w:rPr>
        <w:t>Insurers</w:t>
      </w:r>
      <w:r w:rsidR="002246E1" w:rsidRPr="00885ED6">
        <w:rPr>
          <w:rFonts w:cs="Arial"/>
        </w:rPr>
        <w:t xml:space="preserve"> has offered or issued any refund due to the </w:t>
      </w:r>
      <w:r w:rsidR="002246E1" w:rsidRPr="00885ED6">
        <w:rPr>
          <w:rFonts w:cs="Arial"/>
          <w:b/>
        </w:rPr>
        <w:t>Named Insured.</w:t>
      </w:r>
      <w:r w:rsidR="002246E1" w:rsidRPr="00885ED6">
        <w:rPr>
          <w:rFonts w:cs="Arial"/>
        </w:rPr>
        <w:t xml:space="preserve"> The </w:t>
      </w:r>
      <w:r w:rsidR="0040554F" w:rsidRPr="0040554F">
        <w:rPr>
          <w:rFonts w:cs="Arial"/>
          <w:b/>
          <w:bCs/>
        </w:rPr>
        <w:t>Insurers</w:t>
      </w:r>
      <w:r w:rsidR="009D467A">
        <w:rPr>
          <w:rFonts w:cs="Arial"/>
          <w:b/>
          <w:bCs/>
        </w:rPr>
        <w:t>’</w:t>
      </w:r>
      <w:r w:rsidR="002246E1" w:rsidRPr="00885ED6">
        <w:rPr>
          <w:rFonts w:cs="Arial"/>
        </w:rPr>
        <w:t xml:space="preserve"> or its representative</w:t>
      </w:r>
      <w:r w:rsidR="009D467A">
        <w:rPr>
          <w:rFonts w:cs="Arial"/>
        </w:rPr>
        <w:t>’</w:t>
      </w:r>
      <w:r w:rsidR="002246E1" w:rsidRPr="00885ED6">
        <w:rPr>
          <w:rFonts w:cs="Arial"/>
        </w:rPr>
        <w:t xml:space="preserve">s check, mailed or delivered, will be sufficient tender of any refund due to the </w:t>
      </w:r>
      <w:r w:rsidR="002246E1" w:rsidRPr="00885ED6">
        <w:rPr>
          <w:rFonts w:cs="Arial"/>
          <w:b/>
        </w:rPr>
        <w:t>Named Insured.</w:t>
      </w:r>
    </w:p>
    <w:p w14:paraId="102253C9" w14:textId="77777777" w:rsidR="0007745A" w:rsidRPr="00885ED6" w:rsidRDefault="00EA025C" w:rsidP="00D81C74">
      <w:pPr>
        <w:ind w:left="1080" w:right="720" w:hanging="360"/>
        <w:jc w:val="both"/>
        <w:rPr>
          <w:rFonts w:cs="Arial"/>
        </w:rPr>
      </w:pPr>
      <w:r w:rsidRPr="00885ED6">
        <w:rPr>
          <w:rFonts w:cs="Arial"/>
        </w:rPr>
        <w:t>5.</w:t>
      </w:r>
      <w:r w:rsidRPr="00885ED6">
        <w:rPr>
          <w:rFonts w:cs="Arial"/>
          <w:b/>
        </w:rPr>
        <w:tab/>
      </w:r>
      <w:r w:rsidR="002246E1" w:rsidRPr="00885ED6">
        <w:rPr>
          <w:rFonts w:cs="Arial"/>
        </w:rPr>
        <w:t>Changes</w:t>
      </w:r>
    </w:p>
    <w:p w14:paraId="0FF503B0" w14:textId="77777777" w:rsidR="009F3546" w:rsidRPr="00885ED6" w:rsidRDefault="00EA025C" w:rsidP="00D81C74">
      <w:pPr>
        <w:ind w:left="1080" w:right="720"/>
        <w:jc w:val="both"/>
        <w:rPr>
          <w:rFonts w:cs="Arial"/>
        </w:rPr>
      </w:pPr>
      <w:r w:rsidRPr="00885ED6">
        <w:rPr>
          <w:rFonts w:cs="Arial"/>
        </w:rPr>
        <w:t>N</w:t>
      </w:r>
      <w:r w:rsidR="002246E1" w:rsidRPr="00885ED6">
        <w:rPr>
          <w:rFonts w:cs="Arial"/>
        </w:rPr>
        <w:t xml:space="preserve">otice to any agent or knowledge possessed by any agent or any other person </w:t>
      </w:r>
      <w:r w:rsidR="00F65179" w:rsidRPr="00885ED6">
        <w:rPr>
          <w:rFonts w:cs="Arial"/>
        </w:rPr>
        <w:t>can</w:t>
      </w:r>
      <w:r w:rsidR="002246E1" w:rsidRPr="00885ED6">
        <w:rPr>
          <w:rFonts w:cs="Arial"/>
        </w:rPr>
        <w:t>not change any part of this Policy. This Policy can only be changed by a written endorsement that becomes part of this Policy.</w:t>
      </w:r>
    </w:p>
    <w:p w14:paraId="459B3D38" w14:textId="77777777" w:rsidR="0007745A" w:rsidRPr="00885ED6" w:rsidRDefault="00EA025C" w:rsidP="00D81C74">
      <w:pPr>
        <w:ind w:left="1080" w:right="720" w:hanging="360"/>
        <w:jc w:val="both"/>
        <w:rPr>
          <w:rFonts w:cs="Arial"/>
        </w:rPr>
      </w:pPr>
      <w:r w:rsidRPr="00885ED6">
        <w:rPr>
          <w:rFonts w:cs="Arial"/>
        </w:rPr>
        <w:t>6.</w:t>
      </w:r>
      <w:r w:rsidRPr="00885ED6">
        <w:rPr>
          <w:rFonts w:cs="Arial"/>
          <w:b/>
        </w:rPr>
        <w:tab/>
      </w:r>
      <w:r w:rsidR="002246E1" w:rsidRPr="00885ED6">
        <w:rPr>
          <w:rFonts w:cs="Arial"/>
        </w:rPr>
        <w:t>Choice of Law</w:t>
      </w:r>
      <w:r w:rsidR="00CC18DC">
        <w:rPr>
          <w:rFonts w:cs="Arial"/>
        </w:rPr>
        <w:t xml:space="preserve"> and Jurisdiction</w:t>
      </w:r>
    </w:p>
    <w:p w14:paraId="6F8875B7" w14:textId="77777777" w:rsidR="002246E1" w:rsidRPr="00885ED6" w:rsidRDefault="00EA025C" w:rsidP="00C1063D">
      <w:pPr>
        <w:suppressAutoHyphens/>
        <w:ind w:left="1080" w:right="720"/>
        <w:jc w:val="both"/>
        <w:rPr>
          <w:rFonts w:cs="Arial"/>
        </w:rPr>
      </w:pPr>
      <w:r>
        <w:rPr>
          <w:rFonts w:cs="Arial"/>
        </w:rPr>
        <w:t xml:space="preserve">All disputes arising under or in relation to this insurance that are not submitted to Arbitration as described in subsection 2. Arbitration above </w:t>
      </w:r>
      <w:r w:rsidRPr="00885ED6">
        <w:rPr>
          <w:rFonts w:cs="Arial"/>
        </w:rPr>
        <w:t xml:space="preserve">will be governed by the laws of the United States of America and the State of New York. The </w:t>
      </w:r>
      <w:r w:rsidR="0040554F" w:rsidRPr="0040554F">
        <w:rPr>
          <w:rFonts w:cs="Arial"/>
          <w:b/>
          <w:bCs/>
        </w:rPr>
        <w:t>Insurers</w:t>
      </w:r>
      <w:r w:rsidRPr="00885ED6">
        <w:rPr>
          <w:rFonts w:cs="Arial"/>
        </w:rPr>
        <w:t xml:space="preserve"> and the </w:t>
      </w:r>
      <w:r w:rsidRPr="00885ED6">
        <w:rPr>
          <w:rFonts w:cs="Arial"/>
          <w:b/>
        </w:rPr>
        <w:t>Named Insured</w:t>
      </w:r>
      <w:r w:rsidRPr="00885ED6">
        <w:rPr>
          <w:rFonts w:cs="Arial"/>
        </w:rPr>
        <w:t xml:space="preserve"> expressly agree that all </w:t>
      </w:r>
      <w:r w:rsidRPr="00885ED6">
        <w:rPr>
          <w:rFonts w:cs="Arial"/>
          <w:b/>
        </w:rPr>
        <w:t>Insured Claim(s)</w:t>
      </w:r>
      <w:r w:rsidRPr="00885ED6">
        <w:rPr>
          <w:rFonts w:cs="Arial"/>
        </w:rPr>
        <w:t xml:space="preserve"> and disputes will be brought for adjudication in the Supreme Court of the State of New York County or in the United States District Court for the Southern District of New York.</w:t>
      </w:r>
    </w:p>
    <w:p w14:paraId="6118EEA8" w14:textId="77777777" w:rsidR="0007745A" w:rsidRPr="00885ED6" w:rsidRDefault="00EA025C" w:rsidP="00D81C74">
      <w:pPr>
        <w:ind w:left="1080" w:right="720" w:hanging="360"/>
        <w:jc w:val="both"/>
        <w:rPr>
          <w:rFonts w:cs="Arial"/>
        </w:rPr>
      </w:pPr>
      <w:r w:rsidRPr="00885ED6">
        <w:rPr>
          <w:rFonts w:cs="Arial"/>
        </w:rPr>
        <w:t>7.</w:t>
      </w:r>
      <w:r w:rsidRPr="00885ED6">
        <w:rPr>
          <w:rFonts w:cs="Arial"/>
          <w:b/>
        </w:rPr>
        <w:tab/>
      </w:r>
      <w:r w:rsidR="002246E1" w:rsidRPr="00885ED6">
        <w:rPr>
          <w:rFonts w:cs="Arial"/>
        </w:rPr>
        <w:t>Confidentiality</w:t>
      </w:r>
    </w:p>
    <w:p w14:paraId="14888291" w14:textId="77777777" w:rsidR="009F3546" w:rsidRPr="00885ED6" w:rsidRDefault="00EA025C" w:rsidP="00D81C74">
      <w:pPr>
        <w:ind w:left="1080" w:right="720"/>
        <w:jc w:val="both"/>
        <w:rPr>
          <w:rFonts w:cs="Arial"/>
        </w:rPr>
      </w:pPr>
      <w:r w:rsidRPr="00885ED6">
        <w:rPr>
          <w:rFonts w:cs="Arial"/>
        </w:rPr>
        <w:t>T</w:t>
      </w:r>
      <w:r w:rsidR="002246E1" w:rsidRPr="00885ED6">
        <w:rPr>
          <w:rFonts w:cs="Arial"/>
        </w:rPr>
        <w:t xml:space="preserve">he </w:t>
      </w:r>
      <w:r w:rsidR="002246E1" w:rsidRPr="00885ED6">
        <w:rPr>
          <w:rFonts w:cs="Arial"/>
          <w:b/>
        </w:rPr>
        <w:t>Named Insured</w:t>
      </w:r>
      <w:r w:rsidR="002246E1" w:rsidRPr="00885ED6">
        <w:rPr>
          <w:rFonts w:cs="Arial"/>
        </w:rPr>
        <w:t xml:space="preserve"> agrees to use all reasonable efforts not to disclose the existence of the </w:t>
      </w:r>
      <w:r w:rsidR="002246E1" w:rsidRPr="00885ED6">
        <w:rPr>
          <w:rFonts w:cs="Arial"/>
          <w:b/>
        </w:rPr>
        <w:t>Extortion</w:t>
      </w:r>
      <w:r w:rsidR="002246E1" w:rsidRPr="00885ED6">
        <w:rPr>
          <w:rFonts w:cs="Arial"/>
        </w:rPr>
        <w:t xml:space="preserve"> </w:t>
      </w:r>
      <w:r w:rsidR="002246E1" w:rsidRPr="00885ED6">
        <w:rPr>
          <w:rFonts w:cs="Arial"/>
          <w:b/>
        </w:rPr>
        <w:t>Demand</w:t>
      </w:r>
      <w:r w:rsidR="002246E1" w:rsidRPr="00885ED6">
        <w:rPr>
          <w:rFonts w:cs="Arial"/>
        </w:rPr>
        <w:t xml:space="preserve"> coverage afforded under this Policy.</w:t>
      </w:r>
    </w:p>
    <w:p w14:paraId="5405BEDB" w14:textId="77777777" w:rsidR="00C601A2" w:rsidRPr="00885ED6" w:rsidRDefault="00EA025C" w:rsidP="00A051E3">
      <w:pPr>
        <w:keepNext/>
        <w:ind w:left="1080" w:right="720" w:hanging="360"/>
        <w:jc w:val="both"/>
        <w:rPr>
          <w:rFonts w:cs="Arial"/>
        </w:rPr>
      </w:pPr>
      <w:r w:rsidRPr="00885ED6">
        <w:rPr>
          <w:rFonts w:cs="Arial"/>
        </w:rPr>
        <w:lastRenderedPageBreak/>
        <w:t>8.</w:t>
      </w:r>
      <w:r w:rsidRPr="00885ED6">
        <w:rPr>
          <w:rFonts w:cs="Arial"/>
          <w:b/>
        </w:rPr>
        <w:tab/>
      </w:r>
      <w:r w:rsidR="002246E1" w:rsidRPr="00885ED6">
        <w:rPr>
          <w:rFonts w:cs="Arial"/>
          <w:b/>
        </w:rPr>
        <w:t>Crisis Response Consultants</w:t>
      </w:r>
    </w:p>
    <w:p w14:paraId="7B77AAA7" w14:textId="77777777" w:rsidR="009F3546" w:rsidRPr="00885ED6" w:rsidRDefault="00EA025C" w:rsidP="00C1063D">
      <w:pPr>
        <w:suppressAutoHyphens/>
        <w:ind w:left="1080" w:right="720"/>
        <w:jc w:val="both"/>
        <w:rPr>
          <w:rFonts w:cs="Arial"/>
        </w:rPr>
      </w:pPr>
      <w:r w:rsidRPr="00885ED6">
        <w:rPr>
          <w:rFonts w:cs="Arial"/>
        </w:rPr>
        <w:t>C</w:t>
      </w:r>
      <w:r w:rsidR="002246E1" w:rsidRPr="00885ED6">
        <w:rPr>
          <w:rFonts w:cs="Arial"/>
        </w:rPr>
        <w:t>onsultants or experts which are not listed in the Claim</w:t>
      </w:r>
      <w:r w:rsidR="00123776">
        <w:rPr>
          <w:rFonts w:cs="Arial"/>
        </w:rPr>
        <w:t>(</w:t>
      </w:r>
      <w:r w:rsidR="002246E1" w:rsidRPr="00885ED6">
        <w:rPr>
          <w:rFonts w:cs="Arial"/>
        </w:rPr>
        <w:t>s</w:t>
      </w:r>
      <w:r w:rsidR="00123776">
        <w:rPr>
          <w:rFonts w:cs="Arial"/>
        </w:rPr>
        <w:t>)</w:t>
      </w:r>
      <w:r w:rsidR="002246E1" w:rsidRPr="00885ED6">
        <w:rPr>
          <w:rFonts w:cs="Arial"/>
        </w:rPr>
        <w:t xml:space="preserve"> Notification </w:t>
      </w:r>
      <w:r w:rsidR="002A0AAF">
        <w:rPr>
          <w:rFonts w:cs="Arial"/>
        </w:rPr>
        <w:t xml:space="preserve">Information </w:t>
      </w:r>
      <w:r w:rsidR="002246E1" w:rsidRPr="00885ED6">
        <w:rPr>
          <w:rFonts w:cs="Arial"/>
        </w:rPr>
        <w:t xml:space="preserve">form may be approved by the </w:t>
      </w:r>
      <w:r w:rsidR="0040554F" w:rsidRPr="0040554F">
        <w:rPr>
          <w:rFonts w:cs="Arial"/>
          <w:b/>
          <w:bCs/>
        </w:rPr>
        <w:t>Insurers</w:t>
      </w:r>
      <w:r w:rsidR="002246E1" w:rsidRPr="00885ED6">
        <w:rPr>
          <w:rFonts w:cs="Arial"/>
        </w:rPr>
        <w:t xml:space="preserve"> provided that the </w:t>
      </w:r>
      <w:r w:rsidR="002246E1" w:rsidRPr="00885ED6">
        <w:rPr>
          <w:rFonts w:cs="Arial"/>
          <w:b/>
        </w:rPr>
        <w:t>Named Insured</w:t>
      </w:r>
      <w:r w:rsidR="002246E1" w:rsidRPr="00885ED6">
        <w:rPr>
          <w:rFonts w:cs="Arial"/>
        </w:rPr>
        <w:t xml:space="preserve"> requests such approval from the </w:t>
      </w:r>
      <w:r w:rsidR="0040554F" w:rsidRPr="0040554F">
        <w:rPr>
          <w:rFonts w:cs="Arial"/>
          <w:b/>
          <w:bCs/>
        </w:rPr>
        <w:t>Insurers</w:t>
      </w:r>
      <w:r w:rsidR="002246E1" w:rsidRPr="00885ED6">
        <w:rPr>
          <w:rFonts w:cs="Arial"/>
        </w:rPr>
        <w:t xml:space="preserve"> prior to any actual knowledge of a </w:t>
      </w:r>
      <w:r w:rsidR="002246E1" w:rsidRPr="00885ED6">
        <w:rPr>
          <w:rFonts w:cs="Arial"/>
          <w:b/>
        </w:rPr>
        <w:t>Circumstance.</w:t>
      </w:r>
    </w:p>
    <w:p w14:paraId="38DAB35E" w14:textId="77777777" w:rsidR="002246E1" w:rsidRPr="00885ED6" w:rsidRDefault="00EA025C" w:rsidP="00D81C74">
      <w:pPr>
        <w:pStyle w:val="ListParagraph"/>
        <w:spacing w:after="140" w:line="260" w:lineRule="exact"/>
        <w:ind w:left="1080" w:right="720"/>
        <w:contextualSpacing w:val="0"/>
        <w:rPr>
          <w:rFonts w:cs="Arial"/>
        </w:rPr>
      </w:pPr>
      <w:r w:rsidRPr="00885ED6">
        <w:rPr>
          <w:rFonts w:cs="Arial"/>
        </w:rPr>
        <w:t xml:space="preserve">The </w:t>
      </w:r>
      <w:r w:rsidRPr="00885ED6">
        <w:rPr>
          <w:rFonts w:cs="Arial"/>
          <w:b/>
        </w:rPr>
        <w:t>Named Insured</w:t>
      </w:r>
      <w:r w:rsidRPr="00885ED6">
        <w:rPr>
          <w:rFonts w:cs="Arial"/>
        </w:rPr>
        <w:t xml:space="preserve"> will supply any information requested by the </w:t>
      </w:r>
      <w:r w:rsidR="0040554F" w:rsidRPr="0040554F">
        <w:rPr>
          <w:rFonts w:cs="Arial"/>
          <w:b/>
          <w:bCs/>
        </w:rPr>
        <w:t>Insurers</w:t>
      </w:r>
      <w:r w:rsidRPr="00885ED6">
        <w:rPr>
          <w:rFonts w:cs="Arial"/>
        </w:rPr>
        <w:t xml:space="preserve"> required to assess the preparation, expertise and expense of such consultant or expert. The </w:t>
      </w:r>
      <w:r w:rsidR="0040554F" w:rsidRPr="0040554F">
        <w:rPr>
          <w:rFonts w:cs="Arial"/>
          <w:b/>
          <w:bCs/>
        </w:rPr>
        <w:t>Insurers</w:t>
      </w:r>
      <w:r w:rsidRPr="00885ED6">
        <w:rPr>
          <w:rFonts w:cs="Arial"/>
        </w:rPr>
        <w:t xml:space="preserve"> will inform the </w:t>
      </w:r>
      <w:r w:rsidRPr="00885ED6">
        <w:rPr>
          <w:rFonts w:cs="Arial"/>
          <w:b/>
        </w:rPr>
        <w:t>Named Insured</w:t>
      </w:r>
      <w:r w:rsidRPr="00885ED6">
        <w:rPr>
          <w:rFonts w:cs="Arial"/>
        </w:rPr>
        <w:t xml:space="preserve"> in writing of the approval or disapproval of any consultant or expert within fifteen (15) days from receiving the request</w:t>
      </w:r>
      <w:r w:rsidR="00701FDE" w:rsidRPr="00885ED6">
        <w:rPr>
          <w:rFonts w:cs="Arial"/>
        </w:rPr>
        <w:t>ed</w:t>
      </w:r>
      <w:r w:rsidRPr="00885ED6">
        <w:rPr>
          <w:rFonts w:cs="Arial"/>
        </w:rPr>
        <w:t xml:space="preserve"> information necessary to make such determination and the Policy will be endorsed accordingly.</w:t>
      </w:r>
    </w:p>
    <w:p w14:paraId="391FE9CD" w14:textId="77777777" w:rsidR="00FD333A" w:rsidRDefault="00EA025C" w:rsidP="00FD333A">
      <w:pPr>
        <w:pStyle w:val="ListParagraph"/>
        <w:spacing w:after="140" w:line="260" w:lineRule="exact"/>
        <w:ind w:left="1080" w:right="720"/>
        <w:contextualSpacing w:val="0"/>
        <w:rPr>
          <w:rFonts w:cs="Arial"/>
          <w:b/>
        </w:rPr>
      </w:pPr>
      <w:r w:rsidRPr="00885ED6">
        <w:rPr>
          <w:rFonts w:cs="Arial"/>
        </w:rPr>
        <w:t>In cases where the Policy is endorsed to include consultants and experts not listed in the Claim</w:t>
      </w:r>
      <w:r w:rsidR="00123776">
        <w:rPr>
          <w:rFonts w:cs="Arial"/>
        </w:rPr>
        <w:t>(</w:t>
      </w:r>
      <w:r w:rsidRPr="00885ED6">
        <w:rPr>
          <w:rFonts w:cs="Arial"/>
        </w:rPr>
        <w:t>s</w:t>
      </w:r>
      <w:r w:rsidR="00123776">
        <w:rPr>
          <w:rFonts w:cs="Arial"/>
        </w:rPr>
        <w:t>)</w:t>
      </w:r>
      <w:r w:rsidRPr="00885ED6">
        <w:rPr>
          <w:rFonts w:cs="Arial"/>
        </w:rPr>
        <w:t xml:space="preserve"> Notification</w:t>
      </w:r>
      <w:r w:rsidR="002A0AAF">
        <w:rPr>
          <w:rFonts w:cs="Arial"/>
        </w:rPr>
        <w:t xml:space="preserve"> Information</w:t>
      </w:r>
      <w:r w:rsidRPr="00885ED6">
        <w:rPr>
          <w:rFonts w:cs="Arial"/>
        </w:rPr>
        <w:t xml:space="preserve"> form, such expenses will be reimbursed by the </w:t>
      </w:r>
      <w:r w:rsidR="0040554F" w:rsidRPr="0040554F">
        <w:rPr>
          <w:rFonts w:cs="Arial"/>
          <w:b/>
          <w:bCs/>
        </w:rPr>
        <w:t>Insurers</w:t>
      </w:r>
      <w:r w:rsidRPr="00885ED6">
        <w:rPr>
          <w:rFonts w:cs="Arial"/>
        </w:rPr>
        <w:t xml:space="preserve"> to the </w:t>
      </w:r>
      <w:r w:rsidRPr="00885ED6">
        <w:rPr>
          <w:rFonts w:cs="Arial"/>
          <w:b/>
        </w:rPr>
        <w:t>Named Insured.</w:t>
      </w:r>
    </w:p>
    <w:p w14:paraId="18593059" w14:textId="77777777" w:rsidR="009F3546" w:rsidRPr="00885ED6" w:rsidRDefault="00EA025C" w:rsidP="00D81C74">
      <w:pPr>
        <w:ind w:left="1080" w:right="720" w:hanging="360"/>
        <w:jc w:val="both"/>
        <w:rPr>
          <w:rFonts w:cs="Arial"/>
        </w:rPr>
      </w:pPr>
      <w:r w:rsidRPr="00885ED6">
        <w:rPr>
          <w:rFonts w:cs="Arial"/>
        </w:rPr>
        <w:t>9.</w:t>
      </w:r>
      <w:r w:rsidRPr="00885ED6">
        <w:rPr>
          <w:rFonts w:cs="Arial"/>
          <w:b/>
        </w:rPr>
        <w:tab/>
      </w:r>
      <w:r w:rsidR="002246E1" w:rsidRPr="00885ED6">
        <w:rPr>
          <w:rFonts w:cs="Arial"/>
        </w:rPr>
        <w:t xml:space="preserve">Duties of the </w:t>
      </w:r>
      <w:r w:rsidR="002246E1" w:rsidRPr="00885ED6">
        <w:rPr>
          <w:rFonts w:cs="Arial"/>
          <w:b/>
        </w:rPr>
        <w:t>Named Insured</w:t>
      </w:r>
    </w:p>
    <w:p w14:paraId="30A075C3" w14:textId="77777777" w:rsidR="002246E1" w:rsidRPr="00885ED6" w:rsidRDefault="00EA025C" w:rsidP="00D81C74">
      <w:pPr>
        <w:ind w:left="1440" w:right="720" w:hanging="360"/>
        <w:jc w:val="both"/>
        <w:rPr>
          <w:rFonts w:cs="Arial"/>
        </w:rPr>
      </w:pPr>
      <w:r w:rsidRPr="00885ED6">
        <w:rPr>
          <w:rFonts w:cs="Arial"/>
        </w:rPr>
        <w:t>a.</w:t>
      </w:r>
      <w:r w:rsidRPr="00885ED6">
        <w:rPr>
          <w:rFonts w:cs="Arial"/>
        </w:rPr>
        <w:tab/>
        <w:t xml:space="preserve">When an </w:t>
      </w:r>
      <w:r w:rsidRPr="00885ED6">
        <w:rPr>
          <w:rFonts w:cs="Arial"/>
          <w:b/>
        </w:rPr>
        <w:t>Insured Event</w:t>
      </w:r>
      <w:r w:rsidRPr="00350621">
        <w:rPr>
          <w:rFonts w:cs="Arial"/>
        </w:rPr>
        <w:t xml:space="preserve"> </w:t>
      </w:r>
      <w:r w:rsidRPr="00885ED6">
        <w:rPr>
          <w:rFonts w:cs="Arial"/>
        </w:rPr>
        <w:t xml:space="preserve">is </w:t>
      </w:r>
      <w:r w:rsidRPr="00885ED6">
        <w:rPr>
          <w:rFonts w:cs="Arial"/>
          <w:b/>
        </w:rPr>
        <w:t>First Discovered,</w:t>
      </w:r>
      <w:r w:rsidRPr="00885ED6">
        <w:rPr>
          <w:rFonts w:cs="Arial"/>
        </w:rPr>
        <w:t xml:space="preserve"> and again upon receipt by the </w:t>
      </w:r>
      <w:r w:rsidRPr="00885ED6">
        <w:rPr>
          <w:rFonts w:cs="Arial"/>
          <w:b/>
        </w:rPr>
        <w:t>Named Insured</w:t>
      </w:r>
      <w:r w:rsidRPr="00885ED6">
        <w:rPr>
          <w:rFonts w:cs="Arial"/>
        </w:rPr>
        <w:t xml:space="preserve"> in writing of any </w:t>
      </w:r>
      <w:r w:rsidRPr="00885ED6">
        <w:rPr>
          <w:rFonts w:cs="Arial"/>
          <w:b/>
        </w:rPr>
        <w:t>Insured Claim(s)</w:t>
      </w:r>
      <w:r w:rsidRPr="00885ED6">
        <w:rPr>
          <w:rFonts w:cs="Arial"/>
        </w:rPr>
        <w:t xml:space="preserve"> or legal proceeding the </w:t>
      </w:r>
      <w:r w:rsidRPr="00885ED6">
        <w:rPr>
          <w:rFonts w:cs="Arial"/>
          <w:b/>
        </w:rPr>
        <w:t>Named Insured</w:t>
      </w:r>
      <w:r w:rsidRPr="00885ED6">
        <w:rPr>
          <w:rFonts w:cs="Arial"/>
        </w:rPr>
        <w:t xml:space="preserve"> shall:</w:t>
      </w:r>
    </w:p>
    <w:p w14:paraId="16D292DC" w14:textId="77777777" w:rsidR="002246E1" w:rsidRPr="00885ED6" w:rsidRDefault="00EA025C" w:rsidP="00D81C74">
      <w:pPr>
        <w:ind w:left="1800" w:right="720" w:hanging="360"/>
        <w:jc w:val="both"/>
        <w:rPr>
          <w:rFonts w:cs="Arial"/>
        </w:rPr>
      </w:pPr>
      <w:r w:rsidRPr="00885ED6">
        <w:rPr>
          <w:rFonts w:cs="Arial"/>
        </w:rPr>
        <w:t>(1)</w:t>
      </w:r>
      <w:r w:rsidR="00C601A2" w:rsidRPr="00885ED6">
        <w:rPr>
          <w:rFonts w:cs="Arial"/>
          <w:b/>
        </w:rPr>
        <w:tab/>
      </w:r>
      <w:r w:rsidR="0007745A" w:rsidRPr="00885ED6">
        <w:rPr>
          <w:rFonts w:cs="Arial"/>
        </w:rPr>
        <w:t>E</w:t>
      </w:r>
      <w:r w:rsidRPr="00885ED6">
        <w:rPr>
          <w:rFonts w:cs="Arial"/>
        </w:rPr>
        <w:t xml:space="preserve">nsure that the </w:t>
      </w:r>
      <w:r w:rsidR="0040554F" w:rsidRPr="0040554F">
        <w:rPr>
          <w:rFonts w:cs="Arial"/>
          <w:b/>
          <w:bCs/>
        </w:rPr>
        <w:t>Insurers</w:t>
      </w:r>
      <w:r w:rsidRPr="00885ED6">
        <w:rPr>
          <w:rFonts w:cs="Arial"/>
        </w:rPr>
        <w:t xml:space="preserve"> is notified as soon as practicable of an </w:t>
      </w:r>
      <w:r w:rsidRPr="00885ED6">
        <w:rPr>
          <w:rFonts w:cs="Arial"/>
          <w:b/>
        </w:rPr>
        <w:t>Insured Event</w:t>
      </w:r>
      <w:r w:rsidRPr="00885ED6">
        <w:rPr>
          <w:rFonts w:cs="Arial"/>
        </w:rPr>
        <w:t xml:space="preserve"> which may result in </w:t>
      </w:r>
      <w:r w:rsidRPr="00885ED6">
        <w:rPr>
          <w:rFonts w:cs="Arial"/>
          <w:b/>
        </w:rPr>
        <w:t>Insured Losses</w:t>
      </w:r>
      <w:r w:rsidRPr="00885ED6">
        <w:rPr>
          <w:rFonts w:cs="Arial"/>
        </w:rPr>
        <w:t xml:space="preserve"> covered by the Policy. To the extent possible, notice will include how, when and where the </w:t>
      </w:r>
      <w:r w:rsidRPr="00885ED6">
        <w:rPr>
          <w:rFonts w:cs="Arial"/>
          <w:b/>
        </w:rPr>
        <w:t>Insured Event</w:t>
      </w:r>
      <w:r w:rsidRPr="00885ED6">
        <w:rPr>
          <w:rFonts w:cs="Arial"/>
        </w:rPr>
        <w:t xml:space="preserve"> took place, and, the nature and location of any injury, damages or </w:t>
      </w:r>
      <w:r w:rsidRPr="00885ED6">
        <w:rPr>
          <w:rFonts w:cs="Arial"/>
          <w:b/>
        </w:rPr>
        <w:t>Insured Losses</w:t>
      </w:r>
      <w:r w:rsidRPr="00885ED6">
        <w:rPr>
          <w:rFonts w:cs="Arial"/>
        </w:rPr>
        <w:t xml:space="preserve"> arising out of the </w:t>
      </w:r>
      <w:r w:rsidRPr="00885ED6">
        <w:rPr>
          <w:rFonts w:cs="Arial"/>
          <w:b/>
        </w:rPr>
        <w:t>Insured Event</w:t>
      </w:r>
      <w:r>
        <w:rPr>
          <w:rFonts w:cs="Arial"/>
          <w:b/>
        </w:rPr>
        <w:t>;</w:t>
      </w:r>
    </w:p>
    <w:p w14:paraId="2758AD4F" w14:textId="77777777" w:rsidR="009F3546" w:rsidRPr="00885ED6" w:rsidRDefault="00EA025C" w:rsidP="00D81C74">
      <w:pPr>
        <w:ind w:left="1800" w:right="720" w:hanging="360"/>
        <w:jc w:val="both"/>
        <w:rPr>
          <w:rFonts w:cs="Arial"/>
        </w:rPr>
      </w:pPr>
      <w:r w:rsidRPr="00885ED6">
        <w:rPr>
          <w:rFonts w:cs="Arial"/>
        </w:rPr>
        <w:t>(2)</w:t>
      </w:r>
      <w:r w:rsidR="00C601A2" w:rsidRPr="00885ED6">
        <w:rPr>
          <w:rFonts w:cs="Arial"/>
        </w:rPr>
        <w:tab/>
      </w:r>
      <w:r w:rsidR="0007745A" w:rsidRPr="00885ED6">
        <w:rPr>
          <w:rFonts w:cs="Arial"/>
        </w:rPr>
        <w:t>N</w:t>
      </w:r>
      <w:r w:rsidR="002246E1" w:rsidRPr="00885ED6">
        <w:rPr>
          <w:rFonts w:cs="Arial"/>
        </w:rPr>
        <w:t xml:space="preserve">otify the Crisis Response Consultant Call Center as soon as practicable in accordance with the provisions of the Claim(s) Notification </w:t>
      </w:r>
      <w:r w:rsidR="002A0AAF">
        <w:rPr>
          <w:rFonts w:cs="Arial"/>
        </w:rPr>
        <w:t>Information</w:t>
      </w:r>
      <w:r w:rsidR="002246E1" w:rsidRPr="00885ED6">
        <w:rPr>
          <w:rFonts w:cs="Arial"/>
        </w:rPr>
        <w:t xml:space="preserve"> form attached to this Policy;</w:t>
      </w:r>
      <w:r>
        <w:rPr>
          <w:rFonts w:cs="Arial"/>
        </w:rPr>
        <w:t xml:space="preserve"> and</w:t>
      </w:r>
    </w:p>
    <w:p w14:paraId="0FFD69B2" w14:textId="77777777" w:rsidR="002246E1" w:rsidRPr="00885ED6" w:rsidRDefault="00EA025C" w:rsidP="00D81C74">
      <w:pPr>
        <w:ind w:left="1800" w:right="720" w:hanging="360"/>
        <w:jc w:val="both"/>
        <w:rPr>
          <w:rFonts w:cs="Arial"/>
        </w:rPr>
      </w:pPr>
      <w:r w:rsidRPr="00885ED6">
        <w:rPr>
          <w:rFonts w:cs="Arial"/>
        </w:rPr>
        <w:t>(3)</w:t>
      </w:r>
      <w:r w:rsidR="00C601A2" w:rsidRPr="00885ED6">
        <w:rPr>
          <w:rFonts w:cs="Arial"/>
          <w:b/>
        </w:rPr>
        <w:tab/>
      </w:r>
      <w:r w:rsidR="0007745A" w:rsidRPr="00885ED6">
        <w:rPr>
          <w:rFonts w:cs="Arial"/>
        </w:rPr>
        <w:t>I</w:t>
      </w:r>
      <w:r w:rsidRPr="00885ED6">
        <w:rPr>
          <w:rFonts w:cs="Arial"/>
        </w:rPr>
        <w:t xml:space="preserve">mmediately notify the </w:t>
      </w:r>
      <w:r w:rsidR="0040554F" w:rsidRPr="0040554F">
        <w:rPr>
          <w:rFonts w:cs="Arial"/>
          <w:b/>
          <w:bCs/>
        </w:rPr>
        <w:t>Insurers</w:t>
      </w:r>
      <w:r w:rsidRPr="00885ED6">
        <w:rPr>
          <w:rFonts w:cs="Arial"/>
        </w:rPr>
        <w:t xml:space="preserve"> in writing of any impending prosecution inquest, fatal inquiry or civil proceedings and send to the </w:t>
      </w:r>
      <w:r w:rsidR="0040554F" w:rsidRPr="0040554F">
        <w:rPr>
          <w:rFonts w:cs="Arial"/>
          <w:b/>
          <w:bCs/>
        </w:rPr>
        <w:t>Insurers</w:t>
      </w:r>
      <w:r w:rsidRPr="00885ED6">
        <w:rPr>
          <w:rFonts w:cs="Arial"/>
        </w:rPr>
        <w:t xml:space="preserve"> every relevant correspondence.</w:t>
      </w:r>
    </w:p>
    <w:p w14:paraId="07CC9BC6" w14:textId="77777777" w:rsidR="002246E1" w:rsidRPr="00885ED6" w:rsidRDefault="00EA025C" w:rsidP="00D81C74">
      <w:pPr>
        <w:ind w:left="1440" w:right="720" w:hanging="360"/>
        <w:jc w:val="both"/>
        <w:rPr>
          <w:rFonts w:cs="Arial"/>
        </w:rPr>
      </w:pPr>
      <w:r w:rsidRPr="00885ED6">
        <w:rPr>
          <w:rFonts w:cs="Arial"/>
        </w:rPr>
        <w:t>b.</w:t>
      </w:r>
      <w:r w:rsidRPr="00885ED6">
        <w:rPr>
          <w:rFonts w:cs="Arial"/>
          <w:b/>
        </w:rPr>
        <w:tab/>
      </w:r>
      <w:r w:rsidRPr="00885ED6">
        <w:rPr>
          <w:rFonts w:cs="Arial"/>
        </w:rPr>
        <w:t xml:space="preserve">The </w:t>
      </w:r>
      <w:r w:rsidRPr="00885ED6">
        <w:rPr>
          <w:rFonts w:cs="Arial"/>
          <w:b/>
        </w:rPr>
        <w:t>Named Insured</w:t>
      </w:r>
      <w:r w:rsidRPr="00885ED6">
        <w:rPr>
          <w:rFonts w:cs="Arial"/>
        </w:rPr>
        <w:t xml:space="preserve"> will not, except at the </w:t>
      </w:r>
      <w:r w:rsidRPr="00885ED6">
        <w:rPr>
          <w:rFonts w:cs="Arial"/>
          <w:b/>
        </w:rPr>
        <w:t>Named Insured</w:t>
      </w:r>
      <w:r w:rsidR="009D467A">
        <w:rPr>
          <w:rFonts w:cs="Arial"/>
          <w:b/>
        </w:rPr>
        <w:t>’</w:t>
      </w:r>
      <w:r w:rsidRPr="003E694E">
        <w:rPr>
          <w:rFonts w:cs="Arial"/>
          <w:b/>
        </w:rPr>
        <w:t>s</w:t>
      </w:r>
      <w:r w:rsidRPr="00885ED6">
        <w:rPr>
          <w:rFonts w:cs="Arial"/>
        </w:rPr>
        <w:t xml:space="preserve"> own cost, voluntarily make a payment or assume any obligation without the </w:t>
      </w:r>
      <w:r w:rsidR="0040554F" w:rsidRPr="0040554F">
        <w:rPr>
          <w:rFonts w:cs="Arial"/>
          <w:b/>
          <w:bCs/>
        </w:rPr>
        <w:t>Insurers</w:t>
      </w:r>
      <w:r w:rsidR="009D467A">
        <w:rPr>
          <w:rFonts w:cs="Arial"/>
          <w:b/>
          <w:bCs/>
        </w:rPr>
        <w:t>’</w:t>
      </w:r>
      <w:r w:rsidRPr="00885ED6">
        <w:rPr>
          <w:rFonts w:cs="Arial"/>
        </w:rPr>
        <w:t xml:space="preserve"> written consent.</w:t>
      </w:r>
      <w:r w:rsidR="009F3546" w:rsidRPr="00885ED6">
        <w:rPr>
          <w:rFonts w:cs="Arial"/>
        </w:rPr>
        <w:t xml:space="preserve"> S</w:t>
      </w:r>
      <w:r w:rsidRPr="00885ED6">
        <w:rPr>
          <w:rFonts w:cs="Arial"/>
        </w:rPr>
        <w:t xml:space="preserve">uch voluntary payment will not be reimbursable even if it would have been covered under the Policy with the </w:t>
      </w:r>
      <w:r w:rsidR="0040554F" w:rsidRPr="0040554F">
        <w:rPr>
          <w:rFonts w:cs="Arial"/>
          <w:b/>
          <w:bCs/>
        </w:rPr>
        <w:t>Insurers</w:t>
      </w:r>
      <w:r w:rsidR="009D467A">
        <w:rPr>
          <w:rFonts w:cs="Arial"/>
        </w:rPr>
        <w:t>’</w:t>
      </w:r>
      <w:r w:rsidRPr="003E694E">
        <w:rPr>
          <w:rFonts w:cs="Arial"/>
        </w:rPr>
        <w:t xml:space="preserve"> </w:t>
      </w:r>
      <w:r w:rsidRPr="00885ED6">
        <w:rPr>
          <w:rFonts w:cs="Arial"/>
        </w:rPr>
        <w:t>written consent.</w:t>
      </w:r>
    </w:p>
    <w:p w14:paraId="4F80A0B1" w14:textId="77777777" w:rsidR="002246E1" w:rsidRPr="00885ED6" w:rsidRDefault="00EA025C" w:rsidP="00D81C74">
      <w:pPr>
        <w:ind w:left="1440" w:right="720" w:hanging="360"/>
        <w:jc w:val="both"/>
        <w:rPr>
          <w:rFonts w:cs="Arial"/>
        </w:rPr>
      </w:pPr>
      <w:r w:rsidRPr="00885ED6">
        <w:rPr>
          <w:rFonts w:cs="Arial"/>
        </w:rPr>
        <w:t>c.</w:t>
      </w:r>
      <w:r w:rsidRPr="00885ED6">
        <w:rPr>
          <w:rFonts w:cs="Arial"/>
          <w:b/>
        </w:rPr>
        <w:tab/>
      </w:r>
      <w:r w:rsidRPr="00885ED6">
        <w:rPr>
          <w:rFonts w:cs="Arial"/>
        </w:rPr>
        <w:t xml:space="preserve">The </w:t>
      </w:r>
      <w:r w:rsidRPr="00885ED6">
        <w:rPr>
          <w:rFonts w:cs="Arial"/>
          <w:b/>
        </w:rPr>
        <w:t>Named Insured</w:t>
      </w:r>
      <w:r w:rsidRPr="00885ED6">
        <w:rPr>
          <w:rFonts w:cs="Arial"/>
        </w:rPr>
        <w:t xml:space="preserve"> will submit to the </w:t>
      </w:r>
      <w:r w:rsidR="0040554F" w:rsidRPr="0040554F">
        <w:rPr>
          <w:rFonts w:cs="Arial"/>
          <w:b/>
          <w:bCs/>
        </w:rPr>
        <w:t>Insurers</w:t>
      </w:r>
      <w:r w:rsidRPr="00885ED6">
        <w:rPr>
          <w:rFonts w:cs="Arial"/>
        </w:rPr>
        <w:t xml:space="preserve"> with reasonable promptness an initial statement of </w:t>
      </w:r>
      <w:r w:rsidRPr="00885ED6">
        <w:rPr>
          <w:rFonts w:cs="Arial"/>
          <w:b/>
        </w:rPr>
        <w:t>Insured Losses,</w:t>
      </w:r>
      <w:r w:rsidRPr="00885ED6">
        <w:rPr>
          <w:rFonts w:cs="Arial"/>
        </w:rPr>
        <w:t xml:space="preserve"> stating the full particulars of the </w:t>
      </w:r>
      <w:r w:rsidRPr="00885ED6">
        <w:rPr>
          <w:rFonts w:cs="Arial"/>
          <w:b/>
        </w:rPr>
        <w:t>Insured Losses</w:t>
      </w:r>
      <w:r w:rsidRPr="00885ED6">
        <w:rPr>
          <w:rFonts w:cs="Arial"/>
        </w:rPr>
        <w:t xml:space="preserve"> and its initial calculations or projections of the elements and composition of the </w:t>
      </w:r>
      <w:r w:rsidRPr="00885ED6">
        <w:rPr>
          <w:rFonts w:cs="Arial"/>
          <w:b/>
        </w:rPr>
        <w:t>Insured Losses.</w:t>
      </w:r>
    </w:p>
    <w:p w14:paraId="14A1951F" w14:textId="77777777" w:rsidR="002246E1" w:rsidRPr="00885ED6" w:rsidRDefault="00EA025C" w:rsidP="00C1063D">
      <w:pPr>
        <w:suppressAutoHyphens/>
        <w:ind w:left="1440" w:right="720" w:hanging="360"/>
        <w:jc w:val="both"/>
        <w:rPr>
          <w:rFonts w:cs="Arial"/>
        </w:rPr>
      </w:pPr>
      <w:r w:rsidRPr="00885ED6">
        <w:rPr>
          <w:rFonts w:cs="Arial"/>
        </w:rPr>
        <w:t>d.</w:t>
      </w:r>
      <w:r w:rsidRPr="00885ED6">
        <w:rPr>
          <w:rFonts w:cs="Arial"/>
          <w:b/>
        </w:rPr>
        <w:tab/>
      </w:r>
      <w:r w:rsidRPr="00885ED6">
        <w:rPr>
          <w:rFonts w:cs="Arial"/>
        </w:rPr>
        <w:t xml:space="preserve">A </w:t>
      </w:r>
      <w:r w:rsidRPr="00885ED6">
        <w:rPr>
          <w:rFonts w:cs="Arial"/>
        </w:rPr>
        <w:t xml:space="preserve">final statement of </w:t>
      </w:r>
      <w:r w:rsidRPr="00885ED6">
        <w:rPr>
          <w:rFonts w:cs="Arial"/>
          <w:b/>
        </w:rPr>
        <w:t>Insured Losses</w:t>
      </w:r>
      <w:r w:rsidRPr="00885ED6">
        <w:rPr>
          <w:rFonts w:cs="Arial"/>
        </w:rPr>
        <w:t xml:space="preserve"> with respect to all items, containing particulars of the elements or components </w:t>
      </w:r>
      <w:r w:rsidR="00701FDE" w:rsidRPr="00885ED6">
        <w:rPr>
          <w:rFonts w:cs="Arial"/>
        </w:rPr>
        <w:t>containing</w:t>
      </w:r>
      <w:r w:rsidRPr="00885ED6">
        <w:rPr>
          <w:rFonts w:cs="Arial"/>
        </w:rPr>
        <w:t xml:space="preserve"> the amount of </w:t>
      </w:r>
      <w:r w:rsidRPr="00885ED6">
        <w:rPr>
          <w:rFonts w:cs="Arial"/>
          <w:b/>
        </w:rPr>
        <w:t>Insured Losses</w:t>
      </w:r>
      <w:r w:rsidRPr="00885ED6">
        <w:rPr>
          <w:rFonts w:cs="Arial"/>
        </w:rPr>
        <w:t xml:space="preserve"> must be submitted by the </w:t>
      </w:r>
      <w:r w:rsidRPr="00885ED6">
        <w:rPr>
          <w:rFonts w:cs="Arial"/>
          <w:b/>
        </w:rPr>
        <w:t>Named Insured</w:t>
      </w:r>
      <w:r w:rsidRPr="00885ED6">
        <w:rPr>
          <w:rFonts w:cs="Arial"/>
        </w:rPr>
        <w:t xml:space="preserve"> to the </w:t>
      </w:r>
      <w:r w:rsidR="0040554F" w:rsidRPr="0040554F">
        <w:rPr>
          <w:rFonts w:cs="Arial"/>
          <w:b/>
          <w:bCs/>
        </w:rPr>
        <w:t>Insurers</w:t>
      </w:r>
      <w:r w:rsidRPr="00885ED6">
        <w:rPr>
          <w:rFonts w:cs="Arial"/>
        </w:rPr>
        <w:t xml:space="preserve"> in writing:</w:t>
      </w:r>
    </w:p>
    <w:p w14:paraId="15E2928B" w14:textId="77777777" w:rsidR="002246E1" w:rsidRPr="00885ED6" w:rsidRDefault="00EA025C" w:rsidP="00180725">
      <w:pPr>
        <w:ind w:left="1800" w:right="720" w:hanging="360"/>
        <w:jc w:val="both"/>
        <w:rPr>
          <w:rFonts w:cs="Arial"/>
        </w:rPr>
      </w:pPr>
      <w:r w:rsidRPr="00885ED6">
        <w:rPr>
          <w:rFonts w:cs="Arial"/>
        </w:rPr>
        <w:t>(1)</w:t>
      </w:r>
      <w:r w:rsidR="00C601A2" w:rsidRPr="00885ED6">
        <w:rPr>
          <w:rFonts w:cs="Arial"/>
          <w:b/>
        </w:rPr>
        <w:tab/>
      </w:r>
      <w:r w:rsidRPr="00885ED6">
        <w:rPr>
          <w:rFonts w:cs="Arial"/>
        </w:rPr>
        <w:t xml:space="preserve">With respect to all items of </w:t>
      </w:r>
      <w:r w:rsidRPr="00885ED6">
        <w:rPr>
          <w:rFonts w:cs="Arial"/>
          <w:b/>
        </w:rPr>
        <w:t>Insured Losses</w:t>
      </w:r>
      <w:r w:rsidRPr="00885ED6">
        <w:rPr>
          <w:rFonts w:cs="Arial"/>
        </w:rPr>
        <w:t xml:space="preserve"> except </w:t>
      </w:r>
      <w:r w:rsidRPr="00885ED6">
        <w:rPr>
          <w:rFonts w:cs="Arial"/>
          <w:b/>
        </w:rPr>
        <w:t>Loss of Gross Profit</w:t>
      </w:r>
      <w:r w:rsidRPr="00885ED6">
        <w:rPr>
          <w:rFonts w:cs="Arial"/>
        </w:rPr>
        <w:t xml:space="preserve"> no later than </w:t>
      </w:r>
      <w:r w:rsidR="003E694E">
        <w:rPr>
          <w:rFonts w:cs="Arial"/>
        </w:rPr>
        <w:br/>
      </w:r>
      <w:r w:rsidRPr="00885ED6">
        <w:rPr>
          <w:rFonts w:cs="Arial"/>
        </w:rPr>
        <w:t xml:space="preserve">eighteen (18) months from the time the </w:t>
      </w:r>
      <w:r w:rsidRPr="00885ED6">
        <w:rPr>
          <w:rFonts w:cs="Arial"/>
          <w:b/>
        </w:rPr>
        <w:t>Insured Event</w:t>
      </w:r>
      <w:r w:rsidRPr="003E694E">
        <w:rPr>
          <w:rFonts w:cs="Arial"/>
        </w:rPr>
        <w:t xml:space="preserve"> </w:t>
      </w:r>
      <w:r w:rsidRPr="00885ED6">
        <w:rPr>
          <w:rFonts w:cs="Arial"/>
        </w:rPr>
        <w:t xml:space="preserve">was </w:t>
      </w:r>
      <w:r w:rsidRPr="00885ED6">
        <w:rPr>
          <w:rFonts w:cs="Arial"/>
          <w:b/>
        </w:rPr>
        <w:t>First Discovered;</w:t>
      </w:r>
      <w:r w:rsidRPr="00885ED6">
        <w:rPr>
          <w:rFonts w:cs="Arial"/>
        </w:rPr>
        <w:t xml:space="preserve"> and</w:t>
      </w:r>
    </w:p>
    <w:p w14:paraId="301C8E87" w14:textId="77777777" w:rsidR="002246E1" w:rsidRPr="00885ED6" w:rsidRDefault="00EA025C" w:rsidP="005E7E07">
      <w:pPr>
        <w:suppressAutoHyphens/>
        <w:ind w:left="1800" w:right="720" w:hanging="360"/>
        <w:jc w:val="both"/>
        <w:rPr>
          <w:rFonts w:cs="Arial"/>
        </w:rPr>
      </w:pPr>
      <w:r w:rsidRPr="00885ED6">
        <w:rPr>
          <w:rFonts w:cs="Arial"/>
        </w:rPr>
        <w:t>(2)</w:t>
      </w:r>
      <w:r w:rsidR="00C601A2" w:rsidRPr="00885ED6">
        <w:rPr>
          <w:rFonts w:cs="Arial"/>
          <w:b/>
        </w:rPr>
        <w:tab/>
      </w:r>
      <w:r w:rsidR="0007745A" w:rsidRPr="00885ED6">
        <w:rPr>
          <w:rFonts w:cs="Arial"/>
        </w:rPr>
        <w:t>W</w:t>
      </w:r>
      <w:r w:rsidRPr="00885ED6">
        <w:rPr>
          <w:rFonts w:cs="Arial"/>
        </w:rPr>
        <w:t xml:space="preserve">ith respect to </w:t>
      </w:r>
      <w:r w:rsidRPr="00885ED6">
        <w:rPr>
          <w:rFonts w:cs="Arial"/>
          <w:b/>
        </w:rPr>
        <w:t>Loss of Gross Profit</w:t>
      </w:r>
      <w:r w:rsidR="00B55815" w:rsidRPr="00885ED6">
        <w:rPr>
          <w:rFonts w:cs="Arial"/>
        </w:rPr>
        <w:t xml:space="preserve"> </w:t>
      </w:r>
      <w:r w:rsidR="00B55815">
        <w:rPr>
          <w:rFonts w:cs="Arial"/>
        </w:rPr>
        <w:t>no</w:t>
      </w:r>
      <w:r w:rsidR="00B55815" w:rsidRPr="00885ED6">
        <w:rPr>
          <w:rFonts w:cs="Arial"/>
          <w:b/>
        </w:rPr>
        <w:t xml:space="preserve"> </w:t>
      </w:r>
      <w:r w:rsidRPr="00885ED6">
        <w:rPr>
          <w:rFonts w:cs="Arial"/>
        </w:rPr>
        <w:t xml:space="preserve">later than six months after the conclusion of the </w:t>
      </w:r>
      <w:r w:rsidRPr="00885ED6">
        <w:rPr>
          <w:rFonts w:cs="Arial"/>
          <w:b/>
        </w:rPr>
        <w:t>Indemnity Period.</w:t>
      </w:r>
    </w:p>
    <w:p w14:paraId="52949514" w14:textId="77777777" w:rsidR="002246E1" w:rsidRPr="00885ED6" w:rsidRDefault="00EA025C" w:rsidP="00D81C74">
      <w:pPr>
        <w:ind w:left="1440" w:right="720" w:hanging="360"/>
        <w:jc w:val="both"/>
        <w:rPr>
          <w:rFonts w:cs="Arial"/>
        </w:rPr>
      </w:pPr>
      <w:r w:rsidRPr="00885ED6">
        <w:rPr>
          <w:rFonts w:cs="Arial"/>
        </w:rPr>
        <w:t>e.</w:t>
      </w:r>
      <w:r w:rsidRPr="00885ED6">
        <w:rPr>
          <w:rFonts w:cs="Arial"/>
          <w:b/>
        </w:rPr>
        <w:tab/>
      </w:r>
      <w:r w:rsidRPr="00885ED6">
        <w:rPr>
          <w:rFonts w:cs="Arial"/>
        </w:rPr>
        <w:t xml:space="preserve">The </w:t>
      </w:r>
      <w:r w:rsidRPr="00885ED6">
        <w:rPr>
          <w:rFonts w:cs="Arial"/>
          <w:b/>
        </w:rPr>
        <w:t>Named Insured</w:t>
      </w:r>
      <w:r w:rsidRPr="00885ED6">
        <w:rPr>
          <w:rFonts w:cs="Arial"/>
        </w:rPr>
        <w:t xml:space="preserve"> must cooperate with the </w:t>
      </w:r>
      <w:r w:rsidR="0040554F" w:rsidRPr="0040554F">
        <w:rPr>
          <w:rFonts w:cs="Arial"/>
          <w:b/>
          <w:bCs/>
        </w:rPr>
        <w:t>Insurers</w:t>
      </w:r>
      <w:r w:rsidRPr="00885ED6">
        <w:rPr>
          <w:rFonts w:cs="Arial"/>
        </w:rPr>
        <w:t xml:space="preserve"> in the investigation or settlement of the </w:t>
      </w:r>
      <w:r w:rsidRPr="00885ED6">
        <w:rPr>
          <w:rFonts w:cs="Arial"/>
          <w:b/>
        </w:rPr>
        <w:t>Insured Claim(s)</w:t>
      </w:r>
      <w:r w:rsidRPr="00885ED6">
        <w:rPr>
          <w:rFonts w:cs="Arial"/>
        </w:rPr>
        <w:t xml:space="preserve"> or defense arising from the </w:t>
      </w:r>
      <w:r w:rsidRPr="00885ED6">
        <w:rPr>
          <w:rFonts w:cs="Arial"/>
          <w:b/>
        </w:rPr>
        <w:t>Insured Event.</w:t>
      </w:r>
    </w:p>
    <w:p w14:paraId="2927F769" w14:textId="77777777" w:rsidR="002246E1" w:rsidRPr="00885ED6" w:rsidRDefault="00EA025C" w:rsidP="00A051E3">
      <w:pPr>
        <w:ind w:left="1080" w:right="720" w:hanging="480"/>
        <w:jc w:val="both"/>
        <w:rPr>
          <w:rFonts w:cs="Arial"/>
        </w:rPr>
      </w:pPr>
      <w:r w:rsidRPr="00885ED6">
        <w:rPr>
          <w:rFonts w:cs="Arial"/>
        </w:rPr>
        <w:t>10.</w:t>
      </w:r>
      <w:r w:rsidRPr="00885ED6">
        <w:rPr>
          <w:rFonts w:cs="Arial"/>
          <w:b/>
        </w:rPr>
        <w:tab/>
        <w:t>Loss of Gross Profit</w:t>
      </w:r>
      <w:r w:rsidRPr="00885ED6">
        <w:rPr>
          <w:rFonts w:cs="Arial"/>
        </w:rPr>
        <w:t xml:space="preserve"> Loss Settlement</w:t>
      </w:r>
    </w:p>
    <w:p w14:paraId="7D4B3422" w14:textId="77777777" w:rsidR="002246E1" w:rsidRPr="00885ED6" w:rsidRDefault="00EA025C" w:rsidP="00D81C74">
      <w:pPr>
        <w:ind w:left="1440" w:right="720" w:hanging="360"/>
        <w:jc w:val="both"/>
        <w:rPr>
          <w:rFonts w:cs="Arial"/>
        </w:rPr>
      </w:pPr>
      <w:r w:rsidRPr="00885ED6">
        <w:rPr>
          <w:rFonts w:cs="Arial"/>
        </w:rPr>
        <w:t>a.</w:t>
      </w:r>
      <w:r w:rsidRPr="00885ED6">
        <w:rPr>
          <w:rFonts w:cs="Arial"/>
          <w:b/>
        </w:rPr>
        <w:tab/>
      </w:r>
      <w:r w:rsidRPr="00885ED6">
        <w:rPr>
          <w:rFonts w:cs="Arial"/>
        </w:rPr>
        <w:t xml:space="preserve">The rate of gross profit, amounts of the opening and closing stocks and work in progress shall be </w:t>
      </w:r>
      <w:r w:rsidR="00701FDE" w:rsidRPr="00885ED6">
        <w:rPr>
          <w:rFonts w:cs="Arial"/>
        </w:rPr>
        <w:t>calculated</w:t>
      </w:r>
      <w:r w:rsidRPr="00885ED6">
        <w:rPr>
          <w:rFonts w:cs="Arial"/>
        </w:rPr>
        <w:t xml:space="preserve"> in accordance with the </w:t>
      </w:r>
      <w:r w:rsidRPr="00885ED6">
        <w:rPr>
          <w:rFonts w:cs="Arial"/>
          <w:b/>
        </w:rPr>
        <w:t>Named Insured</w:t>
      </w:r>
      <w:r w:rsidR="009D467A">
        <w:rPr>
          <w:rFonts w:cs="Arial"/>
          <w:b/>
        </w:rPr>
        <w:t>’</w:t>
      </w:r>
      <w:r w:rsidRPr="003E694E">
        <w:rPr>
          <w:rFonts w:cs="Arial"/>
          <w:b/>
        </w:rPr>
        <w:t>s</w:t>
      </w:r>
      <w:r w:rsidRPr="00885ED6">
        <w:rPr>
          <w:rFonts w:cs="Arial"/>
        </w:rPr>
        <w:t xml:space="preserve"> normal accountancy methods, due provision being made for depreciation.</w:t>
      </w:r>
    </w:p>
    <w:p w14:paraId="491BF702" w14:textId="77777777" w:rsidR="002246E1" w:rsidRPr="00885ED6" w:rsidRDefault="00EA025C" w:rsidP="00C1063D">
      <w:pPr>
        <w:suppressAutoHyphens/>
        <w:ind w:left="1440" w:right="720" w:hanging="360"/>
        <w:jc w:val="both"/>
        <w:rPr>
          <w:rFonts w:cs="Arial"/>
        </w:rPr>
      </w:pPr>
      <w:r w:rsidRPr="00885ED6">
        <w:rPr>
          <w:rFonts w:cs="Arial"/>
        </w:rPr>
        <w:t>b.</w:t>
      </w:r>
      <w:r w:rsidRPr="00885ED6">
        <w:rPr>
          <w:rFonts w:cs="Arial"/>
          <w:b/>
        </w:rPr>
        <w:tab/>
      </w:r>
      <w:r w:rsidR="00901B86" w:rsidRPr="00885ED6">
        <w:rPr>
          <w:rFonts w:cs="Arial"/>
        </w:rPr>
        <w:t xml:space="preserve">Adjustments shall be made to the figures representing the percentage of gross profit and the turnover as may be necessary to provide for the trend of the business and for variations therein or other circumstances that affected or that would have affected the business had the </w:t>
      </w:r>
      <w:r w:rsidR="00901B86" w:rsidRPr="00885ED6">
        <w:rPr>
          <w:rFonts w:cs="Arial"/>
          <w:b/>
        </w:rPr>
        <w:t>Insured Event</w:t>
      </w:r>
      <w:r w:rsidR="00901B86" w:rsidRPr="00885ED6">
        <w:rPr>
          <w:rFonts w:cs="Arial"/>
        </w:rPr>
        <w:t xml:space="preserve"> </w:t>
      </w:r>
      <w:r w:rsidR="00901B86" w:rsidRPr="00885ED6">
        <w:rPr>
          <w:rFonts w:cs="Arial"/>
        </w:rPr>
        <w:lastRenderedPageBreak/>
        <w:t xml:space="preserve">not occurred, so that the figures thus adjusted shall represent as nearly as may be reasonably practicable results which but for the </w:t>
      </w:r>
      <w:r w:rsidR="00901B86" w:rsidRPr="00885ED6">
        <w:rPr>
          <w:rFonts w:cs="Arial"/>
          <w:b/>
        </w:rPr>
        <w:t>Insured Event</w:t>
      </w:r>
      <w:r w:rsidR="00901B86" w:rsidRPr="00885ED6">
        <w:rPr>
          <w:rFonts w:cs="Arial"/>
        </w:rPr>
        <w:t xml:space="preserve"> would have been obtained during the relevant period after the </w:t>
      </w:r>
      <w:r w:rsidR="00901B86" w:rsidRPr="00885ED6">
        <w:rPr>
          <w:rFonts w:cs="Arial"/>
          <w:b/>
        </w:rPr>
        <w:t>Insured Event.</w:t>
      </w:r>
    </w:p>
    <w:p w14:paraId="50DFEEE7" w14:textId="77777777" w:rsidR="00C601A2" w:rsidRPr="00885ED6" w:rsidRDefault="00EA025C" w:rsidP="00A051E3">
      <w:pPr>
        <w:ind w:left="1080" w:right="720" w:hanging="480"/>
        <w:jc w:val="both"/>
        <w:rPr>
          <w:rFonts w:cs="Arial"/>
        </w:rPr>
      </w:pPr>
      <w:r w:rsidRPr="00885ED6">
        <w:rPr>
          <w:rFonts w:cs="Arial"/>
        </w:rPr>
        <w:t>11.</w:t>
      </w:r>
      <w:r w:rsidRPr="00885ED6">
        <w:rPr>
          <w:rFonts w:cs="Arial"/>
          <w:b/>
        </w:rPr>
        <w:tab/>
      </w:r>
      <w:r w:rsidR="002246E1" w:rsidRPr="00885ED6">
        <w:rPr>
          <w:rFonts w:cs="Arial"/>
        </w:rPr>
        <w:t>Non-Disclosure or Misrepresentation</w:t>
      </w:r>
    </w:p>
    <w:p w14:paraId="39DCF254" w14:textId="77777777" w:rsidR="00430E38" w:rsidRDefault="00EA025C" w:rsidP="00D81C74">
      <w:pPr>
        <w:ind w:left="1080" w:right="720"/>
        <w:jc w:val="both"/>
        <w:rPr>
          <w:rFonts w:cs="Arial"/>
        </w:rPr>
      </w:pPr>
      <w:r w:rsidRPr="00885ED6">
        <w:rPr>
          <w:rFonts w:cs="Arial"/>
        </w:rPr>
        <w:t xml:space="preserve">Without prejudice to the </w:t>
      </w:r>
      <w:r w:rsidR="0040554F" w:rsidRPr="0040554F">
        <w:rPr>
          <w:rFonts w:cs="Arial"/>
          <w:b/>
          <w:bCs/>
        </w:rPr>
        <w:t>Insurers</w:t>
      </w:r>
      <w:r w:rsidR="009D467A">
        <w:rPr>
          <w:rFonts w:cs="Arial"/>
          <w:b/>
          <w:bCs/>
        </w:rPr>
        <w:t>’</w:t>
      </w:r>
      <w:r w:rsidRPr="00885ED6">
        <w:rPr>
          <w:rFonts w:cs="Arial"/>
        </w:rPr>
        <w:t xml:space="preserve"> other rights, the insurance afforded by this Policy is null and void in case of concealment, misrepresentation or non-disclosure by the </w:t>
      </w:r>
      <w:r w:rsidRPr="00885ED6">
        <w:rPr>
          <w:rFonts w:cs="Arial"/>
          <w:b/>
        </w:rPr>
        <w:t>Named Insured</w:t>
      </w:r>
      <w:r w:rsidRPr="00405AA3">
        <w:rPr>
          <w:rFonts w:cs="Arial"/>
        </w:rPr>
        <w:t xml:space="preserve"> </w:t>
      </w:r>
      <w:r w:rsidRPr="00885ED6">
        <w:rPr>
          <w:rFonts w:cs="Arial"/>
        </w:rPr>
        <w:t>of:</w:t>
      </w:r>
    </w:p>
    <w:p w14:paraId="6C495542" w14:textId="77777777" w:rsidR="00FD333A" w:rsidRDefault="00EA025C" w:rsidP="00C1063D">
      <w:pPr>
        <w:ind w:left="1440" w:right="720" w:hanging="360"/>
        <w:jc w:val="both"/>
        <w:rPr>
          <w:rFonts w:cs="Arial"/>
        </w:rPr>
      </w:pPr>
      <w:r w:rsidRPr="00885ED6">
        <w:rPr>
          <w:rFonts w:cs="Arial"/>
        </w:rPr>
        <w:t>a.</w:t>
      </w:r>
      <w:r w:rsidRPr="00885ED6">
        <w:rPr>
          <w:rFonts w:cs="Arial"/>
          <w:b/>
        </w:rPr>
        <w:tab/>
      </w:r>
      <w:r w:rsidR="0007745A" w:rsidRPr="00885ED6">
        <w:rPr>
          <w:rFonts w:cs="Arial"/>
        </w:rPr>
        <w:t>T</w:t>
      </w:r>
      <w:r w:rsidRPr="00885ED6">
        <w:rPr>
          <w:rFonts w:cs="Arial"/>
        </w:rPr>
        <w:t xml:space="preserve">he information supplied in the </w:t>
      </w:r>
      <w:r w:rsidRPr="00885ED6">
        <w:rPr>
          <w:rFonts w:cs="Arial"/>
          <w:b/>
        </w:rPr>
        <w:t>Application</w:t>
      </w:r>
      <w:r w:rsidR="00701FDE" w:rsidRPr="00885ED6">
        <w:rPr>
          <w:rFonts w:cs="Arial"/>
          <w:b/>
        </w:rPr>
        <w:t>(s)</w:t>
      </w:r>
      <w:r w:rsidRPr="00885ED6">
        <w:rPr>
          <w:rFonts w:cs="Arial"/>
          <w:b/>
        </w:rPr>
        <w:t>,</w:t>
      </w:r>
      <w:r w:rsidRPr="00885ED6">
        <w:rPr>
          <w:rFonts w:cs="Arial"/>
        </w:rPr>
        <w:t xml:space="preserve"> or as supplementary material to the </w:t>
      </w:r>
      <w:r w:rsidRPr="00885ED6">
        <w:rPr>
          <w:rFonts w:cs="Arial"/>
          <w:b/>
        </w:rPr>
        <w:t>Application</w:t>
      </w:r>
      <w:r w:rsidRPr="00885ED6">
        <w:rPr>
          <w:rFonts w:cs="Arial"/>
        </w:rPr>
        <w:t xml:space="preserve"> shown, or provided to the </w:t>
      </w:r>
      <w:r w:rsidR="0040554F" w:rsidRPr="0040554F">
        <w:rPr>
          <w:rFonts w:cs="Arial"/>
          <w:b/>
          <w:bCs/>
        </w:rPr>
        <w:t>Insurers</w:t>
      </w:r>
      <w:r w:rsidRPr="00885ED6">
        <w:rPr>
          <w:rFonts w:cs="Arial"/>
        </w:rPr>
        <w:t xml:space="preserve"> for the purpose of procuring the insurance afforded by the Policy and used by or relied upon by the </w:t>
      </w:r>
      <w:r w:rsidR="0040554F" w:rsidRPr="0040554F">
        <w:rPr>
          <w:rFonts w:cs="Arial"/>
          <w:b/>
          <w:bCs/>
        </w:rPr>
        <w:t>Insurers</w:t>
      </w:r>
      <w:r w:rsidRPr="00885ED6">
        <w:rPr>
          <w:rFonts w:cs="Arial"/>
        </w:rPr>
        <w:t xml:space="preserve"> within the underwriting process; or</w:t>
      </w:r>
    </w:p>
    <w:p w14:paraId="5458AF86" w14:textId="77777777" w:rsidR="002246E1" w:rsidRPr="00885ED6" w:rsidRDefault="00EA025C" w:rsidP="00D81C74">
      <w:pPr>
        <w:ind w:left="1440" w:right="720" w:hanging="360"/>
        <w:jc w:val="both"/>
        <w:rPr>
          <w:rFonts w:cs="Arial"/>
        </w:rPr>
      </w:pPr>
      <w:r w:rsidRPr="00885ED6">
        <w:rPr>
          <w:rFonts w:cs="Arial"/>
        </w:rPr>
        <w:t>b.</w:t>
      </w:r>
      <w:r w:rsidRPr="00885ED6">
        <w:rPr>
          <w:rFonts w:cs="Arial"/>
          <w:b/>
        </w:rPr>
        <w:tab/>
      </w:r>
      <w:r w:rsidR="0007745A" w:rsidRPr="00885ED6">
        <w:rPr>
          <w:rFonts w:cs="Arial"/>
        </w:rPr>
        <w:t>A</w:t>
      </w:r>
      <w:r w:rsidRPr="00885ED6">
        <w:rPr>
          <w:rFonts w:cs="Arial"/>
        </w:rPr>
        <w:t xml:space="preserve"> material fact concerning the </w:t>
      </w:r>
      <w:r w:rsidRPr="00885ED6">
        <w:rPr>
          <w:rFonts w:cs="Arial"/>
          <w:b/>
        </w:rPr>
        <w:t>Insured Product(s),</w:t>
      </w:r>
      <w:r w:rsidRPr="00885ED6">
        <w:rPr>
          <w:rFonts w:cs="Arial"/>
        </w:rPr>
        <w:t xml:space="preserve"> or the </w:t>
      </w:r>
      <w:r w:rsidRPr="00885ED6">
        <w:rPr>
          <w:rFonts w:cs="Arial"/>
          <w:b/>
        </w:rPr>
        <w:t>Named Insured(s)</w:t>
      </w:r>
      <w:r w:rsidRPr="00885ED6">
        <w:rPr>
          <w:rFonts w:cs="Arial"/>
        </w:rPr>
        <w:t xml:space="preserve"> interest in the </w:t>
      </w:r>
      <w:r w:rsidRPr="00885ED6">
        <w:rPr>
          <w:rFonts w:cs="Arial"/>
          <w:b/>
        </w:rPr>
        <w:t>Insured Product(s)</w:t>
      </w:r>
      <w:r w:rsidRPr="00885ED6">
        <w:rPr>
          <w:rFonts w:cs="Arial"/>
        </w:rPr>
        <w:t xml:space="preserve"> or a material fact concerning an </w:t>
      </w:r>
      <w:r w:rsidRPr="00885ED6">
        <w:rPr>
          <w:rFonts w:cs="Arial"/>
          <w:b/>
        </w:rPr>
        <w:t>Insured Event</w:t>
      </w:r>
      <w:r w:rsidRPr="00885ED6">
        <w:rPr>
          <w:rFonts w:cs="Arial"/>
        </w:rPr>
        <w:t xml:space="preserve"> or any </w:t>
      </w:r>
      <w:r w:rsidRPr="00885ED6">
        <w:rPr>
          <w:rFonts w:cs="Arial"/>
          <w:b/>
          <w:bCs/>
        </w:rPr>
        <w:t>Insured Losses</w:t>
      </w:r>
      <w:r w:rsidRPr="00885ED6">
        <w:rPr>
          <w:rFonts w:cs="Arial"/>
        </w:rPr>
        <w:t xml:space="preserve"> or </w:t>
      </w:r>
      <w:r w:rsidRPr="00885ED6">
        <w:rPr>
          <w:rFonts w:cs="Arial"/>
          <w:b/>
        </w:rPr>
        <w:t>Insured Claim(s)</w:t>
      </w:r>
      <w:r w:rsidRPr="00885ED6">
        <w:rPr>
          <w:rFonts w:cs="Arial"/>
        </w:rPr>
        <w:t xml:space="preserve"> under this Policy.</w:t>
      </w:r>
    </w:p>
    <w:p w14:paraId="69528CE8" w14:textId="77777777" w:rsidR="00C601A2" w:rsidRPr="00885ED6" w:rsidRDefault="00EA025C" w:rsidP="00A051E3">
      <w:pPr>
        <w:ind w:left="1080" w:right="720" w:hanging="480"/>
        <w:jc w:val="both"/>
        <w:rPr>
          <w:rFonts w:cs="Arial"/>
        </w:rPr>
      </w:pPr>
      <w:r w:rsidRPr="00885ED6">
        <w:rPr>
          <w:rFonts w:cs="Arial"/>
        </w:rPr>
        <w:t>12.</w:t>
      </w:r>
      <w:r w:rsidRPr="00885ED6">
        <w:rPr>
          <w:rFonts w:cs="Arial"/>
          <w:b/>
        </w:rPr>
        <w:tab/>
      </w:r>
      <w:r w:rsidR="002246E1" w:rsidRPr="00885ED6">
        <w:rPr>
          <w:rFonts w:cs="Arial"/>
        </w:rPr>
        <w:t>Other Insurance</w:t>
      </w:r>
    </w:p>
    <w:p w14:paraId="1EF48955" w14:textId="77777777" w:rsidR="00B55815" w:rsidRPr="00885ED6" w:rsidRDefault="00EA025C" w:rsidP="00180725">
      <w:pPr>
        <w:ind w:left="1080" w:right="720"/>
        <w:jc w:val="both"/>
        <w:rPr>
          <w:rFonts w:cs="Arial"/>
        </w:rPr>
      </w:pPr>
      <w:r w:rsidRPr="00885ED6">
        <w:rPr>
          <w:rFonts w:cs="Arial"/>
        </w:rPr>
        <w:t xml:space="preserve">This Policy </w:t>
      </w:r>
      <w:bookmarkStart w:id="9" w:name="_Hlk141418397"/>
      <w:r w:rsidR="00B45424" w:rsidRPr="00B45424">
        <w:rPr>
          <w:rFonts w:cs="Arial"/>
        </w:rPr>
        <w:t xml:space="preserve">is primary. </w:t>
      </w:r>
      <w:r w:rsidR="00B45424" w:rsidRPr="00C1063D">
        <w:rPr>
          <w:rFonts w:cs="Arial"/>
          <w:b/>
          <w:bCs/>
        </w:rPr>
        <w:t>Insurer(s)</w:t>
      </w:r>
      <w:r w:rsidR="00B45424" w:rsidRPr="00B45424">
        <w:rPr>
          <w:rFonts w:cs="Arial"/>
        </w:rPr>
        <w:t xml:space="preserve"> obligations are not affected by other </w:t>
      </w:r>
      <w:r w:rsidR="00C1063D">
        <w:rPr>
          <w:rFonts w:cs="Arial"/>
        </w:rPr>
        <w:t>policies</w:t>
      </w:r>
      <w:r w:rsidR="00B45424" w:rsidRPr="00B45424">
        <w:rPr>
          <w:rFonts w:cs="Arial"/>
        </w:rPr>
        <w:t xml:space="preserve"> unless any of the other </w:t>
      </w:r>
      <w:r w:rsidR="00C1063D">
        <w:rPr>
          <w:rFonts w:cs="Arial"/>
        </w:rPr>
        <w:t>policies are</w:t>
      </w:r>
      <w:r w:rsidR="00B45424" w:rsidRPr="00B45424">
        <w:rPr>
          <w:rFonts w:cs="Arial"/>
        </w:rPr>
        <w:t xml:space="preserve"> also primary. If other primary insurance may be available for any </w:t>
      </w:r>
      <w:r w:rsidR="00B45424" w:rsidRPr="00C1063D">
        <w:rPr>
          <w:rFonts w:cs="Arial"/>
          <w:b/>
          <w:bCs/>
        </w:rPr>
        <w:t>Insured Loss</w:t>
      </w:r>
      <w:r w:rsidR="00B45424" w:rsidRPr="00B45424">
        <w:rPr>
          <w:rFonts w:cs="Arial"/>
        </w:rPr>
        <w:t xml:space="preserve"> covered under this policy, then, at </w:t>
      </w:r>
      <w:r w:rsidR="00B45424">
        <w:rPr>
          <w:rFonts w:cs="Arial"/>
        </w:rPr>
        <w:t xml:space="preserve">the </w:t>
      </w:r>
      <w:r w:rsidR="00B45424" w:rsidRPr="00C1063D">
        <w:rPr>
          <w:rFonts w:cs="Arial"/>
          <w:b/>
          <w:bCs/>
        </w:rPr>
        <w:t>Insurers</w:t>
      </w:r>
      <w:r w:rsidR="00B45424" w:rsidRPr="00B45424">
        <w:rPr>
          <w:rFonts w:cs="Arial"/>
        </w:rPr>
        <w:t xml:space="preserve"> request, the </w:t>
      </w:r>
      <w:r w:rsidR="00B45424" w:rsidRPr="00C1063D">
        <w:rPr>
          <w:rFonts w:cs="Arial"/>
          <w:b/>
          <w:bCs/>
        </w:rPr>
        <w:t>Insured</w:t>
      </w:r>
      <w:r w:rsidR="00B45424" w:rsidRPr="00B45424">
        <w:rPr>
          <w:rFonts w:cs="Arial"/>
        </w:rPr>
        <w:t xml:space="preserve"> shall promptly provide </w:t>
      </w:r>
      <w:r w:rsidR="00B45424" w:rsidRPr="00C1063D">
        <w:rPr>
          <w:rFonts w:cs="Arial"/>
          <w:b/>
          <w:bCs/>
        </w:rPr>
        <w:t>Insurers</w:t>
      </w:r>
      <w:r w:rsidR="00B45424" w:rsidRPr="00B45424">
        <w:rPr>
          <w:rFonts w:cs="Arial"/>
        </w:rPr>
        <w:t xml:space="preserve"> with copies of all such policies and </w:t>
      </w:r>
      <w:r w:rsidR="00B45424" w:rsidRPr="00C1063D">
        <w:rPr>
          <w:rFonts w:cs="Arial"/>
          <w:b/>
          <w:bCs/>
        </w:rPr>
        <w:t>Insurer</w:t>
      </w:r>
      <w:r w:rsidR="00B45424">
        <w:rPr>
          <w:rFonts w:cs="Arial"/>
        </w:rPr>
        <w:t xml:space="preserve"> </w:t>
      </w:r>
      <w:r w:rsidR="00B45424" w:rsidRPr="00B45424">
        <w:rPr>
          <w:rFonts w:cs="Arial"/>
        </w:rPr>
        <w:t xml:space="preserve">will share with those policies </w:t>
      </w:r>
      <w:r w:rsidR="00B45424">
        <w:rPr>
          <w:rFonts w:cs="Arial"/>
        </w:rPr>
        <w:t>as follows:</w:t>
      </w:r>
    </w:p>
    <w:p w14:paraId="26454EAF" w14:textId="77777777" w:rsidR="001D025E" w:rsidRDefault="00EA025C" w:rsidP="005E7E07">
      <w:pPr>
        <w:suppressAutoHyphens/>
        <w:ind w:left="1440" w:right="720"/>
        <w:jc w:val="both"/>
        <w:rPr>
          <w:rFonts w:cs="Arial"/>
        </w:rPr>
      </w:pPr>
      <w:r w:rsidRPr="00B45424">
        <w:rPr>
          <w:rFonts w:cs="Arial"/>
        </w:rPr>
        <w:t xml:space="preserve">When both this </w:t>
      </w:r>
      <w:r w:rsidR="00C1063D">
        <w:rPr>
          <w:rFonts w:cs="Arial"/>
        </w:rPr>
        <w:t>policy</w:t>
      </w:r>
      <w:r w:rsidRPr="00B45424">
        <w:rPr>
          <w:rFonts w:cs="Arial"/>
        </w:rPr>
        <w:t xml:space="preserve"> and other </w:t>
      </w:r>
      <w:r w:rsidR="00C1063D">
        <w:rPr>
          <w:rFonts w:cs="Arial"/>
        </w:rPr>
        <w:t>policies</w:t>
      </w:r>
      <w:r w:rsidRPr="00B45424">
        <w:rPr>
          <w:rFonts w:cs="Arial"/>
        </w:rPr>
        <w:t xml:space="preserve"> apply to any </w:t>
      </w:r>
      <w:r w:rsidRPr="00C1063D">
        <w:rPr>
          <w:rFonts w:cs="Arial"/>
          <w:b/>
          <w:bCs/>
        </w:rPr>
        <w:t>Insured Loss</w:t>
      </w:r>
      <w:r w:rsidRPr="00B45424">
        <w:rPr>
          <w:rFonts w:cs="Arial"/>
        </w:rPr>
        <w:t xml:space="preserve"> on the same basis, then </w:t>
      </w:r>
      <w:r w:rsidRPr="00C1063D">
        <w:rPr>
          <w:rFonts w:cs="Arial"/>
          <w:b/>
          <w:bCs/>
        </w:rPr>
        <w:t>Insurers</w:t>
      </w:r>
      <w:r>
        <w:rPr>
          <w:rFonts w:cs="Arial"/>
        </w:rPr>
        <w:t xml:space="preserve"> </w:t>
      </w:r>
      <w:r w:rsidRPr="00B45424">
        <w:rPr>
          <w:rFonts w:cs="Arial"/>
        </w:rPr>
        <w:t xml:space="preserve">we will not be liable under this policy for a greater proportion of the </w:t>
      </w:r>
      <w:r w:rsidRPr="00C1063D">
        <w:rPr>
          <w:rFonts w:cs="Arial"/>
          <w:b/>
          <w:bCs/>
        </w:rPr>
        <w:t>Insured Loss</w:t>
      </w:r>
      <w:r w:rsidRPr="00B45424">
        <w:rPr>
          <w:rFonts w:cs="Arial"/>
        </w:rPr>
        <w:t xml:space="preserve"> than the lower of either</w:t>
      </w:r>
      <w:r>
        <w:rPr>
          <w:rFonts w:cs="Arial"/>
        </w:rPr>
        <w:t>:</w:t>
      </w:r>
      <w:r w:rsidRPr="00B45424">
        <w:rPr>
          <w:rFonts w:cs="Arial"/>
        </w:rPr>
        <w:t xml:space="preserve"> </w:t>
      </w:r>
    </w:p>
    <w:p w14:paraId="4BE84A05" w14:textId="77777777" w:rsidR="001D025E" w:rsidRDefault="00EA025C" w:rsidP="00180725">
      <w:pPr>
        <w:ind w:left="1800" w:right="720" w:hanging="360"/>
        <w:jc w:val="both"/>
        <w:rPr>
          <w:rFonts w:cs="Arial"/>
        </w:rPr>
      </w:pPr>
      <w:r w:rsidRPr="00B45424">
        <w:rPr>
          <w:rFonts w:cs="Arial"/>
        </w:rPr>
        <w:t>(1)</w:t>
      </w:r>
      <w:r>
        <w:rPr>
          <w:rFonts w:cs="Arial"/>
        </w:rPr>
        <w:tab/>
        <w:t>T</w:t>
      </w:r>
      <w:r w:rsidRPr="00B45424">
        <w:rPr>
          <w:rFonts w:cs="Arial"/>
        </w:rPr>
        <w:t>he limits of liability shown in the Declarations</w:t>
      </w:r>
      <w:r>
        <w:rPr>
          <w:rFonts w:cs="Arial"/>
        </w:rPr>
        <w:t>;</w:t>
      </w:r>
      <w:r w:rsidRPr="00B45424">
        <w:rPr>
          <w:rFonts w:cs="Arial"/>
        </w:rPr>
        <w:t xml:space="preserve"> or </w:t>
      </w:r>
    </w:p>
    <w:p w14:paraId="296C6F5E" w14:textId="77777777" w:rsidR="00B45424" w:rsidRPr="00B45424" w:rsidRDefault="00EA025C" w:rsidP="001D025E">
      <w:pPr>
        <w:ind w:left="1800" w:right="720" w:hanging="360"/>
        <w:jc w:val="both"/>
        <w:rPr>
          <w:rFonts w:cs="Arial"/>
        </w:rPr>
      </w:pPr>
      <w:r w:rsidRPr="00B45424">
        <w:rPr>
          <w:rFonts w:cs="Arial"/>
        </w:rPr>
        <w:t>(2)</w:t>
      </w:r>
      <w:r w:rsidR="001D025E">
        <w:rPr>
          <w:rFonts w:cs="Arial"/>
        </w:rPr>
        <w:tab/>
        <w:t>T</w:t>
      </w:r>
      <w:r w:rsidRPr="00B45424">
        <w:rPr>
          <w:rFonts w:cs="Arial"/>
        </w:rPr>
        <w:t>he amount determined by contribution amongst the policies, as follows:</w:t>
      </w:r>
    </w:p>
    <w:p w14:paraId="3FF942EA" w14:textId="77777777" w:rsidR="001D025E" w:rsidRDefault="00EA025C" w:rsidP="001D025E">
      <w:pPr>
        <w:ind w:left="1800" w:right="720"/>
        <w:jc w:val="both"/>
        <w:rPr>
          <w:rFonts w:cs="Arial"/>
        </w:rPr>
      </w:pPr>
      <w:r>
        <w:rPr>
          <w:rFonts w:cs="Arial"/>
        </w:rPr>
        <w:t>(a)</w:t>
      </w:r>
      <w:r w:rsidRPr="00B45424">
        <w:rPr>
          <w:rFonts w:cs="Arial"/>
        </w:rPr>
        <w:tab/>
        <w:t>Contribution by Equal Shares</w:t>
      </w:r>
    </w:p>
    <w:p w14:paraId="5888D5B6" w14:textId="77777777" w:rsidR="00B45424" w:rsidRPr="00B45424" w:rsidRDefault="00EA025C" w:rsidP="001D025E">
      <w:pPr>
        <w:ind w:left="2160" w:right="720"/>
        <w:jc w:val="both"/>
        <w:rPr>
          <w:rFonts w:cs="Arial"/>
        </w:rPr>
      </w:pPr>
      <w:r>
        <w:rPr>
          <w:rFonts w:cs="Arial"/>
        </w:rPr>
        <w:t>I</w:t>
      </w:r>
      <w:r w:rsidR="008771A3" w:rsidRPr="00B45424">
        <w:rPr>
          <w:rFonts w:cs="Arial"/>
        </w:rPr>
        <w:t xml:space="preserve">f all of the other </w:t>
      </w:r>
      <w:r w:rsidR="00C1063D">
        <w:rPr>
          <w:rFonts w:cs="Arial"/>
        </w:rPr>
        <w:t>policies</w:t>
      </w:r>
      <w:r w:rsidR="008771A3" w:rsidRPr="00B45424">
        <w:rPr>
          <w:rFonts w:cs="Arial"/>
        </w:rPr>
        <w:t xml:space="preserve"> permit contribution by equal shares, </w:t>
      </w:r>
      <w:r w:rsidR="008771A3" w:rsidRPr="00C1063D">
        <w:rPr>
          <w:rFonts w:cs="Arial"/>
          <w:b/>
          <w:bCs/>
        </w:rPr>
        <w:t>Insurers</w:t>
      </w:r>
      <w:r w:rsidR="008771A3" w:rsidRPr="00B45424">
        <w:rPr>
          <w:rFonts w:cs="Arial"/>
        </w:rPr>
        <w:t xml:space="preserve"> will also follow this method. Under this approach each </w:t>
      </w:r>
      <w:r w:rsidR="008771A3">
        <w:rPr>
          <w:rFonts w:cs="Arial"/>
        </w:rPr>
        <w:t>policy</w:t>
      </w:r>
      <w:r w:rsidR="008771A3" w:rsidRPr="00B45424">
        <w:rPr>
          <w:rFonts w:cs="Arial"/>
        </w:rPr>
        <w:t xml:space="preserve"> contributes equal amounts until it has paid its applicable limit of insurance or none of the loss remains, whichever comes first.</w:t>
      </w:r>
    </w:p>
    <w:p w14:paraId="147B84A1" w14:textId="77777777" w:rsidR="001D025E" w:rsidRDefault="00EA025C" w:rsidP="001D025E">
      <w:pPr>
        <w:ind w:left="1800" w:right="720"/>
        <w:jc w:val="both"/>
        <w:rPr>
          <w:rFonts w:cs="Arial"/>
        </w:rPr>
      </w:pPr>
      <w:r w:rsidRPr="00B45424">
        <w:rPr>
          <w:rFonts w:cs="Arial"/>
        </w:rPr>
        <w:t>(</w:t>
      </w:r>
      <w:r>
        <w:rPr>
          <w:rFonts w:cs="Arial"/>
        </w:rPr>
        <w:t>b</w:t>
      </w:r>
      <w:r w:rsidRPr="00B45424">
        <w:rPr>
          <w:rFonts w:cs="Arial"/>
        </w:rPr>
        <w:t>)</w:t>
      </w:r>
      <w:r w:rsidRPr="00B45424">
        <w:rPr>
          <w:rFonts w:cs="Arial"/>
        </w:rPr>
        <w:tab/>
        <w:t>Contribution by Limits</w:t>
      </w:r>
    </w:p>
    <w:p w14:paraId="619BE256" w14:textId="77777777" w:rsidR="002246E1" w:rsidRDefault="00EA025C" w:rsidP="001D025E">
      <w:pPr>
        <w:ind w:left="2160" w:right="720"/>
        <w:jc w:val="both"/>
        <w:rPr>
          <w:rFonts w:cs="Arial"/>
        </w:rPr>
      </w:pPr>
      <w:r>
        <w:rPr>
          <w:rFonts w:cs="Arial"/>
        </w:rPr>
        <w:t>I</w:t>
      </w:r>
      <w:r w:rsidR="008771A3" w:rsidRPr="00B45424">
        <w:rPr>
          <w:rFonts w:cs="Arial"/>
        </w:rPr>
        <w:t xml:space="preserve">f any other </w:t>
      </w:r>
      <w:r w:rsidR="00C1063D">
        <w:rPr>
          <w:rFonts w:cs="Arial"/>
        </w:rPr>
        <w:t>policies</w:t>
      </w:r>
      <w:r w:rsidR="008771A3" w:rsidRPr="00B45424">
        <w:rPr>
          <w:rFonts w:cs="Arial"/>
        </w:rPr>
        <w:t xml:space="preserve"> do not permit contribution by equal shares, </w:t>
      </w:r>
      <w:r w:rsidR="008771A3" w:rsidRPr="00C1063D">
        <w:rPr>
          <w:rFonts w:cs="Arial"/>
          <w:b/>
          <w:bCs/>
        </w:rPr>
        <w:t>Insurers</w:t>
      </w:r>
      <w:r w:rsidR="008771A3" w:rsidRPr="00B45424">
        <w:rPr>
          <w:rFonts w:cs="Arial"/>
        </w:rPr>
        <w:t xml:space="preserve"> will contribute by limits. Under this method, each </w:t>
      </w:r>
      <w:r w:rsidR="008771A3">
        <w:rPr>
          <w:rFonts w:cs="Arial"/>
        </w:rPr>
        <w:t>policy’s</w:t>
      </w:r>
      <w:r w:rsidR="008771A3" w:rsidRPr="00B45424">
        <w:rPr>
          <w:rFonts w:cs="Arial"/>
        </w:rPr>
        <w:t xml:space="preserve"> share is based on the ratio of its applicable limit of insurance to the total applicable limits of insurance of all</w:t>
      </w:r>
      <w:r w:rsidR="008771A3">
        <w:rPr>
          <w:rFonts w:cs="Arial"/>
        </w:rPr>
        <w:t xml:space="preserve"> policies</w:t>
      </w:r>
      <w:r w:rsidR="008771A3" w:rsidRPr="00B45424">
        <w:rPr>
          <w:rFonts w:cs="Arial"/>
        </w:rPr>
        <w:t>.</w:t>
      </w:r>
    </w:p>
    <w:bookmarkEnd w:id="9"/>
    <w:p w14:paraId="3446F2E1" w14:textId="77777777" w:rsidR="00C601A2" w:rsidRPr="00885ED6" w:rsidRDefault="00EA025C" w:rsidP="00A051E3">
      <w:pPr>
        <w:ind w:left="1080" w:right="720" w:hanging="480"/>
        <w:jc w:val="both"/>
        <w:rPr>
          <w:rFonts w:cs="Arial"/>
        </w:rPr>
      </w:pPr>
      <w:r w:rsidRPr="00885ED6">
        <w:rPr>
          <w:rFonts w:cs="Arial"/>
        </w:rPr>
        <w:t>13.</w:t>
      </w:r>
      <w:r w:rsidRPr="00885ED6">
        <w:rPr>
          <w:rFonts w:cs="Arial"/>
          <w:b/>
        </w:rPr>
        <w:tab/>
      </w:r>
      <w:r w:rsidR="002246E1" w:rsidRPr="00885ED6">
        <w:rPr>
          <w:rFonts w:cs="Arial"/>
        </w:rPr>
        <w:t>Premium Payment Condition</w:t>
      </w:r>
    </w:p>
    <w:p w14:paraId="20E08253" w14:textId="77777777" w:rsidR="009F3546" w:rsidRPr="00885ED6" w:rsidRDefault="00EA025C" w:rsidP="00D81C74">
      <w:pPr>
        <w:ind w:left="1080" w:right="720"/>
        <w:jc w:val="both"/>
        <w:rPr>
          <w:rFonts w:cs="Arial"/>
        </w:rPr>
      </w:pPr>
      <w:r w:rsidRPr="00885ED6">
        <w:rPr>
          <w:rFonts w:cs="Arial"/>
        </w:rPr>
        <w:t>T</w:t>
      </w:r>
      <w:r w:rsidR="002246E1" w:rsidRPr="00885ED6">
        <w:rPr>
          <w:rFonts w:cs="Arial"/>
        </w:rPr>
        <w:t xml:space="preserve">he </w:t>
      </w:r>
      <w:r w:rsidR="002246E1" w:rsidRPr="00885ED6">
        <w:rPr>
          <w:rFonts w:cs="Arial"/>
          <w:b/>
        </w:rPr>
        <w:t>Named Insured</w:t>
      </w:r>
      <w:r w:rsidR="002246E1" w:rsidRPr="00885ED6">
        <w:rPr>
          <w:rFonts w:cs="Arial"/>
        </w:rPr>
        <w:t xml:space="preserve"> undertakes that premium shall be paid in full to the </w:t>
      </w:r>
      <w:r w:rsidR="0040554F" w:rsidRPr="0040554F">
        <w:rPr>
          <w:rFonts w:cs="Arial"/>
          <w:b/>
          <w:bCs/>
        </w:rPr>
        <w:t>Insurers</w:t>
      </w:r>
      <w:r w:rsidR="002246E1" w:rsidRPr="00885ED6">
        <w:rPr>
          <w:rFonts w:cs="Arial"/>
        </w:rPr>
        <w:t xml:space="preserve"> within thirty (30) days of the inception of this Policy (or, </w:t>
      </w:r>
      <w:r w:rsidR="005F2FC9" w:rsidRPr="00885ED6">
        <w:rPr>
          <w:rFonts w:cs="Arial"/>
        </w:rPr>
        <w:t>with</w:t>
      </w:r>
      <w:r w:rsidR="002246E1" w:rsidRPr="00885ED6">
        <w:rPr>
          <w:rFonts w:cs="Arial"/>
        </w:rPr>
        <w:t xml:space="preserve"> respect </w:t>
      </w:r>
      <w:r w:rsidR="005F2FC9" w:rsidRPr="00885ED6">
        <w:rPr>
          <w:rFonts w:cs="Arial"/>
        </w:rPr>
        <w:t xml:space="preserve">to </w:t>
      </w:r>
      <w:r w:rsidR="002246E1" w:rsidRPr="00885ED6">
        <w:rPr>
          <w:rFonts w:cs="Arial"/>
        </w:rPr>
        <w:t>installment premiums, when due) and shall have the burden of establishing that such payment has been made.</w:t>
      </w:r>
    </w:p>
    <w:p w14:paraId="5FF462CC" w14:textId="77777777" w:rsidR="00C601A2" w:rsidRPr="00885ED6" w:rsidRDefault="00EA025C" w:rsidP="00A051E3">
      <w:pPr>
        <w:ind w:left="1080" w:right="720" w:hanging="480"/>
        <w:jc w:val="both"/>
        <w:rPr>
          <w:rFonts w:cs="Arial"/>
        </w:rPr>
      </w:pPr>
      <w:r w:rsidRPr="00885ED6">
        <w:rPr>
          <w:rFonts w:cs="Arial"/>
        </w:rPr>
        <w:t>14.</w:t>
      </w:r>
      <w:r w:rsidRPr="00885ED6">
        <w:rPr>
          <w:rFonts w:cs="Arial"/>
          <w:b/>
        </w:rPr>
        <w:tab/>
      </w:r>
      <w:r w:rsidR="002246E1" w:rsidRPr="00885ED6">
        <w:rPr>
          <w:rFonts w:cs="Arial"/>
        </w:rPr>
        <w:t>Reasonable Precautions</w:t>
      </w:r>
    </w:p>
    <w:p w14:paraId="3D7F123D" w14:textId="77777777" w:rsidR="002246E1" w:rsidRPr="00885ED6" w:rsidRDefault="00EA025C" w:rsidP="00D81C74">
      <w:pPr>
        <w:ind w:left="1080" w:right="720"/>
        <w:jc w:val="both"/>
        <w:rPr>
          <w:rFonts w:cs="Arial"/>
        </w:rPr>
      </w:pPr>
      <w:r w:rsidRPr="00885ED6">
        <w:rPr>
          <w:rFonts w:cs="Arial"/>
        </w:rPr>
        <w:t xml:space="preserve">The </w:t>
      </w:r>
      <w:r w:rsidRPr="00885ED6">
        <w:rPr>
          <w:rFonts w:cs="Arial"/>
          <w:b/>
        </w:rPr>
        <w:t>Named Insured</w:t>
      </w:r>
      <w:r w:rsidRPr="00405AA3">
        <w:rPr>
          <w:rFonts w:cs="Arial"/>
        </w:rPr>
        <w:t xml:space="preserve"> </w:t>
      </w:r>
      <w:r w:rsidRPr="00885ED6">
        <w:rPr>
          <w:rFonts w:cs="Arial"/>
          <w:bCs/>
        </w:rPr>
        <w:t>shall:</w:t>
      </w:r>
    </w:p>
    <w:p w14:paraId="4EEB77BD" w14:textId="77777777" w:rsidR="002246E1" w:rsidRPr="00885ED6" w:rsidRDefault="00EA025C" w:rsidP="00D81C74">
      <w:pPr>
        <w:ind w:left="1440" w:right="720" w:hanging="360"/>
        <w:jc w:val="both"/>
        <w:rPr>
          <w:rFonts w:cs="Arial"/>
        </w:rPr>
      </w:pPr>
      <w:r w:rsidRPr="00885ED6">
        <w:rPr>
          <w:rFonts w:cs="Arial"/>
        </w:rPr>
        <w:t>a.</w:t>
      </w:r>
      <w:r w:rsidRPr="00885ED6">
        <w:rPr>
          <w:rFonts w:cs="Arial"/>
          <w:b/>
        </w:rPr>
        <w:tab/>
      </w:r>
      <w:r w:rsidR="0007745A" w:rsidRPr="00885ED6">
        <w:rPr>
          <w:rFonts w:cs="Arial"/>
        </w:rPr>
        <w:t>T</w:t>
      </w:r>
      <w:r w:rsidRPr="00885ED6">
        <w:rPr>
          <w:rFonts w:cs="Arial"/>
        </w:rPr>
        <w:t xml:space="preserve">ake all </w:t>
      </w:r>
      <w:r w:rsidRPr="00885ED6">
        <w:rPr>
          <w:rFonts w:cs="Arial"/>
        </w:rPr>
        <w:t xml:space="preserve">reasonable precautions to prevent or cease any activity which may give rise to an </w:t>
      </w:r>
      <w:r w:rsidRPr="00885ED6">
        <w:rPr>
          <w:rFonts w:cs="Arial"/>
          <w:b/>
        </w:rPr>
        <w:t>Insured Event;</w:t>
      </w:r>
    </w:p>
    <w:p w14:paraId="3A5D75BC" w14:textId="77777777" w:rsidR="002246E1" w:rsidRPr="00885ED6" w:rsidRDefault="00EA025C" w:rsidP="00C1063D">
      <w:pPr>
        <w:suppressAutoHyphens/>
        <w:ind w:left="1440" w:right="720" w:hanging="360"/>
        <w:jc w:val="both"/>
        <w:rPr>
          <w:rFonts w:cs="Arial"/>
        </w:rPr>
      </w:pPr>
      <w:r w:rsidRPr="00885ED6">
        <w:rPr>
          <w:rFonts w:cs="Arial"/>
        </w:rPr>
        <w:t>b.</w:t>
      </w:r>
      <w:r w:rsidRPr="00885ED6">
        <w:rPr>
          <w:rFonts w:cs="Arial"/>
          <w:b/>
        </w:rPr>
        <w:tab/>
      </w:r>
      <w:r w:rsidR="0007745A" w:rsidRPr="00885ED6">
        <w:rPr>
          <w:rFonts w:cs="Arial"/>
        </w:rPr>
        <w:t>T</w:t>
      </w:r>
      <w:r w:rsidRPr="00885ED6">
        <w:rPr>
          <w:rFonts w:cs="Arial"/>
        </w:rPr>
        <w:t xml:space="preserve">ake all steps to observe and comply with all statutory or local authority laws, obligations and requirements in connection with the </w:t>
      </w:r>
      <w:r w:rsidRPr="00885ED6">
        <w:rPr>
          <w:rFonts w:cs="Arial"/>
          <w:b/>
        </w:rPr>
        <w:t>Insured Product(s);</w:t>
      </w:r>
      <w:r w:rsidRPr="00885ED6">
        <w:rPr>
          <w:rFonts w:cs="Arial"/>
        </w:rPr>
        <w:t xml:space="preserve"> and</w:t>
      </w:r>
    </w:p>
    <w:p w14:paraId="2E7A929A" w14:textId="77777777" w:rsidR="009F3546" w:rsidRPr="00885ED6" w:rsidRDefault="00EA025C" w:rsidP="00D81C74">
      <w:pPr>
        <w:ind w:left="1440" w:right="720" w:hanging="360"/>
        <w:jc w:val="both"/>
        <w:rPr>
          <w:rFonts w:cs="Arial"/>
        </w:rPr>
      </w:pPr>
      <w:r w:rsidRPr="00885ED6">
        <w:rPr>
          <w:rFonts w:cs="Arial"/>
        </w:rPr>
        <w:t>c.</w:t>
      </w:r>
      <w:r w:rsidRPr="00885ED6">
        <w:rPr>
          <w:rFonts w:cs="Arial"/>
          <w:b/>
        </w:rPr>
        <w:tab/>
      </w:r>
      <w:r w:rsidR="0007745A" w:rsidRPr="00885ED6">
        <w:rPr>
          <w:rFonts w:cs="Arial"/>
        </w:rPr>
        <w:t>T</w:t>
      </w:r>
      <w:r w:rsidR="002246E1" w:rsidRPr="00885ED6">
        <w:rPr>
          <w:rFonts w:cs="Arial"/>
        </w:rPr>
        <w:t xml:space="preserve">est any </w:t>
      </w:r>
      <w:r w:rsidR="002246E1" w:rsidRPr="00885ED6">
        <w:rPr>
          <w:rFonts w:cs="Arial"/>
          <w:b/>
        </w:rPr>
        <w:t>Insured Product(s)</w:t>
      </w:r>
      <w:r w:rsidR="002246E1" w:rsidRPr="00885ED6">
        <w:rPr>
          <w:rFonts w:cs="Arial"/>
        </w:rPr>
        <w:t xml:space="preserve"> according to applicable regulations.</w:t>
      </w:r>
    </w:p>
    <w:p w14:paraId="2F56E79A" w14:textId="77777777" w:rsidR="00C601A2" w:rsidRPr="00885ED6" w:rsidRDefault="00EA025C" w:rsidP="00A051E3">
      <w:pPr>
        <w:keepNext/>
        <w:ind w:left="1080" w:right="720" w:hanging="480"/>
        <w:jc w:val="both"/>
        <w:rPr>
          <w:rFonts w:cs="Arial"/>
        </w:rPr>
      </w:pPr>
      <w:r w:rsidRPr="00885ED6">
        <w:rPr>
          <w:rFonts w:cs="Arial"/>
        </w:rPr>
        <w:lastRenderedPageBreak/>
        <w:t>15.</w:t>
      </w:r>
      <w:r w:rsidRPr="00885ED6">
        <w:rPr>
          <w:rFonts w:cs="Arial"/>
        </w:rPr>
        <w:tab/>
      </w:r>
      <w:r w:rsidR="002246E1" w:rsidRPr="00885ED6">
        <w:rPr>
          <w:rFonts w:cs="Arial"/>
        </w:rPr>
        <w:t>Sanctions</w:t>
      </w:r>
    </w:p>
    <w:p w14:paraId="33FFC7A0" w14:textId="77777777" w:rsidR="00E638B4" w:rsidRDefault="00EA025C" w:rsidP="00A051E3">
      <w:pPr>
        <w:suppressAutoHyphens/>
        <w:ind w:left="1080" w:right="720"/>
        <w:jc w:val="both"/>
        <w:rPr>
          <w:rFonts w:cs="Arial"/>
        </w:rPr>
      </w:pPr>
      <w:r w:rsidRPr="00885ED6">
        <w:rPr>
          <w:rFonts w:cs="Arial"/>
        </w:rPr>
        <w:t>W</w:t>
      </w:r>
      <w:r w:rsidR="002246E1" w:rsidRPr="00885ED6">
        <w:rPr>
          <w:rFonts w:cs="Arial"/>
        </w:rPr>
        <w:t>henever coverage provided by this Policy would be in violation of any U.S. economic or trade sanctions including</w:t>
      </w:r>
      <w:r w:rsidR="00602A83">
        <w:rPr>
          <w:rFonts w:cs="Arial"/>
        </w:rPr>
        <w:t>,</w:t>
      </w:r>
      <w:r w:rsidR="002246E1" w:rsidRPr="00885ED6">
        <w:rPr>
          <w:rFonts w:cs="Arial"/>
        </w:rPr>
        <w:t xml:space="preserve"> but not limited to those sanctions administered and enforced by the U.S. Treasury Department</w:t>
      </w:r>
      <w:r w:rsidR="009D467A">
        <w:rPr>
          <w:rFonts w:cs="Arial"/>
        </w:rPr>
        <w:t>’</w:t>
      </w:r>
      <w:r w:rsidR="002246E1" w:rsidRPr="00885ED6">
        <w:rPr>
          <w:rFonts w:cs="Arial"/>
        </w:rPr>
        <w:t>s Office of Foreign Assets Control (</w:t>
      </w:r>
      <w:r w:rsidR="009D467A">
        <w:rPr>
          <w:rFonts w:cs="Arial"/>
        </w:rPr>
        <w:t>“</w:t>
      </w:r>
      <w:r w:rsidR="002246E1" w:rsidRPr="00885ED6">
        <w:rPr>
          <w:rFonts w:cs="Arial"/>
        </w:rPr>
        <w:t>OFAC</w:t>
      </w:r>
      <w:r w:rsidR="009D467A">
        <w:rPr>
          <w:rFonts w:cs="Arial"/>
        </w:rPr>
        <w:t>”</w:t>
      </w:r>
      <w:r w:rsidR="002246E1" w:rsidRPr="00885ED6">
        <w:rPr>
          <w:rFonts w:cs="Arial"/>
        </w:rPr>
        <w:t>), such coverage shall be null and void.</w:t>
      </w:r>
    </w:p>
    <w:p w14:paraId="769A264E" w14:textId="77777777" w:rsidR="00C601A2" w:rsidRPr="00885ED6" w:rsidRDefault="00EA025C" w:rsidP="00A051E3">
      <w:pPr>
        <w:ind w:left="1080" w:right="720" w:hanging="480"/>
        <w:jc w:val="both"/>
        <w:rPr>
          <w:rFonts w:cs="Arial"/>
        </w:rPr>
      </w:pPr>
      <w:r w:rsidRPr="00885ED6">
        <w:rPr>
          <w:rFonts w:cs="Arial"/>
        </w:rPr>
        <w:t>16.</w:t>
      </w:r>
      <w:r w:rsidRPr="00885ED6">
        <w:rPr>
          <w:rFonts w:cs="Arial"/>
          <w:b/>
        </w:rPr>
        <w:tab/>
      </w:r>
      <w:r w:rsidR="002246E1" w:rsidRPr="00885ED6">
        <w:rPr>
          <w:rFonts w:cs="Arial"/>
        </w:rPr>
        <w:t>Territory</w:t>
      </w:r>
    </w:p>
    <w:p w14:paraId="12BC6EBB" w14:textId="77777777" w:rsidR="002246E1" w:rsidRPr="00885ED6" w:rsidRDefault="00EA025C" w:rsidP="00D81C74">
      <w:pPr>
        <w:ind w:left="1080" w:right="720"/>
        <w:jc w:val="both"/>
        <w:rPr>
          <w:rFonts w:cs="Arial"/>
        </w:rPr>
      </w:pPr>
      <w:r w:rsidRPr="00885ED6">
        <w:rPr>
          <w:rFonts w:cs="Arial"/>
        </w:rPr>
        <w:t xml:space="preserve">This Policy applies to </w:t>
      </w:r>
      <w:r w:rsidRPr="00885ED6">
        <w:rPr>
          <w:rFonts w:cs="Arial"/>
          <w:b/>
        </w:rPr>
        <w:t>Insured Event(s)</w:t>
      </w:r>
      <w:r w:rsidRPr="00885ED6">
        <w:rPr>
          <w:rFonts w:cs="Arial"/>
        </w:rPr>
        <w:t xml:space="preserve"> in the Territory shown in the Schedule of Coverage.</w:t>
      </w:r>
    </w:p>
    <w:p w14:paraId="61F0C117" w14:textId="77777777" w:rsidR="00D96E0A" w:rsidRPr="00885ED6" w:rsidRDefault="00EA025C" w:rsidP="00A051E3">
      <w:pPr>
        <w:ind w:left="1080" w:right="720" w:hanging="480"/>
        <w:jc w:val="both"/>
        <w:rPr>
          <w:rFonts w:cs="Arial"/>
        </w:rPr>
      </w:pPr>
      <w:r w:rsidRPr="00885ED6">
        <w:rPr>
          <w:rFonts w:cs="Arial"/>
        </w:rPr>
        <w:t>17.</w:t>
      </w:r>
      <w:r w:rsidRPr="00885ED6">
        <w:rPr>
          <w:rFonts w:cs="Arial"/>
        </w:rPr>
        <w:tab/>
      </w:r>
      <w:r w:rsidR="002246E1" w:rsidRPr="00885ED6">
        <w:rPr>
          <w:rFonts w:cs="Arial"/>
        </w:rPr>
        <w:t>Terrorism</w:t>
      </w:r>
    </w:p>
    <w:p w14:paraId="6C2C824B" w14:textId="77777777" w:rsidR="00AB7B70" w:rsidRPr="00885ED6" w:rsidRDefault="00EA025C" w:rsidP="00D81C74">
      <w:pPr>
        <w:ind w:left="1080" w:right="720"/>
        <w:jc w:val="both"/>
        <w:rPr>
          <w:rFonts w:cs="Arial"/>
        </w:rPr>
      </w:pPr>
      <w:r w:rsidRPr="00885ED6">
        <w:rPr>
          <w:rFonts w:cs="Arial"/>
        </w:rPr>
        <w:t>A</w:t>
      </w:r>
      <w:r w:rsidR="002246E1" w:rsidRPr="00885ED6">
        <w:rPr>
          <w:rFonts w:cs="Arial"/>
        </w:rPr>
        <w:t xml:space="preserve">n act of terrorism is presumed to be subject to the Terrorism exclusion unless the </w:t>
      </w:r>
      <w:r w:rsidR="002246E1" w:rsidRPr="00885ED6">
        <w:rPr>
          <w:rFonts w:cs="Arial"/>
          <w:b/>
        </w:rPr>
        <w:t xml:space="preserve">Named Insured </w:t>
      </w:r>
      <w:r w:rsidR="002246E1" w:rsidRPr="00885ED6">
        <w:rPr>
          <w:rFonts w:cs="Arial"/>
        </w:rPr>
        <w:t>provides conclusive proof to the contrary.</w:t>
      </w:r>
    </w:p>
    <w:sectPr w:rsidR="00AB7B70" w:rsidRPr="00885ED6" w:rsidSect="00AD4EC8">
      <w:footerReference w:type="default" r:id="rId11"/>
      <w:headerReference w:type="first" r:id="rId12"/>
      <w:footerReference w:type="first" r:id="rId13"/>
      <w:type w:val="continuous"/>
      <w:pgSz w:w="12240" w:h="15840" w:code="1"/>
      <w:pgMar w:top="720" w:right="720" w:bottom="720" w:left="720" w:header="720" w:footer="29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00CCD" w14:textId="77777777" w:rsidR="00EA025C" w:rsidRDefault="00EA025C">
      <w:pPr>
        <w:spacing w:after="0" w:line="240" w:lineRule="auto"/>
      </w:pPr>
      <w:r>
        <w:separator/>
      </w:r>
    </w:p>
  </w:endnote>
  <w:endnote w:type="continuationSeparator" w:id="0">
    <w:p w14:paraId="3B93A74E" w14:textId="77777777" w:rsidR="00EA025C" w:rsidRDefault="00EA0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3379" w14:textId="77777777" w:rsidR="00350621" w:rsidRPr="00B932D5" w:rsidRDefault="00EA025C" w:rsidP="005F4B95">
    <w:pPr>
      <w:tabs>
        <w:tab w:val="center" w:pos="5400"/>
        <w:tab w:val="right" w:pos="10800"/>
      </w:tabs>
      <w:spacing w:after="0" w:line="240" w:lineRule="auto"/>
      <w:rPr>
        <w:sz w:val="10"/>
        <w:szCs w:val="10"/>
      </w:rPr>
    </w:pPr>
    <w:r w:rsidRPr="00B56347">
      <w:rPr>
        <w:rFonts w:eastAsiaTheme="minorHAnsi"/>
        <w:sz w:val="16"/>
        <w:szCs w:val="16"/>
      </w:rPr>
      <w:t>GL</w:t>
    </w:r>
    <w:r w:rsidR="00C1063D">
      <w:rPr>
        <w:rFonts w:eastAsiaTheme="minorHAnsi"/>
        <w:sz w:val="16"/>
        <w:szCs w:val="16"/>
      </w:rPr>
      <w:t>S</w:t>
    </w:r>
    <w:r w:rsidRPr="00B56347">
      <w:rPr>
        <w:rFonts w:eastAsiaTheme="minorHAnsi"/>
        <w:sz w:val="16"/>
        <w:szCs w:val="16"/>
      </w:rPr>
      <w:t>-</w:t>
    </w:r>
    <w:r>
      <w:rPr>
        <w:rFonts w:eastAsiaTheme="minorHAnsi"/>
        <w:sz w:val="16"/>
        <w:szCs w:val="16"/>
      </w:rPr>
      <w:t>FBICHC</w:t>
    </w:r>
    <w:r w:rsidRPr="00B56347">
      <w:rPr>
        <w:rFonts w:eastAsiaTheme="minorHAnsi"/>
        <w:sz w:val="16"/>
        <w:szCs w:val="16"/>
      </w:rPr>
      <w:t>-1-AXPR (0</w:t>
    </w:r>
    <w:r>
      <w:rPr>
        <w:rFonts w:eastAsiaTheme="minorHAnsi"/>
        <w:sz w:val="16"/>
        <w:szCs w:val="16"/>
      </w:rPr>
      <w:t>8</w:t>
    </w:r>
    <w:r w:rsidRPr="00B56347">
      <w:rPr>
        <w:rFonts w:eastAsiaTheme="minorHAnsi"/>
        <w:sz w:val="16"/>
        <w:szCs w:val="16"/>
      </w:rPr>
      <w:t>-2</w:t>
    </w:r>
    <w:r w:rsidR="00C1063D">
      <w:rPr>
        <w:rFonts w:eastAsiaTheme="minorHAnsi"/>
        <w:sz w:val="16"/>
        <w:szCs w:val="16"/>
      </w:rPr>
      <w:t>3</w:t>
    </w:r>
    <w:r w:rsidRPr="00B56347">
      <w:rPr>
        <w:rFonts w:eastAsiaTheme="minorHAnsi"/>
        <w:sz w:val="16"/>
        <w:szCs w:val="16"/>
      </w:rPr>
      <w:t>)</w:t>
    </w:r>
    <w:r w:rsidRPr="00B56347">
      <w:rPr>
        <w:rFonts w:eastAsiaTheme="minorHAnsi"/>
        <w:sz w:val="16"/>
        <w:szCs w:val="16"/>
      </w:rPr>
      <w:tab/>
      <w:t xml:space="preserve">Page </w:t>
    </w:r>
    <w:r w:rsidRPr="00B56347">
      <w:rPr>
        <w:rFonts w:eastAsiaTheme="minorHAnsi"/>
        <w:sz w:val="16"/>
        <w:szCs w:val="16"/>
      </w:rPr>
      <w:fldChar w:fldCharType="begin"/>
    </w:r>
    <w:r w:rsidRPr="00B56347">
      <w:rPr>
        <w:rFonts w:eastAsiaTheme="minorHAnsi"/>
        <w:sz w:val="16"/>
        <w:szCs w:val="16"/>
      </w:rPr>
      <w:instrText xml:space="preserve"> PAGE   \* MERGEFORMAT </w:instrText>
    </w:r>
    <w:r w:rsidRPr="00B56347">
      <w:rPr>
        <w:rFonts w:eastAsiaTheme="minorHAnsi"/>
        <w:sz w:val="16"/>
        <w:szCs w:val="16"/>
      </w:rPr>
      <w:fldChar w:fldCharType="separate"/>
    </w:r>
    <w:r>
      <w:rPr>
        <w:rFonts w:eastAsiaTheme="minorHAnsi"/>
        <w:sz w:val="16"/>
        <w:szCs w:val="16"/>
      </w:rPr>
      <w:t>11</w:t>
    </w:r>
    <w:r w:rsidRPr="00B56347">
      <w:rPr>
        <w:rFonts w:eastAsiaTheme="minorHAnsi"/>
        <w:sz w:val="16"/>
        <w:szCs w:val="16"/>
      </w:rPr>
      <w:fldChar w:fldCharType="end"/>
    </w:r>
    <w:r w:rsidRPr="00B56347">
      <w:rPr>
        <w:rFonts w:eastAsiaTheme="minorHAnsi"/>
        <w:sz w:val="16"/>
        <w:szCs w:val="16"/>
      </w:rPr>
      <w:t xml:space="preserve"> of </w:t>
    </w:r>
    <w:r w:rsidRPr="00B56347">
      <w:rPr>
        <w:rFonts w:eastAsiaTheme="minorHAnsi"/>
        <w:noProof/>
        <w:sz w:val="16"/>
        <w:szCs w:val="16"/>
      </w:rPr>
      <w:fldChar w:fldCharType="begin"/>
    </w:r>
    <w:r w:rsidRPr="00B56347">
      <w:rPr>
        <w:rFonts w:eastAsiaTheme="minorHAnsi"/>
        <w:noProof/>
        <w:sz w:val="16"/>
        <w:szCs w:val="16"/>
      </w:rPr>
      <w:instrText xml:space="preserve"> NUMPAGES  \* Arabic  \* MERGEFORMAT </w:instrText>
    </w:r>
    <w:r w:rsidRPr="00B56347">
      <w:rPr>
        <w:rFonts w:eastAsiaTheme="minorHAnsi"/>
        <w:noProof/>
        <w:sz w:val="16"/>
        <w:szCs w:val="16"/>
      </w:rPr>
      <w:fldChar w:fldCharType="separate"/>
    </w:r>
    <w:r>
      <w:rPr>
        <w:rFonts w:eastAsiaTheme="minorHAnsi"/>
        <w:noProof/>
        <w:sz w:val="16"/>
        <w:szCs w:val="16"/>
      </w:rPr>
      <w:t>14</w:t>
    </w:r>
    <w:r w:rsidRPr="00B56347">
      <w:rPr>
        <w:rFonts w:eastAsiaTheme="minorHAnsi"/>
        <w:noProof/>
        <w:sz w:val="16"/>
        <w:szCs w:val="16"/>
      </w:rPr>
      <w:fldChar w:fldCharType="end"/>
    </w:r>
    <w:r w:rsidRPr="00B56347">
      <w:rPr>
        <w:rFonts w:eastAsiaTheme="minorHAnsi"/>
        <w:noProof/>
        <w:sz w:val="16"/>
        <w:szCs w:val="16"/>
      </w:rPr>
      <w:tab/>
    </w:r>
    <w:r w:rsidRPr="00B56347">
      <w:rPr>
        <w:rFonts w:eastAsiaTheme="minorHAnsi"/>
        <w:noProof/>
        <w:sz w:val="16"/>
        <w:szCs w:val="16"/>
      </w:rPr>
      <w:drawing>
        <wp:inline distT="0" distB="0" distL="0" distR="0" wp14:anchorId="1DC156ED" wp14:editId="1D309007">
          <wp:extent cx="886743" cy="347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1839" w14:textId="77777777" w:rsidR="00350621" w:rsidRPr="00D96FBA" w:rsidRDefault="00EA025C" w:rsidP="00F42C4F">
    <w:pPr>
      <w:tabs>
        <w:tab w:val="center" w:pos="5400"/>
        <w:tab w:val="right" w:pos="10800"/>
      </w:tabs>
      <w:spacing w:after="0" w:line="240" w:lineRule="auto"/>
      <w:rPr>
        <w:rFonts w:eastAsiaTheme="minorHAnsi"/>
        <w:sz w:val="16"/>
        <w:szCs w:val="16"/>
      </w:rPr>
    </w:pPr>
    <w:bookmarkStart w:id="11" w:name="ONE_FOOTER"/>
    <w:r>
      <w:rPr>
        <w:rFonts w:eastAsiaTheme="minorHAnsi"/>
        <w:sz w:val="16"/>
        <w:szCs w:val="16"/>
      </w:rPr>
      <w:t>LH-P-5000-N2G (2-20)</w:t>
    </w:r>
    <w:r w:rsidRPr="00D96FBA">
      <w:rPr>
        <w:rFonts w:eastAsiaTheme="minorHAnsi"/>
        <w:sz w:val="16"/>
        <w:szCs w:val="16"/>
      </w:rPr>
      <w:tab/>
      <w:t xml:space="preserve">Page </w:t>
    </w:r>
    <w:r w:rsidRPr="00D96FBA">
      <w:rPr>
        <w:rFonts w:eastAsiaTheme="minorHAnsi"/>
        <w:sz w:val="16"/>
        <w:szCs w:val="16"/>
      </w:rPr>
      <w:fldChar w:fldCharType="begin"/>
    </w:r>
    <w:r w:rsidRPr="00D96FBA">
      <w:rPr>
        <w:rFonts w:eastAsiaTheme="minorHAnsi"/>
        <w:sz w:val="16"/>
        <w:szCs w:val="16"/>
      </w:rPr>
      <w:instrText xml:space="preserve"> PAGE   \* MERGEFORMAT </w:instrText>
    </w:r>
    <w:r w:rsidRPr="00D96FBA">
      <w:rPr>
        <w:rFonts w:eastAsiaTheme="minorHAnsi"/>
        <w:sz w:val="16"/>
        <w:szCs w:val="16"/>
      </w:rPr>
      <w:fldChar w:fldCharType="separate"/>
    </w:r>
    <w:r>
      <w:rPr>
        <w:rFonts w:eastAsiaTheme="minorHAnsi"/>
        <w:sz w:val="16"/>
        <w:szCs w:val="16"/>
      </w:rPr>
      <w:t>1</w:t>
    </w:r>
    <w:r w:rsidRPr="00D96FBA">
      <w:rPr>
        <w:rFonts w:eastAsiaTheme="minorHAnsi"/>
        <w:sz w:val="16"/>
        <w:szCs w:val="16"/>
      </w:rPr>
      <w:fldChar w:fldCharType="end"/>
    </w:r>
    <w:r w:rsidRPr="00D96FBA">
      <w:rPr>
        <w:rFonts w:eastAsiaTheme="minorHAnsi"/>
        <w:sz w:val="16"/>
        <w:szCs w:val="16"/>
      </w:rPr>
      <w:t xml:space="preserve"> of </w:t>
    </w:r>
    <w:r w:rsidRPr="00D96FBA">
      <w:rPr>
        <w:rFonts w:eastAsiaTheme="minorHAnsi"/>
        <w:noProof/>
        <w:sz w:val="16"/>
        <w:szCs w:val="16"/>
      </w:rPr>
      <w:fldChar w:fldCharType="begin"/>
    </w:r>
    <w:r w:rsidRPr="00D96FBA">
      <w:rPr>
        <w:rFonts w:eastAsiaTheme="minorHAnsi"/>
        <w:noProof/>
        <w:sz w:val="16"/>
        <w:szCs w:val="16"/>
      </w:rPr>
      <w:instrText xml:space="preserve"> NUMPAGES  \* Arabic  \* MERGEFORMAT </w:instrText>
    </w:r>
    <w:r w:rsidRPr="00D96FBA">
      <w:rPr>
        <w:rFonts w:eastAsiaTheme="minorHAnsi"/>
        <w:noProof/>
        <w:sz w:val="16"/>
        <w:szCs w:val="16"/>
      </w:rPr>
      <w:fldChar w:fldCharType="separate"/>
    </w:r>
    <w:r>
      <w:rPr>
        <w:rFonts w:eastAsiaTheme="minorHAnsi"/>
        <w:noProof/>
        <w:sz w:val="16"/>
        <w:szCs w:val="16"/>
      </w:rPr>
      <w:t>31</w:t>
    </w:r>
    <w:r w:rsidRPr="00D96FBA">
      <w:rPr>
        <w:rFonts w:eastAsiaTheme="minorHAnsi"/>
        <w:noProof/>
        <w:sz w:val="16"/>
        <w:szCs w:val="16"/>
      </w:rPr>
      <w:fldChar w:fldCharType="end"/>
    </w:r>
    <w:r w:rsidRPr="00D96FBA">
      <w:rPr>
        <w:rFonts w:eastAsiaTheme="minorHAnsi"/>
        <w:noProof/>
        <w:sz w:val="16"/>
        <w:szCs w:val="16"/>
      </w:rPr>
      <w:tab/>
    </w:r>
    <w:r w:rsidRPr="008D68ED">
      <w:rPr>
        <w:rFonts w:eastAsiaTheme="minorHAnsi"/>
        <w:noProof/>
        <w:sz w:val="16"/>
        <w:szCs w:val="16"/>
      </w:rPr>
      <w:drawing>
        <wp:inline distT="0" distB="0" distL="0" distR="0" wp14:anchorId="6B120C6B" wp14:editId="2E7367B3">
          <wp:extent cx="886743" cy="3474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14:paraId="3E92271D" w14:textId="77777777" w:rsidR="00350621" w:rsidRPr="00F42C4F" w:rsidRDefault="00350621" w:rsidP="00F42C4F">
    <w:pPr>
      <w:pStyle w:val="Footer"/>
      <w:tabs>
        <w:tab w:val="clear" w:pos="4320"/>
        <w:tab w:val="clear" w:pos="8640"/>
      </w:tabs>
      <w:rPr>
        <w:sz w:val="10"/>
        <w:szCs w:val="10"/>
      </w:rPr>
    </w:pPr>
  </w:p>
  <w:bookmarkEnd w:id="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66675" w14:textId="77777777" w:rsidR="00EA025C" w:rsidRDefault="00EA025C">
      <w:pPr>
        <w:spacing w:after="0" w:line="240" w:lineRule="auto"/>
      </w:pPr>
      <w:r>
        <w:separator/>
      </w:r>
    </w:p>
  </w:footnote>
  <w:footnote w:type="continuationSeparator" w:id="0">
    <w:p w14:paraId="02EB6F34" w14:textId="77777777" w:rsidR="00EA025C" w:rsidRDefault="00EA0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9C7" w14:textId="77777777" w:rsidR="00350621" w:rsidRPr="004A4762" w:rsidRDefault="00350621" w:rsidP="004A4762">
    <w:pPr>
      <w:pStyle w:val="Header"/>
    </w:pPr>
    <w:bookmarkStart w:id="10" w:name="NCCOne"/>
  </w:p>
  <w:bookmarkEnd w:id="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5B4D"/>
    <w:multiLevelType w:val="hybridMultilevel"/>
    <w:tmpl w:val="87A40140"/>
    <w:lvl w:ilvl="0" w:tplc="340AD2F0">
      <w:start w:val="1"/>
      <w:numFmt w:val="decimal"/>
      <w:lvlText w:val="%1."/>
      <w:lvlJc w:val="left"/>
      <w:pPr>
        <w:ind w:left="-120" w:hanging="360"/>
      </w:pPr>
      <w:rPr>
        <w:rFonts w:hint="default"/>
        <w:b/>
      </w:rPr>
    </w:lvl>
    <w:lvl w:ilvl="1" w:tplc="E73A2718">
      <w:start w:val="1"/>
      <w:numFmt w:val="lowerLetter"/>
      <w:lvlText w:val="%2."/>
      <w:lvlJc w:val="left"/>
      <w:pPr>
        <w:ind w:left="600" w:hanging="360"/>
      </w:pPr>
      <w:rPr>
        <w:b/>
      </w:rPr>
    </w:lvl>
    <w:lvl w:ilvl="2" w:tplc="47CE1C86">
      <w:start w:val="1"/>
      <w:numFmt w:val="lowerRoman"/>
      <w:lvlText w:val="%3."/>
      <w:lvlJc w:val="right"/>
      <w:pPr>
        <w:ind w:left="1320" w:hanging="180"/>
      </w:pPr>
      <w:rPr>
        <w:b/>
      </w:rPr>
    </w:lvl>
    <w:lvl w:ilvl="3" w:tplc="92C07A12" w:tentative="1">
      <w:start w:val="1"/>
      <w:numFmt w:val="decimal"/>
      <w:lvlText w:val="%4."/>
      <w:lvlJc w:val="left"/>
      <w:pPr>
        <w:ind w:left="2040" w:hanging="360"/>
      </w:pPr>
    </w:lvl>
    <w:lvl w:ilvl="4" w:tplc="6F3498F6" w:tentative="1">
      <w:start w:val="1"/>
      <w:numFmt w:val="lowerLetter"/>
      <w:lvlText w:val="%5."/>
      <w:lvlJc w:val="left"/>
      <w:pPr>
        <w:ind w:left="2760" w:hanging="360"/>
      </w:pPr>
    </w:lvl>
    <w:lvl w:ilvl="5" w:tplc="9D287C0A" w:tentative="1">
      <w:start w:val="1"/>
      <w:numFmt w:val="lowerRoman"/>
      <w:lvlText w:val="%6."/>
      <w:lvlJc w:val="right"/>
      <w:pPr>
        <w:ind w:left="3480" w:hanging="180"/>
      </w:pPr>
    </w:lvl>
    <w:lvl w:ilvl="6" w:tplc="311EBA20" w:tentative="1">
      <w:start w:val="1"/>
      <w:numFmt w:val="decimal"/>
      <w:lvlText w:val="%7."/>
      <w:lvlJc w:val="left"/>
      <w:pPr>
        <w:ind w:left="4200" w:hanging="360"/>
      </w:pPr>
    </w:lvl>
    <w:lvl w:ilvl="7" w:tplc="D3C83562" w:tentative="1">
      <w:start w:val="1"/>
      <w:numFmt w:val="lowerLetter"/>
      <w:lvlText w:val="%8."/>
      <w:lvlJc w:val="left"/>
      <w:pPr>
        <w:ind w:left="4920" w:hanging="360"/>
      </w:pPr>
    </w:lvl>
    <w:lvl w:ilvl="8" w:tplc="623E3E5C" w:tentative="1">
      <w:start w:val="1"/>
      <w:numFmt w:val="lowerRoman"/>
      <w:lvlText w:val="%9."/>
      <w:lvlJc w:val="right"/>
      <w:pPr>
        <w:ind w:left="5640" w:hanging="180"/>
      </w:pPr>
    </w:lvl>
  </w:abstractNum>
  <w:abstractNum w:abstractNumId="1" w15:restartNumberingAfterBreak="0">
    <w:nsid w:val="12991A7E"/>
    <w:multiLevelType w:val="hybridMultilevel"/>
    <w:tmpl w:val="4AE6BC24"/>
    <w:lvl w:ilvl="0" w:tplc="3764882A">
      <w:start w:val="1"/>
      <w:numFmt w:val="lowerLetter"/>
      <w:lvlText w:val="%1."/>
      <w:lvlJc w:val="left"/>
      <w:pPr>
        <w:ind w:left="2040" w:hanging="360"/>
      </w:pPr>
      <w:rPr>
        <w:b/>
      </w:rPr>
    </w:lvl>
    <w:lvl w:ilvl="1" w:tplc="561E32CC">
      <w:start w:val="1"/>
      <w:numFmt w:val="lowerLetter"/>
      <w:lvlText w:val="%2."/>
      <w:lvlJc w:val="left"/>
      <w:pPr>
        <w:ind w:left="2760" w:hanging="360"/>
      </w:pPr>
    </w:lvl>
    <w:lvl w:ilvl="2" w:tplc="465C89AE">
      <w:start w:val="1"/>
      <w:numFmt w:val="lowerRoman"/>
      <w:lvlText w:val="%3."/>
      <w:lvlJc w:val="right"/>
      <w:pPr>
        <w:ind w:left="3480" w:hanging="180"/>
      </w:pPr>
    </w:lvl>
    <w:lvl w:ilvl="3" w:tplc="83FAABC6">
      <w:start w:val="1"/>
      <w:numFmt w:val="decimal"/>
      <w:lvlText w:val="%4."/>
      <w:lvlJc w:val="left"/>
      <w:pPr>
        <w:ind w:left="4200" w:hanging="360"/>
      </w:pPr>
    </w:lvl>
    <w:lvl w:ilvl="4" w:tplc="52700264">
      <w:start w:val="1"/>
      <w:numFmt w:val="lowerLetter"/>
      <w:lvlText w:val="%5."/>
      <w:lvlJc w:val="left"/>
      <w:pPr>
        <w:ind w:left="4920" w:hanging="360"/>
      </w:pPr>
    </w:lvl>
    <w:lvl w:ilvl="5" w:tplc="FB720B3E">
      <w:start w:val="1"/>
      <w:numFmt w:val="lowerRoman"/>
      <w:lvlText w:val="%6."/>
      <w:lvlJc w:val="right"/>
      <w:pPr>
        <w:ind w:left="5640" w:hanging="180"/>
      </w:pPr>
    </w:lvl>
    <w:lvl w:ilvl="6" w:tplc="A588CB02">
      <w:start w:val="1"/>
      <w:numFmt w:val="decimal"/>
      <w:lvlText w:val="%7."/>
      <w:lvlJc w:val="left"/>
      <w:pPr>
        <w:ind w:left="6360" w:hanging="360"/>
      </w:pPr>
    </w:lvl>
    <w:lvl w:ilvl="7" w:tplc="BB9E11DE">
      <w:start w:val="1"/>
      <w:numFmt w:val="lowerLetter"/>
      <w:lvlText w:val="%8."/>
      <w:lvlJc w:val="left"/>
      <w:pPr>
        <w:ind w:left="7080" w:hanging="360"/>
      </w:pPr>
    </w:lvl>
    <w:lvl w:ilvl="8" w:tplc="C6265C9C">
      <w:start w:val="1"/>
      <w:numFmt w:val="lowerRoman"/>
      <w:lvlText w:val="%9."/>
      <w:lvlJc w:val="right"/>
      <w:pPr>
        <w:ind w:left="7800" w:hanging="180"/>
      </w:pPr>
    </w:lvl>
  </w:abstractNum>
  <w:abstractNum w:abstractNumId="2" w15:restartNumberingAfterBreak="0">
    <w:nsid w:val="133B7A14"/>
    <w:multiLevelType w:val="hybridMultilevel"/>
    <w:tmpl w:val="38F8FB9E"/>
    <w:lvl w:ilvl="0" w:tplc="5B369242">
      <w:start w:val="1"/>
      <w:numFmt w:val="lowerLetter"/>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7C6EEE58">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20A2E96">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958ECB9C">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D8260D8">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AD447F42">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9454EFD2">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0BE6CACE">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E4082D0">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19807881"/>
    <w:multiLevelType w:val="hybridMultilevel"/>
    <w:tmpl w:val="92DCA402"/>
    <w:lvl w:ilvl="0" w:tplc="281E7BC0">
      <w:start w:val="1"/>
      <w:numFmt w:val="decimal"/>
      <w:lvlText w:val="%1."/>
      <w:lvlJc w:val="left"/>
      <w:pPr>
        <w:ind w:left="1080" w:hanging="360"/>
      </w:pPr>
      <w:rPr>
        <w:rFonts w:hint="default"/>
        <w:b/>
      </w:rPr>
    </w:lvl>
    <w:lvl w:ilvl="1" w:tplc="FE269ACE">
      <w:start w:val="1"/>
      <w:numFmt w:val="lowerLetter"/>
      <w:lvlText w:val="%2."/>
      <w:lvlJc w:val="left"/>
      <w:pPr>
        <w:ind w:left="1440" w:hanging="360"/>
      </w:pPr>
      <w:rPr>
        <w:b/>
      </w:rPr>
    </w:lvl>
    <w:lvl w:ilvl="2" w:tplc="81C26500">
      <w:start w:val="1"/>
      <w:numFmt w:val="lowerRoman"/>
      <w:lvlText w:val="%3."/>
      <w:lvlJc w:val="right"/>
      <w:pPr>
        <w:ind w:left="2160" w:hanging="180"/>
      </w:pPr>
      <w:rPr>
        <w:b/>
      </w:rPr>
    </w:lvl>
    <w:lvl w:ilvl="3" w:tplc="4BE293B2" w:tentative="1">
      <w:start w:val="1"/>
      <w:numFmt w:val="decimal"/>
      <w:lvlText w:val="%4."/>
      <w:lvlJc w:val="left"/>
      <w:pPr>
        <w:ind w:left="2880" w:hanging="360"/>
      </w:pPr>
    </w:lvl>
    <w:lvl w:ilvl="4" w:tplc="9C088B98" w:tentative="1">
      <w:start w:val="1"/>
      <w:numFmt w:val="lowerLetter"/>
      <w:lvlText w:val="%5."/>
      <w:lvlJc w:val="left"/>
      <w:pPr>
        <w:ind w:left="3600" w:hanging="360"/>
      </w:pPr>
    </w:lvl>
    <w:lvl w:ilvl="5" w:tplc="D97C00BE" w:tentative="1">
      <w:start w:val="1"/>
      <w:numFmt w:val="lowerRoman"/>
      <w:lvlText w:val="%6."/>
      <w:lvlJc w:val="right"/>
      <w:pPr>
        <w:ind w:left="4320" w:hanging="180"/>
      </w:pPr>
    </w:lvl>
    <w:lvl w:ilvl="6" w:tplc="E47E652C" w:tentative="1">
      <w:start w:val="1"/>
      <w:numFmt w:val="decimal"/>
      <w:lvlText w:val="%7."/>
      <w:lvlJc w:val="left"/>
      <w:pPr>
        <w:ind w:left="5040" w:hanging="360"/>
      </w:pPr>
    </w:lvl>
    <w:lvl w:ilvl="7" w:tplc="D44023D0" w:tentative="1">
      <w:start w:val="1"/>
      <w:numFmt w:val="lowerLetter"/>
      <w:lvlText w:val="%8."/>
      <w:lvlJc w:val="left"/>
      <w:pPr>
        <w:ind w:left="5760" w:hanging="360"/>
      </w:pPr>
    </w:lvl>
    <w:lvl w:ilvl="8" w:tplc="603A13B0" w:tentative="1">
      <w:start w:val="1"/>
      <w:numFmt w:val="lowerRoman"/>
      <w:lvlText w:val="%9."/>
      <w:lvlJc w:val="right"/>
      <w:pPr>
        <w:ind w:left="6480" w:hanging="180"/>
      </w:pPr>
    </w:lvl>
  </w:abstractNum>
  <w:abstractNum w:abstractNumId="4" w15:restartNumberingAfterBreak="0">
    <w:nsid w:val="1E0965ED"/>
    <w:multiLevelType w:val="hybridMultilevel"/>
    <w:tmpl w:val="F1F6F782"/>
    <w:lvl w:ilvl="0" w:tplc="4AB0B33A">
      <w:start w:val="6"/>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07010CC">
      <w:start w:val="1"/>
      <w:numFmt w:val="lowerLetter"/>
      <w:lvlText w:val="%2."/>
      <w:lvlJc w:val="left"/>
      <w:pPr>
        <w:ind w:left="715"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2" w:tplc="BB24E89C">
      <w:start w:val="1"/>
      <w:numFmt w:val="decimal"/>
      <w:lvlText w:val="(%3)"/>
      <w:lvlJc w:val="left"/>
      <w:pPr>
        <w:ind w:left="1172"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3" w:tplc="604E0728">
      <w:start w:val="1"/>
      <w:numFmt w:val="decimal"/>
      <w:lvlText w:val="%4"/>
      <w:lvlJc w:val="left"/>
      <w:pPr>
        <w:ind w:left="18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1E63756">
      <w:start w:val="1"/>
      <w:numFmt w:val="lowerLetter"/>
      <w:lvlText w:val="%5"/>
      <w:lvlJc w:val="left"/>
      <w:pPr>
        <w:ind w:left="261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27DC8746">
      <w:start w:val="1"/>
      <w:numFmt w:val="lowerRoman"/>
      <w:lvlText w:val="%6"/>
      <w:lvlJc w:val="left"/>
      <w:pPr>
        <w:ind w:left="333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2AC8AD02">
      <w:start w:val="1"/>
      <w:numFmt w:val="decimal"/>
      <w:lvlText w:val="%7"/>
      <w:lvlJc w:val="left"/>
      <w:pPr>
        <w:ind w:left="405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7E0D460">
      <w:start w:val="1"/>
      <w:numFmt w:val="lowerLetter"/>
      <w:lvlText w:val="%8"/>
      <w:lvlJc w:val="left"/>
      <w:pPr>
        <w:ind w:left="47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0BFE78A2">
      <w:start w:val="1"/>
      <w:numFmt w:val="lowerRoman"/>
      <w:lvlText w:val="%9"/>
      <w:lvlJc w:val="left"/>
      <w:pPr>
        <w:ind w:left="54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21AE3F9E"/>
    <w:multiLevelType w:val="hybridMultilevel"/>
    <w:tmpl w:val="CED0ADBE"/>
    <w:lvl w:ilvl="0" w:tplc="C35E8F48">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44EECB34">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2F82D6F6">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54C44BF8">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7302FDA">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4C229AE">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76FE88A2">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0F00B9E8">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CFC6488">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339507DB"/>
    <w:multiLevelType w:val="hybridMultilevel"/>
    <w:tmpl w:val="604CA630"/>
    <w:lvl w:ilvl="0" w:tplc="DAF2F446">
      <w:numFmt w:val="bullet"/>
      <w:lvlText w:val="-"/>
      <w:lvlJc w:val="left"/>
      <w:pPr>
        <w:ind w:left="720" w:hanging="360"/>
      </w:pPr>
      <w:rPr>
        <w:rFonts w:ascii="Arial" w:eastAsia="Arial" w:hAnsi="Arial" w:cs="Arial" w:hint="default"/>
      </w:rPr>
    </w:lvl>
    <w:lvl w:ilvl="1" w:tplc="D1D8F512" w:tentative="1">
      <w:start w:val="1"/>
      <w:numFmt w:val="bullet"/>
      <w:lvlText w:val="o"/>
      <w:lvlJc w:val="left"/>
      <w:pPr>
        <w:ind w:left="1440" w:hanging="360"/>
      </w:pPr>
      <w:rPr>
        <w:rFonts w:ascii="Courier New" w:hAnsi="Courier New" w:cs="Courier New" w:hint="default"/>
      </w:rPr>
    </w:lvl>
    <w:lvl w:ilvl="2" w:tplc="4FD656D6" w:tentative="1">
      <w:start w:val="1"/>
      <w:numFmt w:val="bullet"/>
      <w:lvlText w:val=""/>
      <w:lvlJc w:val="left"/>
      <w:pPr>
        <w:ind w:left="2160" w:hanging="360"/>
      </w:pPr>
      <w:rPr>
        <w:rFonts w:ascii="Wingdings" w:hAnsi="Wingdings" w:hint="default"/>
      </w:rPr>
    </w:lvl>
    <w:lvl w:ilvl="3" w:tplc="A664BCB6" w:tentative="1">
      <w:start w:val="1"/>
      <w:numFmt w:val="bullet"/>
      <w:lvlText w:val=""/>
      <w:lvlJc w:val="left"/>
      <w:pPr>
        <w:ind w:left="2880" w:hanging="360"/>
      </w:pPr>
      <w:rPr>
        <w:rFonts w:ascii="Symbol" w:hAnsi="Symbol" w:hint="default"/>
      </w:rPr>
    </w:lvl>
    <w:lvl w:ilvl="4" w:tplc="0C22D50A" w:tentative="1">
      <w:start w:val="1"/>
      <w:numFmt w:val="bullet"/>
      <w:lvlText w:val="o"/>
      <w:lvlJc w:val="left"/>
      <w:pPr>
        <w:ind w:left="3600" w:hanging="360"/>
      </w:pPr>
      <w:rPr>
        <w:rFonts w:ascii="Courier New" w:hAnsi="Courier New" w:cs="Courier New" w:hint="default"/>
      </w:rPr>
    </w:lvl>
    <w:lvl w:ilvl="5" w:tplc="862A657E" w:tentative="1">
      <w:start w:val="1"/>
      <w:numFmt w:val="bullet"/>
      <w:lvlText w:val=""/>
      <w:lvlJc w:val="left"/>
      <w:pPr>
        <w:ind w:left="4320" w:hanging="360"/>
      </w:pPr>
      <w:rPr>
        <w:rFonts w:ascii="Wingdings" w:hAnsi="Wingdings" w:hint="default"/>
      </w:rPr>
    </w:lvl>
    <w:lvl w:ilvl="6" w:tplc="2102C95E" w:tentative="1">
      <w:start w:val="1"/>
      <w:numFmt w:val="bullet"/>
      <w:lvlText w:val=""/>
      <w:lvlJc w:val="left"/>
      <w:pPr>
        <w:ind w:left="5040" w:hanging="360"/>
      </w:pPr>
      <w:rPr>
        <w:rFonts w:ascii="Symbol" w:hAnsi="Symbol" w:hint="default"/>
      </w:rPr>
    </w:lvl>
    <w:lvl w:ilvl="7" w:tplc="BB24D20C" w:tentative="1">
      <w:start w:val="1"/>
      <w:numFmt w:val="bullet"/>
      <w:lvlText w:val="o"/>
      <w:lvlJc w:val="left"/>
      <w:pPr>
        <w:ind w:left="5760" w:hanging="360"/>
      </w:pPr>
      <w:rPr>
        <w:rFonts w:ascii="Courier New" w:hAnsi="Courier New" w:cs="Courier New" w:hint="default"/>
      </w:rPr>
    </w:lvl>
    <w:lvl w:ilvl="8" w:tplc="97B0A9C6" w:tentative="1">
      <w:start w:val="1"/>
      <w:numFmt w:val="bullet"/>
      <w:lvlText w:val=""/>
      <w:lvlJc w:val="left"/>
      <w:pPr>
        <w:ind w:left="6480" w:hanging="360"/>
      </w:pPr>
      <w:rPr>
        <w:rFonts w:ascii="Wingdings" w:hAnsi="Wingdings" w:hint="default"/>
      </w:rPr>
    </w:lvl>
  </w:abstractNum>
  <w:abstractNum w:abstractNumId="7" w15:restartNumberingAfterBreak="0">
    <w:nsid w:val="34AF49CA"/>
    <w:multiLevelType w:val="hybridMultilevel"/>
    <w:tmpl w:val="424CCE86"/>
    <w:lvl w:ilvl="0" w:tplc="7A22DCC8">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8C94995A">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6F45C90">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895870A8">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E7AEF6A">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62AAB1DA">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6472D2FE">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CE838A8">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D76AA710">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34C81F17"/>
    <w:multiLevelType w:val="hybridMultilevel"/>
    <w:tmpl w:val="C5840FBC"/>
    <w:lvl w:ilvl="0" w:tplc="82103D76">
      <w:start w:val="1"/>
      <w:numFmt w:val="lowerLetter"/>
      <w:lvlText w:val="%1."/>
      <w:lvlJc w:val="left"/>
      <w:pPr>
        <w:ind w:left="1440" w:hanging="360"/>
      </w:pPr>
      <w:rPr>
        <w:rFonts w:hint="default"/>
      </w:rPr>
    </w:lvl>
    <w:lvl w:ilvl="1" w:tplc="25B26F8C" w:tentative="1">
      <w:start w:val="1"/>
      <w:numFmt w:val="lowerLetter"/>
      <w:lvlText w:val="%2."/>
      <w:lvlJc w:val="left"/>
      <w:pPr>
        <w:ind w:left="1440" w:hanging="360"/>
      </w:pPr>
    </w:lvl>
    <w:lvl w:ilvl="2" w:tplc="C83E66F4" w:tentative="1">
      <w:start w:val="1"/>
      <w:numFmt w:val="lowerRoman"/>
      <w:lvlText w:val="%3."/>
      <w:lvlJc w:val="right"/>
      <w:pPr>
        <w:ind w:left="2160" w:hanging="180"/>
      </w:pPr>
    </w:lvl>
    <w:lvl w:ilvl="3" w:tplc="FBFCB7AC" w:tentative="1">
      <w:start w:val="1"/>
      <w:numFmt w:val="decimal"/>
      <w:lvlText w:val="%4."/>
      <w:lvlJc w:val="left"/>
      <w:pPr>
        <w:ind w:left="2880" w:hanging="360"/>
      </w:pPr>
    </w:lvl>
    <w:lvl w:ilvl="4" w:tplc="C212B094" w:tentative="1">
      <w:start w:val="1"/>
      <w:numFmt w:val="lowerLetter"/>
      <w:lvlText w:val="%5."/>
      <w:lvlJc w:val="left"/>
      <w:pPr>
        <w:ind w:left="3600" w:hanging="360"/>
      </w:pPr>
    </w:lvl>
    <w:lvl w:ilvl="5" w:tplc="B178F9A8" w:tentative="1">
      <w:start w:val="1"/>
      <w:numFmt w:val="lowerRoman"/>
      <w:lvlText w:val="%6."/>
      <w:lvlJc w:val="right"/>
      <w:pPr>
        <w:ind w:left="4320" w:hanging="180"/>
      </w:pPr>
    </w:lvl>
    <w:lvl w:ilvl="6" w:tplc="47201D54" w:tentative="1">
      <w:start w:val="1"/>
      <w:numFmt w:val="decimal"/>
      <w:lvlText w:val="%7."/>
      <w:lvlJc w:val="left"/>
      <w:pPr>
        <w:ind w:left="5040" w:hanging="360"/>
      </w:pPr>
    </w:lvl>
    <w:lvl w:ilvl="7" w:tplc="A8CE9B58" w:tentative="1">
      <w:start w:val="1"/>
      <w:numFmt w:val="lowerLetter"/>
      <w:lvlText w:val="%8."/>
      <w:lvlJc w:val="left"/>
      <w:pPr>
        <w:ind w:left="5760" w:hanging="360"/>
      </w:pPr>
    </w:lvl>
    <w:lvl w:ilvl="8" w:tplc="017E77E6" w:tentative="1">
      <w:start w:val="1"/>
      <w:numFmt w:val="lowerRoman"/>
      <w:lvlText w:val="%9."/>
      <w:lvlJc w:val="right"/>
      <w:pPr>
        <w:ind w:left="6480" w:hanging="180"/>
      </w:pPr>
    </w:lvl>
  </w:abstractNum>
  <w:abstractNum w:abstractNumId="9" w15:restartNumberingAfterBreak="0">
    <w:nsid w:val="39CD23BF"/>
    <w:multiLevelType w:val="hybridMultilevel"/>
    <w:tmpl w:val="E03AB47E"/>
    <w:lvl w:ilvl="0" w:tplc="CE52D618">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F22E6E42">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5742DBAC">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D49015B4">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C3A22A8">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10D2A928">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F2ECCAFE">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23409156">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5A0967C">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3E697DC5"/>
    <w:multiLevelType w:val="multilevel"/>
    <w:tmpl w:val="3F0E6382"/>
    <w:lvl w:ilvl="0">
      <w:start w:val="1"/>
      <w:numFmt w:val="upperRoman"/>
      <w:lvlText w:val="Article %1."/>
      <w:lvlJc w:val="left"/>
      <w:pPr>
        <w:ind w:left="0" w:firstLine="0"/>
      </w:pPr>
    </w:lvl>
    <w:lvl w:ilvl="1">
      <w:start w:val="1"/>
      <w:numFmt w:val="decimalZero"/>
      <w:pStyle w:val="Heading2"/>
      <w:isLgl/>
      <w:lvlText w:val="Section %1.%2"/>
      <w:lvlJc w:val="left"/>
      <w:pPr>
        <w:ind w:left="288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EAB6DCB"/>
    <w:multiLevelType w:val="hybridMultilevel"/>
    <w:tmpl w:val="6B9A5694"/>
    <w:lvl w:ilvl="0" w:tplc="7562B37C">
      <w:start w:val="1"/>
      <w:numFmt w:val="lowerLetter"/>
      <w:lvlText w:val="%1."/>
      <w:lvlJc w:val="left"/>
      <w:pPr>
        <w:ind w:left="1440" w:hanging="360"/>
      </w:pPr>
      <w:rPr>
        <w:rFonts w:hint="default"/>
        <w:b/>
      </w:rPr>
    </w:lvl>
    <w:lvl w:ilvl="1" w:tplc="466AB010">
      <w:start w:val="1"/>
      <w:numFmt w:val="lowerLetter"/>
      <w:lvlText w:val="%2."/>
      <w:lvlJc w:val="left"/>
      <w:pPr>
        <w:ind w:left="2160" w:hanging="360"/>
      </w:pPr>
    </w:lvl>
    <w:lvl w:ilvl="2" w:tplc="E5826F92">
      <w:start w:val="1"/>
      <w:numFmt w:val="lowerRoman"/>
      <w:lvlText w:val="%3."/>
      <w:lvlJc w:val="right"/>
      <w:pPr>
        <w:ind w:left="2880" w:hanging="180"/>
      </w:pPr>
    </w:lvl>
    <w:lvl w:ilvl="3" w:tplc="C7D261DA" w:tentative="1">
      <w:start w:val="1"/>
      <w:numFmt w:val="decimal"/>
      <w:lvlText w:val="%4."/>
      <w:lvlJc w:val="left"/>
      <w:pPr>
        <w:ind w:left="3600" w:hanging="360"/>
      </w:pPr>
    </w:lvl>
    <w:lvl w:ilvl="4" w:tplc="5FBE571E" w:tentative="1">
      <w:start w:val="1"/>
      <w:numFmt w:val="lowerLetter"/>
      <w:lvlText w:val="%5."/>
      <w:lvlJc w:val="left"/>
      <w:pPr>
        <w:ind w:left="4320" w:hanging="360"/>
      </w:pPr>
    </w:lvl>
    <w:lvl w:ilvl="5" w:tplc="9294B314" w:tentative="1">
      <w:start w:val="1"/>
      <w:numFmt w:val="lowerRoman"/>
      <w:lvlText w:val="%6."/>
      <w:lvlJc w:val="right"/>
      <w:pPr>
        <w:ind w:left="5040" w:hanging="180"/>
      </w:pPr>
    </w:lvl>
    <w:lvl w:ilvl="6" w:tplc="B8EE1F9C" w:tentative="1">
      <w:start w:val="1"/>
      <w:numFmt w:val="decimal"/>
      <w:lvlText w:val="%7."/>
      <w:lvlJc w:val="left"/>
      <w:pPr>
        <w:ind w:left="5760" w:hanging="360"/>
      </w:pPr>
    </w:lvl>
    <w:lvl w:ilvl="7" w:tplc="EEE67AAE" w:tentative="1">
      <w:start w:val="1"/>
      <w:numFmt w:val="lowerLetter"/>
      <w:lvlText w:val="%8."/>
      <w:lvlJc w:val="left"/>
      <w:pPr>
        <w:ind w:left="6480" w:hanging="360"/>
      </w:pPr>
    </w:lvl>
    <w:lvl w:ilvl="8" w:tplc="C6902418" w:tentative="1">
      <w:start w:val="1"/>
      <w:numFmt w:val="lowerRoman"/>
      <w:lvlText w:val="%9."/>
      <w:lvlJc w:val="right"/>
      <w:pPr>
        <w:ind w:left="7200" w:hanging="180"/>
      </w:pPr>
    </w:lvl>
  </w:abstractNum>
  <w:abstractNum w:abstractNumId="12" w15:restartNumberingAfterBreak="0">
    <w:nsid w:val="40E71446"/>
    <w:multiLevelType w:val="hybridMultilevel"/>
    <w:tmpl w:val="500C2AD8"/>
    <w:lvl w:ilvl="0" w:tplc="3C2CEE60">
      <w:start w:val="1"/>
      <w:numFmt w:val="decimal"/>
      <w:lvlText w:val="%1."/>
      <w:lvlJc w:val="left"/>
      <w:pPr>
        <w:ind w:left="720" w:hanging="360"/>
      </w:pPr>
      <w:rPr>
        <w:rFonts w:hint="default"/>
        <w:b/>
      </w:rPr>
    </w:lvl>
    <w:lvl w:ilvl="1" w:tplc="5C7675E4">
      <w:start w:val="1"/>
      <w:numFmt w:val="lowerLetter"/>
      <w:lvlText w:val="%2."/>
      <w:lvlJc w:val="left"/>
      <w:pPr>
        <w:ind w:left="1440" w:hanging="360"/>
      </w:pPr>
      <w:rPr>
        <w:b/>
      </w:rPr>
    </w:lvl>
    <w:lvl w:ilvl="2" w:tplc="23FAB640">
      <w:start w:val="1"/>
      <w:numFmt w:val="lowerRoman"/>
      <w:lvlText w:val="%3."/>
      <w:lvlJc w:val="right"/>
      <w:pPr>
        <w:ind w:left="2160" w:hanging="180"/>
      </w:pPr>
      <w:rPr>
        <w:b/>
      </w:rPr>
    </w:lvl>
    <w:lvl w:ilvl="3" w:tplc="2A5EAD70">
      <w:start w:val="1"/>
      <w:numFmt w:val="decimal"/>
      <w:lvlText w:val="%4."/>
      <w:lvlJc w:val="left"/>
      <w:pPr>
        <w:ind w:left="2880" w:hanging="360"/>
      </w:pPr>
      <w:rPr>
        <w:b/>
      </w:rPr>
    </w:lvl>
    <w:lvl w:ilvl="4" w:tplc="43CE9308" w:tentative="1">
      <w:start w:val="1"/>
      <w:numFmt w:val="lowerLetter"/>
      <w:lvlText w:val="%5."/>
      <w:lvlJc w:val="left"/>
      <w:pPr>
        <w:ind w:left="3600" w:hanging="360"/>
      </w:pPr>
    </w:lvl>
    <w:lvl w:ilvl="5" w:tplc="2FAE9BFC" w:tentative="1">
      <w:start w:val="1"/>
      <w:numFmt w:val="lowerRoman"/>
      <w:lvlText w:val="%6."/>
      <w:lvlJc w:val="right"/>
      <w:pPr>
        <w:ind w:left="4320" w:hanging="180"/>
      </w:pPr>
    </w:lvl>
    <w:lvl w:ilvl="6" w:tplc="BD0282C6" w:tentative="1">
      <w:start w:val="1"/>
      <w:numFmt w:val="decimal"/>
      <w:lvlText w:val="%7."/>
      <w:lvlJc w:val="left"/>
      <w:pPr>
        <w:ind w:left="5040" w:hanging="360"/>
      </w:pPr>
    </w:lvl>
    <w:lvl w:ilvl="7" w:tplc="805A597A" w:tentative="1">
      <w:start w:val="1"/>
      <w:numFmt w:val="lowerLetter"/>
      <w:lvlText w:val="%8."/>
      <w:lvlJc w:val="left"/>
      <w:pPr>
        <w:ind w:left="5760" w:hanging="360"/>
      </w:pPr>
    </w:lvl>
    <w:lvl w:ilvl="8" w:tplc="025CEBB2" w:tentative="1">
      <w:start w:val="1"/>
      <w:numFmt w:val="lowerRoman"/>
      <w:lvlText w:val="%9."/>
      <w:lvlJc w:val="right"/>
      <w:pPr>
        <w:ind w:left="6480" w:hanging="180"/>
      </w:pPr>
    </w:lvl>
  </w:abstractNum>
  <w:abstractNum w:abstractNumId="13" w15:restartNumberingAfterBreak="0">
    <w:nsid w:val="46B55622"/>
    <w:multiLevelType w:val="hybridMultilevel"/>
    <w:tmpl w:val="FAE24988"/>
    <w:lvl w:ilvl="0" w:tplc="7890B186">
      <w:start w:val="6"/>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5C2633E">
      <w:start w:val="1"/>
      <w:numFmt w:val="lowerLetter"/>
      <w:lvlText w:val="%2."/>
      <w:lvlJc w:val="left"/>
      <w:pPr>
        <w:ind w:left="715" w:firstLine="0"/>
      </w:pPr>
      <w:rPr>
        <w:rFonts w:ascii="Arial" w:eastAsia="Arial" w:hAnsi="Arial" w:cs="Arial" w:hint="default"/>
        <w:b/>
        <w:i w:val="0"/>
        <w:strike w:val="0"/>
        <w:dstrike w:val="0"/>
        <w:color w:val="000000"/>
        <w:sz w:val="20"/>
        <w:szCs w:val="20"/>
        <w:u w:val="none" w:color="000000"/>
        <w:effect w:val="none"/>
        <w:bdr w:val="none" w:sz="0" w:space="0" w:color="auto" w:frame="1"/>
        <w:vertAlign w:val="baseline"/>
      </w:rPr>
    </w:lvl>
    <w:lvl w:ilvl="2" w:tplc="C3ECDCE0">
      <w:start w:val="1"/>
      <w:numFmt w:val="decimal"/>
      <w:lvlText w:val="(%3)"/>
      <w:lvlJc w:val="left"/>
      <w:pPr>
        <w:ind w:left="11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548780A">
      <w:start w:val="1"/>
      <w:numFmt w:val="decimal"/>
      <w:lvlText w:val="%4"/>
      <w:lvlJc w:val="left"/>
      <w:pPr>
        <w:ind w:left="18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E64A3C8">
      <w:start w:val="1"/>
      <w:numFmt w:val="lowerLetter"/>
      <w:lvlText w:val="%5"/>
      <w:lvlJc w:val="left"/>
      <w:pPr>
        <w:ind w:left="261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0342D54">
      <w:start w:val="1"/>
      <w:numFmt w:val="lowerRoman"/>
      <w:lvlText w:val="%6"/>
      <w:lvlJc w:val="left"/>
      <w:pPr>
        <w:ind w:left="333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5544A242">
      <w:start w:val="1"/>
      <w:numFmt w:val="decimal"/>
      <w:lvlText w:val="%7"/>
      <w:lvlJc w:val="left"/>
      <w:pPr>
        <w:ind w:left="405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5DEF9D0">
      <w:start w:val="1"/>
      <w:numFmt w:val="lowerLetter"/>
      <w:lvlText w:val="%8"/>
      <w:lvlJc w:val="left"/>
      <w:pPr>
        <w:ind w:left="47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48985E54">
      <w:start w:val="1"/>
      <w:numFmt w:val="lowerRoman"/>
      <w:lvlText w:val="%9"/>
      <w:lvlJc w:val="left"/>
      <w:pPr>
        <w:ind w:left="54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481919A1"/>
    <w:multiLevelType w:val="hybridMultilevel"/>
    <w:tmpl w:val="C446311E"/>
    <w:lvl w:ilvl="0" w:tplc="C58E5A6C">
      <w:start w:val="3"/>
      <w:numFmt w:val="lowerLetter"/>
      <w:lvlText w:val="%1."/>
      <w:lvlJc w:val="left"/>
      <w:pPr>
        <w:ind w:left="1440" w:hanging="360"/>
      </w:pPr>
      <w:rPr>
        <w:rFonts w:hint="default"/>
      </w:rPr>
    </w:lvl>
    <w:lvl w:ilvl="1" w:tplc="5D0E6496">
      <w:start w:val="1"/>
      <w:numFmt w:val="lowerLetter"/>
      <w:lvlText w:val="%2."/>
      <w:lvlJc w:val="left"/>
      <w:pPr>
        <w:ind w:left="1440" w:hanging="360"/>
      </w:pPr>
    </w:lvl>
    <w:lvl w:ilvl="2" w:tplc="29F4E65C">
      <w:start w:val="1"/>
      <w:numFmt w:val="lowerRoman"/>
      <w:lvlText w:val="%3."/>
      <w:lvlJc w:val="right"/>
      <w:pPr>
        <w:ind w:left="2160" w:hanging="180"/>
      </w:pPr>
    </w:lvl>
    <w:lvl w:ilvl="3" w:tplc="10AC07A2" w:tentative="1">
      <w:start w:val="1"/>
      <w:numFmt w:val="decimal"/>
      <w:lvlText w:val="%4."/>
      <w:lvlJc w:val="left"/>
      <w:pPr>
        <w:ind w:left="2880" w:hanging="360"/>
      </w:pPr>
    </w:lvl>
    <w:lvl w:ilvl="4" w:tplc="4B2A0F3E" w:tentative="1">
      <w:start w:val="1"/>
      <w:numFmt w:val="lowerLetter"/>
      <w:lvlText w:val="%5."/>
      <w:lvlJc w:val="left"/>
      <w:pPr>
        <w:ind w:left="3600" w:hanging="360"/>
      </w:pPr>
    </w:lvl>
    <w:lvl w:ilvl="5" w:tplc="2B4A2470" w:tentative="1">
      <w:start w:val="1"/>
      <w:numFmt w:val="lowerRoman"/>
      <w:lvlText w:val="%6."/>
      <w:lvlJc w:val="right"/>
      <w:pPr>
        <w:ind w:left="4320" w:hanging="180"/>
      </w:pPr>
    </w:lvl>
    <w:lvl w:ilvl="6" w:tplc="5F98E756" w:tentative="1">
      <w:start w:val="1"/>
      <w:numFmt w:val="decimal"/>
      <w:lvlText w:val="%7."/>
      <w:lvlJc w:val="left"/>
      <w:pPr>
        <w:ind w:left="5040" w:hanging="360"/>
      </w:pPr>
    </w:lvl>
    <w:lvl w:ilvl="7" w:tplc="5D5E5936" w:tentative="1">
      <w:start w:val="1"/>
      <w:numFmt w:val="lowerLetter"/>
      <w:lvlText w:val="%8."/>
      <w:lvlJc w:val="left"/>
      <w:pPr>
        <w:ind w:left="5760" w:hanging="360"/>
      </w:pPr>
    </w:lvl>
    <w:lvl w:ilvl="8" w:tplc="020825BA" w:tentative="1">
      <w:start w:val="1"/>
      <w:numFmt w:val="lowerRoman"/>
      <w:lvlText w:val="%9."/>
      <w:lvlJc w:val="right"/>
      <w:pPr>
        <w:ind w:left="6480" w:hanging="180"/>
      </w:pPr>
    </w:lvl>
  </w:abstractNum>
  <w:abstractNum w:abstractNumId="15" w15:restartNumberingAfterBreak="0">
    <w:nsid w:val="498D7C52"/>
    <w:multiLevelType w:val="hybridMultilevel"/>
    <w:tmpl w:val="4AB80B52"/>
    <w:lvl w:ilvl="0" w:tplc="3300DC00">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679067F2">
      <w:start w:val="1"/>
      <w:numFmt w:val="lowerLetter"/>
      <w:lvlText w:val="%2."/>
      <w:lvlJc w:val="left"/>
      <w:pPr>
        <w:ind w:left="715"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2" w:tplc="2F063F6A">
      <w:start w:val="1"/>
      <w:numFmt w:val="lowerRoman"/>
      <w:lvlText w:val="%3"/>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239A16C0">
      <w:start w:val="1"/>
      <w:numFmt w:val="decimal"/>
      <w:lvlText w:val="%4"/>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3CCE4E4">
      <w:start w:val="1"/>
      <w:numFmt w:val="lowerLetter"/>
      <w:lvlText w:val="%5"/>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A1B42890">
      <w:start w:val="1"/>
      <w:numFmt w:val="lowerRoman"/>
      <w:lvlText w:val="%6"/>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8C44A4FA">
      <w:start w:val="1"/>
      <w:numFmt w:val="decimal"/>
      <w:lvlText w:val="%7"/>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69AD040">
      <w:start w:val="1"/>
      <w:numFmt w:val="lowerLetter"/>
      <w:lvlText w:val="%8"/>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CE9858CA">
      <w:start w:val="1"/>
      <w:numFmt w:val="lowerRoman"/>
      <w:lvlText w:val="%9"/>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4FD02B0D"/>
    <w:multiLevelType w:val="hybridMultilevel"/>
    <w:tmpl w:val="87A40140"/>
    <w:lvl w:ilvl="0" w:tplc="1DC2272C">
      <w:start w:val="1"/>
      <w:numFmt w:val="decimal"/>
      <w:lvlText w:val="%1."/>
      <w:lvlJc w:val="left"/>
      <w:pPr>
        <w:ind w:left="360" w:hanging="360"/>
      </w:pPr>
      <w:rPr>
        <w:rFonts w:hint="default"/>
        <w:b/>
      </w:rPr>
    </w:lvl>
    <w:lvl w:ilvl="1" w:tplc="2C226DBA">
      <w:start w:val="1"/>
      <w:numFmt w:val="lowerLetter"/>
      <w:lvlText w:val="%2."/>
      <w:lvlJc w:val="left"/>
      <w:pPr>
        <w:ind w:left="1080" w:hanging="360"/>
      </w:pPr>
      <w:rPr>
        <w:b/>
      </w:rPr>
    </w:lvl>
    <w:lvl w:ilvl="2" w:tplc="EB581BB0">
      <w:start w:val="1"/>
      <w:numFmt w:val="lowerRoman"/>
      <w:lvlText w:val="%3."/>
      <w:lvlJc w:val="right"/>
      <w:pPr>
        <w:ind w:left="1800" w:hanging="180"/>
      </w:pPr>
      <w:rPr>
        <w:b/>
      </w:rPr>
    </w:lvl>
    <w:lvl w:ilvl="3" w:tplc="AEA80078" w:tentative="1">
      <w:start w:val="1"/>
      <w:numFmt w:val="decimal"/>
      <w:lvlText w:val="%4."/>
      <w:lvlJc w:val="left"/>
      <w:pPr>
        <w:ind w:left="2520" w:hanging="360"/>
      </w:pPr>
    </w:lvl>
    <w:lvl w:ilvl="4" w:tplc="43ACA776" w:tentative="1">
      <w:start w:val="1"/>
      <w:numFmt w:val="lowerLetter"/>
      <w:lvlText w:val="%5."/>
      <w:lvlJc w:val="left"/>
      <w:pPr>
        <w:ind w:left="3240" w:hanging="360"/>
      </w:pPr>
    </w:lvl>
    <w:lvl w:ilvl="5" w:tplc="D9AC2600" w:tentative="1">
      <w:start w:val="1"/>
      <w:numFmt w:val="lowerRoman"/>
      <w:lvlText w:val="%6."/>
      <w:lvlJc w:val="right"/>
      <w:pPr>
        <w:ind w:left="3960" w:hanging="180"/>
      </w:pPr>
    </w:lvl>
    <w:lvl w:ilvl="6" w:tplc="11741674" w:tentative="1">
      <w:start w:val="1"/>
      <w:numFmt w:val="decimal"/>
      <w:lvlText w:val="%7."/>
      <w:lvlJc w:val="left"/>
      <w:pPr>
        <w:ind w:left="4680" w:hanging="360"/>
      </w:pPr>
    </w:lvl>
    <w:lvl w:ilvl="7" w:tplc="E78C9D6A" w:tentative="1">
      <w:start w:val="1"/>
      <w:numFmt w:val="lowerLetter"/>
      <w:lvlText w:val="%8."/>
      <w:lvlJc w:val="left"/>
      <w:pPr>
        <w:ind w:left="5400" w:hanging="360"/>
      </w:pPr>
    </w:lvl>
    <w:lvl w:ilvl="8" w:tplc="6FAA286A" w:tentative="1">
      <w:start w:val="1"/>
      <w:numFmt w:val="lowerRoman"/>
      <w:lvlText w:val="%9."/>
      <w:lvlJc w:val="right"/>
      <w:pPr>
        <w:ind w:left="6120" w:hanging="180"/>
      </w:pPr>
    </w:lvl>
  </w:abstractNum>
  <w:abstractNum w:abstractNumId="17" w15:restartNumberingAfterBreak="0">
    <w:nsid w:val="503D7BA1"/>
    <w:multiLevelType w:val="hybridMultilevel"/>
    <w:tmpl w:val="4D7633B8"/>
    <w:lvl w:ilvl="0" w:tplc="5A96924E">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32542E68">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905465E6">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BC8CE97A">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992CCDA4">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9A227D78">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ED0EDA3C">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10CB67C">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31C49E10">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529B4B4A"/>
    <w:multiLevelType w:val="hybridMultilevel"/>
    <w:tmpl w:val="B296A93C"/>
    <w:lvl w:ilvl="0" w:tplc="ED84A5C8">
      <w:numFmt w:val="bullet"/>
      <w:lvlText w:val="-"/>
      <w:lvlJc w:val="left"/>
      <w:pPr>
        <w:ind w:left="720" w:hanging="360"/>
      </w:pPr>
      <w:rPr>
        <w:rFonts w:ascii="Arial" w:eastAsia="Times New Roman" w:hAnsi="Arial" w:cs="Arial" w:hint="default"/>
      </w:rPr>
    </w:lvl>
    <w:lvl w:ilvl="1" w:tplc="70921A82" w:tentative="1">
      <w:start w:val="1"/>
      <w:numFmt w:val="bullet"/>
      <w:lvlText w:val="o"/>
      <w:lvlJc w:val="left"/>
      <w:pPr>
        <w:ind w:left="1440" w:hanging="360"/>
      </w:pPr>
      <w:rPr>
        <w:rFonts w:ascii="Courier New" w:hAnsi="Courier New" w:cs="Courier New" w:hint="default"/>
      </w:rPr>
    </w:lvl>
    <w:lvl w:ilvl="2" w:tplc="7340FB72" w:tentative="1">
      <w:start w:val="1"/>
      <w:numFmt w:val="bullet"/>
      <w:lvlText w:val=""/>
      <w:lvlJc w:val="left"/>
      <w:pPr>
        <w:ind w:left="2160" w:hanging="360"/>
      </w:pPr>
      <w:rPr>
        <w:rFonts w:ascii="Wingdings" w:hAnsi="Wingdings" w:hint="default"/>
      </w:rPr>
    </w:lvl>
    <w:lvl w:ilvl="3" w:tplc="CFCAEE90" w:tentative="1">
      <w:start w:val="1"/>
      <w:numFmt w:val="bullet"/>
      <w:lvlText w:val=""/>
      <w:lvlJc w:val="left"/>
      <w:pPr>
        <w:ind w:left="2880" w:hanging="360"/>
      </w:pPr>
      <w:rPr>
        <w:rFonts w:ascii="Symbol" w:hAnsi="Symbol" w:hint="default"/>
      </w:rPr>
    </w:lvl>
    <w:lvl w:ilvl="4" w:tplc="AE522B06" w:tentative="1">
      <w:start w:val="1"/>
      <w:numFmt w:val="bullet"/>
      <w:lvlText w:val="o"/>
      <w:lvlJc w:val="left"/>
      <w:pPr>
        <w:ind w:left="3600" w:hanging="360"/>
      </w:pPr>
      <w:rPr>
        <w:rFonts w:ascii="Courier New" w:hAnsi="Courier New" w:cs="Courier New" w:hint="default"/>
      </w:rPr>
    </w:lvl>
    <w:lvl w:ilvl="5" w:tplc="D2640250" w:tentative="1">
      <w:start w:val="1"/>
      <w:numFmt w:val="bullet"/>
      <w:lvlText w:val=""/>
      <w:lvlJc w:val="left"/>
      <w:pPr>
        <w:ind w:left="4320" w:hanging="360"/>
      </w:pPr>
      <w:rPr>
        <w:rFonts w:ascii="Wingdings" w:hAnsi="Wingdings" w:hint="default"/>
      </w:rPr>
    </w:lvl>
    <w:lvl w:ilvl="6" w:tplc="FEF45FAA" w:tentative="1">
      <w:start w:val="1"/>
      <w:numFmt w:val="bullet"/>
      <w:lvlText w:val=""/>
      <w:lvlJc w:val="left"/>
      <w:pPr>
        <w:ind w:left="5040" w:hanging="360"/>
      </w:pPr>
      <w:rPr>
        <w:rFonts w:ascii="Symbol" w:hAnsi="Symbol" w:hint="default"/>
      </w:rPr>
    </w:lvl>
    <w:lvl w:ilvl="7" w:tplc="5B9AA7DC" w:tentative="1">
      <w:start w:val="1"/>
      <w:numFmt w:val="bullet"/>
      <w:lvlText w:val="o"/>
      <w:lvlJc w:val="left"/>
      <w:pPr>
        <w:ind w:left="5760" w:hanging="360"/>
      </w:pPr>
      <w:rPr>
        <w:rFonts w:ascii="Courier New" w:hAnsi="Courier New" w:cs="Courier New" w:hint="default"/>
      </w:rPr>
    </w:lvl>
    <w:lvl w:ilvl="8" w:tplc="279AB882" w:tentative="1">
      <w:start w:val="1"/>
      <w:numFmt w:val="bullet"/>
      <w:lvlText w:val=""/>
      <w:lvlJc w:val="left"/>
      <w:pPr>
        <w:ind w:left="6480" w:hanging="360"/>
      </w:pPr>
      <w:rPr>
        <w:rFonts w:ascii="Wingdings" w:hAnsi="Wingdings" w:hint="default"/>
      </w:rPr>
    </w:lvl>
  </w:abstractNum>
  <w:abstractNum w:abstractNumId="19" w15:restartNumberingAfterBreak="0">
    <w:nsid w:val="596D6D3B"/>
    <w:multiLevelType w:val="hybridMultilevel"/>
    <w:tmpl w:val="C87A7300"/>
    <w:lvl w:ilvl="0" w:tplc="49BC10C4">
      <w:start w:val="1"/>
      <w:numFmt w:val="lowerLetter"/>
      <w:lvlText w:val="%1."/>
      <w:lvlJc w:val="left"/>
      <w:pPr>
        <w:ind w:left="1440" w:hanging="360"/>
      </w:pPr>
      <w:rPr>
        <w:b/>
      </w:rPr>
    </w:lvl>
    <w:lvl w:ilvl="1" w:tplc="7A8A6F00">
      <w:start w:val="1"/>
      <w:numFmt w:val="lowerLetter"/>
      <w:lvlText w:val="%2."/>
      <w:lvlJc w:val="left"/>
      <w:pPr>
        <w:ind w:left="2160" w:hanging="360"/>
      </w:pPr>
    </w:lvl>
    <w:lvl w:ilvl="2" w:tplc="AC0CDDF2">
      <w:start w:val="1"/>
      <w:numFmt w:val="lowerRoman"/>
      <w:lvlText w:val="%3."/>
      <w:lvlJc w:val="right"/>
      <w:pPr>
        <w:ind w:left="2880" w:hanging="180"/>
      </w:pPr>
    </w:lvl>
    <w:lvl w:ilvl="3" w:tplc="200E2172">
      <w:start w:val="1"/>
      <w:numFmt w:val="decimal"/>
      <w:lvlText w:val="%4."/>
      <w:lvlJc w:val="left"/>
      <w:pPr>
        <w:ind w:left="3600" w:hanging="360"/>
      </w:pPr>
    </w:lvl>
    <w:lvl w:ilvl="4" w:tplc="6D4422F6">
      <w:start w:val="1"/>
      <w:numFmt w:val="lowerLetter"/>
      <w:lvlText w:val="%5."/>
      <w:lvlJc w:val="left"/>
      <w:pPr>
        <w:ind w:left="4320" w:hanging="360"/>
      </w:pPr>
    </w:lvl>
    <w:lvl w:ilvl="5" w:tplc="8978308A">
      <w:start w:val="1"/>
      <w:numFmt w:val="lowerRoman"/>
      <w:lvlText w:val="%6."/>
      <w:lvlJc w:val="right"/>
      <w:pPr>
        <w:ind w:left="5040" w:hanging="180"/>
      </w:pPr>
    </w:lvl>
    <w:lvl w:ilvl="6" w:tplc="8B6C1286">
      <w:start w:val="1"/>
      <w:numFmt w:val="decimal"/>
      <w:lvlText w:val="%7."/>
      <w:lvlJc w:val="left"/>
      <w:pPr>
        <w:ind w:left="5760" w:hanging="360"/>
      </w:pPr>
    </w:lvl>
    <w:lvl w:ilvl="7" w:tplc="E954D698">
      <w:start w:val="1"/>
      <w:numFmt w:val="lowerLetter"/>
      <w:lvlText w:val="%8."/>
      <w:lvlJc w:val="left"/>
      <w:pPr>
        <w:ind w:left="6480" w:hanging="360"/>
      </w:pPr>
    </w:lvl>
    <w:lvl w:ilvl="8" w:tplc="FC6A23E8">
      <w:start w:val="1"/>
      <w:numFmt w:val="lowerRoman"/>
      <w:lvlText w:val="%9."/>
      <w:lvlJc w:val="right"/>
      <w:pPr>
        <w:ind w:left="7200" w:hanging="180"/>
      </w:pPr>
    </w:lvl>
  </w:abstractNum>
  <w:abstractNum w:abstractNumId="20" w15:restartNumberingAfterBreak="0">
    <w:nsid w:val="64612A63"/>
    <w:multiLevelType w:val="hybridMultilevel"/>
    <w:tmpl w:val="8BD6F69C"/>
    <w:lvl w:ilvl="0" w:tplc="9DD808FC">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0A14FD3C">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AB9AA2D6">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7AA0EFCA">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6566BB6">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A060412">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9E361254">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CD254AE">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22906AEA">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64A14B3E"/>
    <w:multiLevelType w:val="hybridMultilevel"/>
    <w:tmpl w:val="CCA44848"/>
    <w:lvl w:ilvl="0" w:tplc="1F96017C">
      <w:start w:val="1"/>
      <w:numFmt w:val="lowerLetter"/>
      <w:lvlText w:val="%1."/>
      <w:lvlJc w:val="left"/>
      <w:pPr>
        <w:ind w:left="720" w:hanging="360"/>
      </w:pPr>
      <w:rPr>
        <w:rFonts w:hint="default"/>
        <w:b/>
      </w:rPr>
    </w:lvl>
    <w:lvl w:ilvl="1" w:tplc="56B49388" w:tentative="1">
      <w:start w:val="1"/>
      <w:numFmt w:val="lowerLetter"/>
      <w:lvlText w:val="%2."/>
      <w:lvlJc w:val="left"/>
      <w:pPr>
        <w:ind w:left="1440" w:hanging="360"/>
      </w:pPr>
    </w:lvl>
    <w:lvl w:ilvl="2" w:tplc="458C76C6" w:tentative="1">
      <w:start w:val="1"/>
      <w:numFmt w:val="lowerRoman"/>
      <w:lvlText w:val="%3."/>
      <w:lvlJc w:val="right"/>
      <w:pPr>
        <w:ind w:left="2160" w:hanging="180"/>
      </w:pPr>
    </w:lvl>
    <w:lvl w:ilvl="3" w:tplc="2A6A76B6" w:tentative="1">
      <w:start w:val="1"/>
      <w:numFmt w:val="decimal"/>
      <w:lvlText w:val="%4."/>
      <w:lvlJc w:val="left"/>
      <w:pPr>
        <w:ind w:left="2880" w:hanging="360"/>
      </w:pPr>
    </w:lvl>
    <w:lvl w:ilvl="4" w:tplc="AECAF8D6" w:tentative="1">
      <w:start w:val="1"/>
      <w:numFmt w:val="lowerLetter"/>
      <w:lvlText w:val="%5."/>
      <w:lvlJc w:val="left"/>
      <w:pPr>
        <w:ind w:left="3600" w:hanging="360"/>
      </w:pPr>
    </w:lvl>
    <w:lvl w:ilvl="5" w:tplc="EE68A2F8" w:tentative="1">
      <w:start w:val="1"/>
      <w:numFmt w:val="lowerRoman"/>
      <w:lvlText w:val="%6."/>
      <w:lvlJc w:val="right"/>
      <w:pPr>
        <w:ind w:left="4320" w:hanging="180"/>
      </w:pPr>
    </w:lvl>
    <w:lvl w:ilvl="6" w:tplc="8458A6E2" w:tentative="1">
      <w:start w:val="1"/>
      <w:numFmt w:val="decimal"/>
      <w:lvlText w:val="%7."/>
      <w:lvlJc w:val="left"/>
      <w:pPr>
        <w:ind w:left="5040" w:hanging="360"/>
      </w:pPr>
    </w:lvl>
    <w:lvl w:ilvl="7" w:tplc="AC1AEB1E" w:tentative="1">
      <w:start w:val="1"/>
      <w:numFmt w:val="lowerLetter"/>
      <w:lvlText w:val="%8."/>
      <w:lvlJc w:val="left"/>
      <w:pPr>
        <w:ind w:left="5760" w:hanging="360"/>
      </w:pPr>
    </w:lvl>
    <w:lvl w:ilvl="8" w:tplc="9D8EF3BC" w:tentative="1">
      <w:start w:val="1"/>
      <w:numFmt w:val="lowerRoman"/>
      <w:lvlText w:val="%9."/>
      <w:lvlJc w:val="right"/>
      <w:pPr>
        <w:ind w:left="6480" w:hanging="180"/>
      </w:pPr>
    </w:lvl>
  </w:abstractNum>
  <w:abstractNum w:abstractNumId="22" w15:restartNumberingAfterBreak="0">
    <w:nsid w:val="74B62A67"/>
    <w:multiLevelType w:val="hybridMultilevel"/>
    <w:tmpl w:val="1B144DD2"/>
    <w:lvl w:ilvl="0" w:tplc="D74E5B4E">
      <w:start w:val="1"/>
      <w:numFmt w:val="decimal"/>
      <w:lvlText w:val="%1."/>
      <w:lvlJc w:val="left"/>
      <w:pPr>
        <w:ind w:left="460" w:hanging="361"/>
      </w:pPr>
      <w:rPr>
        <w:rFonts w:ascii="Arial" w:eastAsia="Arial" w:hAnsi="Arial" w:cs="Arial" w:hint="default"/>
        <w:spacing w:val="-1"/>
        <w:w w:val="99"/>
        <w:sz w:val="20"/>
        <w:szCs w:val="20"/>
      </w:rPr>
    </w:lvl>
    <w:lvl w:ilvl="1" w:tplc="5210AB5C">
      <w:start w:val="1"/>
      <w:numFmt w:val="lowerLetter"/>
      <w:lvlText w:val="%2."/>
      <w:lvlJc w:val="left"/>
      <w:pPr>
        <w:ind w:left="820" w:hanging="360"/>
      </w:pPr>
      <w:rPr>
        <w:rFonts w:ascii="Arial" w:eastAsia="Arial" w:hAnsi="Arial" w:cs="Arial" w:hint="default"/>
        <w:spacing w:val="-1"/>
        <w:w w:val="99"/>
        <w:sz w:val="20"/>
        <w:szCs w:val="20"/>
      </w:rPr>
    </w:lvl>
    <w:lvl w:ilvl="2" w:tplc="9D1CBF5A">
      <w:start w:val="1"/>
      <w:numFmt w:val="decimal"/>
      <w:lvlText w:val="(%3)"/>
      <w:lvlJc w:val="left"/>
      <w:pPr>
        <w:ind w:left="1180" w:hanging="360"/>
      </w:pPr>
      <w:rPr>
        <w:rFonts w:ascii="Arial" w:eastAsia="Arial" w:hAnsi="Arial" w:cs="Arial" w:hint="default"/>
        <w:b/>
        <w:w w:val="99"/>
        <w:sz w:val="20"/>
        <w:szCs w:val="20"/>
      </w:rPr>
    </w:lvl>
    <w:lvl w:ilvl="3" w:tplc="79DA2DBE">
      <w:start w:val="1"/>
      <w:numFmt w:val="lowerLetter"/>
      <w:lvlText w:val="(%4)"/>
      <w:lvlJc w:val="left"/>
      <w:pPr>
        <w:ind w:left="1540" w:hanging="360"/>
      </w:pPr>
      <w:rPr>
        <w:rFonts w:ascii="Arial" w:eastAsia="Arial" w:hAnsi="Arial" w:cs="Arial" w:hint="default"/>
        <w:b/>
        <w:w w:val="99"/>
        <w:sz w:val="20"/>
        <w:szCs w:val="20"/>
      </w:rPr>
    </w:lvl>
    <w:lvl w:ilvl="4" w:tplc="20F4BC2C">
      <w:start w:val="1"/>
      <w:numFmt w:val="lowerRoman"/>
      <w:lvlText w:val="(%5)"/>
      <w:lvlJc w:val="left"/>
      <w:pPr>
        <w:ind w:left="1900" w:hanging="360"/>
      </w:pPr>
      <w:rPr>
        <w:rFonts w:ascii="Arial" w:eastAsia="Arial" w:hAnsi="Arial" w:cs="Arial" w:hint="default"/>
        <w:b/>
        <w:spacing w:val="-1"/>
        <w:w w:val="99"/>
        <w:sz w:val="20"/>
        <w:szCs w:val="20"/>
      </w:rPr>
    </w:lvl>
    <w:lvl w:ilvl="5" w:tplc="9EA468FE">
      <w:numFmt w:val="bullet"/>
      <w:lvlText w:val="•"/>
      <w:lvlJc w:val="left"/>
      <w:pPr>
        <w:ind w:left="3296" w:hanging="360"/>
      </w:pPr>
    </w:lvl>
    <w:lvl w:ilvl="6" w:tplc="76C85884">
      <w:numFmt w:val="bullet"/>
      <w:lvlText w:val="•"/>
      <w:lvlJc w:val="left"/>
      <w:pPr>
        <w:ind w:left="4693" w:hanging="360"/>
      </w:pPr>
    </w:lvl>
    <w:lvl w:ilvl="7" w:tplc="1922747E">
      <w:numFmt w:val="bullet"/>
      <w:lvlText w:val="•"/>
      <w:lvlJc w:val="left"/>
      <w:pPr>
        <w:ind w:left="6090" w:hanging="360"/>
      </w:pPr>
    </w:lvl>
    <w:lvl w:ilvl="8" w:tplc="8966720A">
      <w:numFmt w:val="bullet"/>
      <w:lvlText w:val="•"/>
      <w:lvlJc w:val="left"/>
      <w:pPr>
        <w:ind w:left="7486" w:hanging="360"/>
      </w:pPr>
    </w:lvl>
  </w:abstractNum>
  <w:abstractNum w:abstractNumId="23" w15:restartNumberingAfterBreak="0">
    <w:nsid w:val="7B496306"/>
    <w:multiLevelType w:val="hybridMultilevel"/>
    <w:tmpl w:val="BAE0AF7A"/>
    <w:lvl w:ilvl="0" w:tplc="2392DB36">
      <w:start w:val="1"/>
      <w:numFmt w:val="decimal"/>
      <w:lvlText w:val="%1."/>
      <w:lvlJc w:val="left"/>
      <w:pPr>
        <w:ind w:left="360" w:hanging="360"/>
      </w:pPr>
      <w:rPr>
        <w:rFonts w:hint="default"/>
        <w:b/>
      </w:rPr>
    </w:lvl>
    <w:lvl w:ilvl="1" w:tplc="5C967486">
      <w:start w:val="1"/>
      <w:numFmt w:val="lowerLetter"/>
      <w:lvlText w:val="%2."/>
      <w:lvlJc w:val="left"/>
      <w:pPr>
        <w:ind w:left="1080" w:hanging="360"/>
      </w:pPr>
      <w:rPr>
        <w:b/>
      </w:rPr>
    </w:lvl>
    <w:lvl w:ilvl="2" w:tplc="B370782C">
      <w:start w:val="1"/>
      <w:numFmt w:val="lowerRoman"/>
      <w:lvlText w:val="%3."/>
      <w:lvlJc w:val="right"/>
      <w:pPr>
        <w:ind w:left="1800" w:hanging="180"/>
      </w:pPr>
      <w:rPr>
        <w:b/>
      </w:rPr>
    </w:lvl>
    <w:lvl w:ilvl="3" w:tplc="BBD6B460" w:tentative="1">
      <w:start w:val="1"/>
      <w:numFmt w:val="decimal"/>
      <w:lvlText w:val="%4."/>
      <w:lvlJc w:val="left"/>
      <w:pPr>
        <w:ind w:left="2520" w:hanging="360"/>
      </w:pPr>
    </w:lvl>
    <w:lvl w:ilvl="4" w:tplc="546284D8" w:tentative="1">
      <w:start w:val="1"/>
      <w:numFmt w:val="lowerLetter"/>
      <w:lvlText w:val="%5."/>
      <w:lvlJc w:val="left"/>
      <w:pPr>
        <w:ind w:left="3240" w:hanging="360"/>
      </w:pPr>
    </w:lvl>
    <w:lvl w:ilvl="5" w:tplc="E3FCCC9A" w:tentative="1">
      <w:start w:val="1"/>
      <w:numFmt w:val="lowerRoman"/>
      <w:lvlText w:val="%6."/>
      <w:lvlJc w:val="right"/>
      <w:pPr>
        <w:ind w:left="3960" w:hanging="180"/>
      </w:pPr>
    </w:lvl>
    <w:lvl w:ilvl="6" w:tplc="B672D048" w:tentative="1">
      <w:start w:val="1"/>
      <w:numFmt w:val="decimal"/>
      <w:lvlText w:val="%7."/>
      <w:lvlJc w:val="left"/>
      <w:pPr>
        <w:ind w:left="4680" w:hanging="360"/>
      </w:pPr>
    </w:lvl>
    <w:lvl w:ilvl="7" w:tplc="E35AA68C" w:tentative="1">
      <w:start w:val="1"/>
      <w:numFmt w:val="lowerLetter"/>
      <w:lvlText w:val="%8."/>
      <w:lvlJc w:val="left"/>
      <w:pPr>
        <w:ind w:left="5400" w:hanging="360"/>
      </w:pPr>
    </w:lvl>
    <w:lvl w:ilvl="8" w:tplc="C1BA6F7A" w:tentative="1">
      <w:start w:val="1"/>
      <w:numFmt w:val="lowerRoman"/>
      <w:lvlText w:val="%9."/>
      <w:lvlJc w:val="right"/>
      <w:pPr>
        <w:ind w:left="6120" w:hanging="180"/>
      </w:pPr>
    </w:lvl>
  </w:abstractNum>
  <w:abstractNum w:abstractNumId="24" w15:restartNumberingAfterBreak="0">
    <w:nsid w:val="7C506107"/>
    <w:multiLevelType w:val="hybridMultilevel"/>
    <w:tmpl w:val="5CB6087A"/>
    <w:lvl w:ilvl="0" w:tplc="7CFE8448">
      <w:start w:val="1"/>
      <w:numFmt w:val="lowerLetter"/>
      <w:lvlText w:val="%1."/>
      <w:lvlJc w:val="left"/>
      <w:pPr>
        <w:ind w:left="1440" w:hanging="360"/>
      </w:pPr>
      <w:rPr>
        <w:rFonts w:hint="default"/>
        <w:b/>
      </w:rPr>
    </w:lvl>
    <w:lvl w:ilvl="1" w:tplc="5D8640CA" w:tentative="1">
      <w:start w:val="1"/>
      <w:numFmt w:val="lowerLetter"/>
      <w:lvlText w:val="%2."/>
      <w:lvlJc w:val="left"/>
      <w:pPr>
        <w:ind w:left="2160" w:hanging="360"/>
      </w:pPr>
    </w:lvl>
    <w:lvl w:ilvl="2" w:tplc="14D0EA44" w:tentative="1">
      <w:start w:val="1"/>
      <w:numFmt w:val="lowerRoman"/>
      <w:lvlText w:val="%3."/>
      <w:lvlJc w:val="right"/>
      <w:pPr>
        <w:ind w:left="2880" w:hanging="180"/>
      </w:pPr>
    </w:lvl>
    <w:lvl w:ilvl="3" w:tplc="D548E442" w:tentative="1">
      <w:start w:val="1"/>
      <w:numFmt w:val="decimal"/>
      <w:lvlText w:val="%4."/>
      <w:lvlJc w:val="left"/>
      <w:pPr>
        <w:ind w:left="3600" w:hanging="360"/>
      </w:pPr>
    </w:lvl>
    <w:lvl w:ilvl="4" w:tplc="5560B752" w:tentative="1">
      <w:start w:val="1"/>
      <w:numFmt w:val="lowerLetter"/>
      <w:lvlText w:val="%5."/>
      <w:lvlJc w:val="left"/>
      <w:pPr>
        <w:ind w:left="4320" w:hanging="360"/>
      </w:pPr>
    </w:lvl>
    <w:lvl w:ilvl="5" w:tplc="344EE1E8" w:tentative="1">
      <w:start w:val="1"/>
      <w:numFmt w:val="lowerRoman"/>
      <w:lvlText w:val="%6."/>
      <w:lvlJc w:val="right"/>
      <w:pPr>
        <w:ind w:left="5040" w:hanging="180"/>
      </w:pPr>
    </w:lvl>
    <w:lvl w:ilvl="6" w:tplc="46DCD532" w:tentative="1">
      <w:start w:val="1"/>
      <w:numFmt w:val="decimal"/>
      <w:lvlText w:val="%7."/>
      <w:lvlJc w:val="left"/>
      <w:pPr>
        <w:ind w:left="5760" w:hanging="360"/>
      </w:pPr>
    </w:lvl>
    <w:lvl w:ilvl="7" w:tplc="78D26FC8" w:tentative="1">
      <w:start w:val="1"/>
      <w:numFmt w:val="lowerLetter"/>
      <w:lvlText w:val="%8."/>
      <w:lvlJc w:val="left"/>
      <w:pPr>
        <w:ind w:left="6480" w:hanging="360"/>
      </w:pPr>
    </w:lvl>
    <w:lvl w:ilvl="8" w:tplc="CA827EF6" w:tentative="1">
      <w:start w:val="1"/>
      <w:numFmt w:val="lowerRoman"/>
      <w:lvlText w:val="%9."/>
      <w:lvlJc w:val="right"/>
      <w:pPr>
        <w:ind w:left="7200" w:hanging="180"/>
      </w:pPr>
    </w:lvl>
  </w:abstractNum>
  <w:num w:numId="1" w16cid:durableId="1627195583">
    <w:abstractNumId w:val="10"/>
  </w:num>
  <w:num w:numId="2" w16cid:durableId="1464300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63366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89479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93572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21117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63390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06304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9" w16cid:durableId="3791340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431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530115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92874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40397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4160063">
    <w:abstractNumId w:val="23"/>
  </w:num>
  <w:num w:numId="15" w16cid:durableId="2126075221">
    <w:abstractNumId w:val="3"/>
  </w:num>
  <w:num w:numId="16" w16cid:durableId="625895137">
    <w:abstractNumId w:val="11"/>
  </w:num>
  <w:num w:numId="17" w16cid:durableId="1141464969">
    <w:abstractNumId w:val="24"/>
  </w:num>
  <w:num w:numId="18" w16cid:durableId="1860971626">
    <w:abstractNumId w:val="21"/>
  </w:num>
  <w:num w:numId="19" w16cid:durableId="1366978344">
    <w:abstractNumId w:val="12"/>
  </w:num>
  <w:num w:numId="20" w16cid:durableId="791090388">
    <w:abstractNumId w:val="16"/>
  </w:num>
  <w:num w:numId="21" w16cid:durableId="5979999">
    <w:abstractNumId w:val="1"/>
  </w:num>
  <w:num w:numId="22" w16cid:durableId="1508445744">
    <w:abstractNumId w:val="0"/>
  </w:num>
  <w:num w:numId="23" w16cid:durableId="1831870985">
    <w:abstractNumId w:val="8"/>
  </w:num>
  <w:num w:numId="24" w16cid:durableId="531311911">
    <w:abstractNumId w:val="14"/>
  </w:num>
  <w:num w:numId="25" w16cid:durableId="1619680856">
    <w:abstractNumId w:val="6"/>
  </w:num>
  <w:num w:numId="26" w16cid:durableId="209882304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3F"/>
    <w:rsid w:val="00005063"/>
    <w:rsid w:val="0000538C"/>
    <w:rsid w:val="00005CA2"/>
    <w:rsid w:val="00011ED7"/>
    <w:rsid w:val="00012BD6"/>
    <w:rsid w:val="000143A5"/>
    <w:rsid w:val="00015A36"/>
    <w:rsid w:val="0001758C"/>
    <w:rsid w:val="0002085D"/>
    <w:rsid w:val="00026F93"/>
    <w:rsid w:val="00027A62"/>
    <w:rsid w:val="000321BA"/>
    <w:rsid w:val="000330AC"/>
    <w:rsid w:val="000370A8"/>
    <w:rsid w:val="00041521"/>
    <w:rsid w:val="000530C8"/>
    <w:rsid w:val="0005350D"/>
    <w:rsid w:val="000579D9"/>
    <w:rsid w:val="000646E7"/>
    <w:rsid w:val="000738F2"/>
    <w:rsid w:val="00076251"/>
    <w:rsid w:val="0007745A"/>
    <w:rsid w:val="0007772E"/>
    <w:rsid w:val="000777A9"/>
    <w:rsid w:val="00083F6F"/>
    <w:rsid w:val="000842EE"/>
    <w:rsid w:val="00084B61"/>
    <w:rsid w:val="0008550B"/>
    <w:rsid w:val="000978F6"/>
    <w:rsid w:val="000A07CD"/>
    <w:rsid w:val="000A1389"/>
    <w:rsid w:val="000A3A62"/>
    <w:rsid w:val="000A5CA0"/>
    <w:rsid w:val="000B006B"/>
    <w:rsid w:val="000B0C0C"/>
    <w:rsid w:val="000B11A4"/>
    <w:rsid w:val="000B1A6C"/>
    <w:rsid w:val="000B1B15"/>
    <w:rsid w:val="000B2842"/>
    <w:rsid w:val="000B3420"/>
    <w:rsid w:val="000C1087"/>
    <w:rsid w:val="000C17B3"/>
    <w:rsid w:val="000C5032"/>
    <w:rsid w:val="000C5813"/>
    <w:rsid w:val="000C7C4E"/>
    <w:rsid w:val="000D5C97"/>
    <w:rsid w:val="000D6C1F"/>
    <w:rsid w:val="000E0242"/>
    <w:rsid w:val="000E026C"/>
    <w:rsid w:val="000E1D4E"/>
    <w:rsid w:val="000E5813"/>
    <w:rsid w:val="000E6F07"/>
    <w:rsid w:val="000F2994"/>
    <w:rsid w:val="001018CA"/>
    <w:rsid w:val="0010276E"/>
    <w:rsid w:val="00106C49"/>
    <w:rsid w:val="001110D1"/>
    <w:rsid w:val="001131BE"/>
    <w:rsid w:val="00113297"/>
    <w:rsid w:val="00114AEA"/>
    <w:rsid w:val="00114F64"/>
    <w:rsid w:val="00114FBF"/>
    <w:rsid w:val="0011608E"/>
    <w:rsid w:val="001170C0"/>
    <w:rsid w:val="001171F4"/>
    <w:rsid w:val="00123776"/>
    <w:rsid w:val="00125AB8"/>
    <w:rsid w:val="00131371"/>
    <w:rsid w:val="001367B3"/>
    <w:rsid w:val="001379C1"/>
    <w:rsid w:val="00144C35"/>
    <w:rsid w:val="00145804"/>
    <w:rsid w:val="00151ADA"/>
    <w:rsid w:val="001546B5"/>
    <w:rsid w:val="0015661E"/>
    <w:rsid w:val="001578D8"/>
    <w:rsid w:val="00161E17"/>
    <w:rsid w:val="00163F1E"/>
    <w:rsid w:val="001663A0"/>
    <w:rsid w:val="0017604D"/>
    <w:rsid w:val="00180725"/>
    <w:rsid w:val="00184093"/>
    <w:rsid w:val="001854C8"/>
    <w:rsid w:val="001862C9"/>
    <w:rsid w:val="001873C7"/>
    <w:rsid w:val="00192BFD"/>
    <w:rsid w:val="0019461F"/>
    <w:rsid w:val="0019552E"/>
    <w:rsid w:val="001A0CB4"/>
    <w:rsid w:val="001A21CC"/>
    <w:rsid w:val="001A2A95"/>
    <w:rsid w:val="001A3CB8"/>
    <w:rsid w:val="001A4B66"/>
    <w:rsid w:val="001B18AA"/>
    <w:rsid w:val="001B3DF0"/>
    <w:rsid w:val="001B5535"/>
    <w:rsid w:val="001C0AEA"/>
    <w:rsid w:val="001C0F8B"/>
    <w:rsid w:val="001C2E55"/>
    <w:rsid w:val="001C384D"/>
    <w:rsid w:val="001C46E7"/>
    <w:rsid w:val="001D025E"/>
    <w:rsid w:val="001D1BD5"/>
    <w:rsid w:val="001D3B56"/>
    <w:rsid w:val="001D740C"/>
    <w:rsid w:val="001E191A"/>
    <w:rsid w:val="001E2F4D"/>
    <w:rsid w:val="001E41BD"/>
    <w:rsid w:val="001E4981"/>
    <w:rsid w:val="001E60B2"/>
    <w:rsid w:val="001E6E45"/>
    <w:rsid w:val="001E785E"/>
    <w:rsid w:val="001E7E93"/>
    <w:rsid w:val="001F10CA"/>
    <w:rsid w:val="001F2D39"/>
    <w:rsid w:val="001F347C"/>
    <w:rsid w:val="002001BD"/>
    <w:rsid w:val="00203900"/>
    <w:rsid w:val="00206666"/>
    <w:rsid w:val="002103D6"/>
    <w:rsid w:val="00211D5E"/>
    <w:rsid w:val="00220293"/>
    <w:rsid w:val="002246E1"/>
    <w:rsid w:val="00230CD7"/>
    <w:rsid w:val="00232AB0"/>
    <w:rsid w:val="00232FFF"/>
    <w:rsid w:val="00233B0E"/>
    <w:rsid w:val="00234D6A"/>
    <w:rsid w:val="00242CAF"/>
    <w:rsid w:val="00243D66"/>
    <w:rsid w:val="00247140"/>
    <w:rsid w:val="00247444"/>
    <w:rsid w:val="00247FB6"/>
    <w:rsid w:val="00252AA8"/>
    <w:rsid w:val="00265351"/>
    <w:rsid w:val="00275721"/>
    <w:rsid w:val="002930A4"/>
    <w:rsid w:val="002937EC"/>
    <w:rsid w:val="002A0901"/>
    <w:rsid w:val="002A0AAF"/>
    <w:rsid w:val="002A0DF5"/>
    <w:rsid w:val="002A5DA2"/>
    <w:rsid w:val="002A7AEE"/>
    <w:rsid w:val="002C5E42"/>
    <w:rsid w:val="002D1DF8"/>
    <w:rsid w:val="002D4232"/>
    <w:rsid w:val="002D7AF1"/>
    <w:rsid w:val="002E0A97"/>
    <w:rsid w:val="002E2128"/>
    <w:rsid w:val="002E3AB7"/>
    <w:rsid w:val="002E42DE"/>
    <w:rsid w:val="002E456B"/>
    <w:rsid w:val="002E6136"/>
    <w:rsid w:val="002E7B0E"/>
    <w:rsid w:val="002F6C6A"/>
    <w:rsid w:val="003007C1"/>
    <w:rsid w:val="00305A83"/>
    <w:rsid w:val="00306E18"/>
    <w:rsid w:val="003111A2"/>
    <w:rsid w:val="00315433"/>
    <w:rsid w:val="00320A24"/>
    <w:rsid w:val="00322730"/>
    <w:rsid w:val="00323D3C"/>
    <w:rsid w:val="00324482"/>
    <w:rsid w:val="00324C14"/>
    <w:rsid w:val="00327A28"/>
    <w:rsid w:val="00340687"/>
    <w:rsid w:val="00340FFF"/>
    <w:rsid w:val="00344A8D"/>
    <w:rsid w:val="00350621"/>
    <w:rsid w:val="003540D0"/>
    <w:rsid w:val="003550DD"/>
    <w:rsid w:val="00360EE9"/>
    <w:rsid w:val="00362E81"/>
    <w:rsid w:val="00363C1E"/>
    <w:rsid w:val="00365E8D"/>
    <w:rsid w:val="00372A11"/>
    <w:rsid w:val="00374F02"/>
    <w:rsid w:val="003778F1"/>
    <w:rsid w:val="003834C8"/>
    <w:rsid w:val="00384B7C"/>
    <w:rsid w:val="003863C4"/>
    <w:rsid w:val="00387642"/>
    <w:rsid w:val="003A1E9F"/>
    <w:rsid w:val="003A303B"/>
    <w:rsid w:val="003A3DE2"/>
    <w:rsid w:val="003A6509"/>
    <w:rsid w:val="003B1318"/>
    <w:rsid w:val="003B20E8"/>
    <w:rsid w:val="003B745E"/>
    <w:rsid w:val="003B7D43"/>
    <w:rsid w:val="003C4B0A"/>
    <w:rsid w:val="003D1051"/>
    <w:rsid w:val="003D2F2D"/>
    <w:rsid w:val="003D32DD"/>
    <w:rsid w:val="003D3428"/>
    <w:rsid w:val="003D3F7D"/>
    <w:rsid w:val="003E29A6"/>
    <w:rsid w:val="003E2ADA"/>
    <w:rsid w:val="003E4BBC"/>
    <w:rsid w:val="003E694E"/>
    <w:rsid w:val="003F090F"/>
    <w:rsid w:val="003F5AAD"/>
    <w:rsid w:val="003F67F2"/>
    <w:rsid w:val="003F7902"/>
    <w:rsid w:val="00400BFF"/>
    <w:rsid w:val="00400C71"/>
    <w:rsid w:val="004016DF"/>
    <w:rsid w:val="004046A4"/>
    <w:rsid w:val="0040554F"/>
    <w:rsid w:val="00405AA3"/>
    <w:rsid w:val="00406584"/>
    <w:rsid w:val="004075FC"/>
    <w:rsid w:val="00407D97"/>
    <w:rsid w:val="00407DD1"/>
    <w:rsid w:val="00416684"/>
    <w:rsid w:val="00416F9E"/>
    <w:rsid w:val="00417742"/>
    <w:rsid w:val="00421316"/>
    <w:rsid w:val="00423C57"/>
    <w:rsid w:val="00430E38"/>
    <w:rsid w:val="00431A03"/>
    <w:rsid w:val="004322B0"/>
    <w:rsid w:val="00437324"/>
    <w:rsid w:val="0044081E"/>
    <w:rsid w:val="00440874"/>
    <w:rsid w:val="00440BE3"/>
    <w:rsid w:val="00442FA3"/>
    <w:rsid w:val="004431A2"/>
    <w:rsid w:val="0044388B"/>
    <w:rsid w:val="00445649"/>
    <w:rsid w:val="00450297"/>
    <w:rsid w:val="00450CD2"/>
    <w:rsid w:val="004543FE"/>
    <w:rsid w:val="0045508C"/>
    <w:rsid w:val="0045517E"/>
    <w:rsid w:val="00461928"/>
    <w:rsid w:val="0046416E"/>
    <w:rsid w:val="0047094A"/>
    <w:rsid w:val="00471B01"/>
    <w:rsid w:val="0047299E"/>
    <w:rsid w:val="00472CA8"/>
    <w:rsid w:val="00483B3B"/>
    <w:rsid w:val="004849F6"/>
    <w:rsid w:val="004866CF"/>
    <w:rsid w:val="00487755"/>
    <w:rsid w:val="004912E0"/>
    <w:rsid w:val="00491BC7"/>
    <w:rsid w:val="004927CE"/>
    <w:rsid w:val="0049364F"/>
    <w:rsid w:val="00493F3E"/>
    <w:rsid w:val="00494C1D"/>
    <w:rsid w:val="00496AAB"/>
    <w:rsid w:val="004A2688"/>
    <w:rsid w:val="004A2D62"/>
    <w:rsid w:val="004A4762"/>
    <w:rsid w:val="004A4F74"/>
    <w:rsid w:val="004A558E"/>
    <w:rsid w:val="004A5E6F"/>
    <w:rsid w:val="004A6536"/>
    <w:rsid w:val="004B0FE6"/>
    <w:rsid w:val="004B2D25"/>
    <w:rsid w:val="004B3C2C"/>
    <w:rsid w:val="004B59D9"/>
    <w:rsid w:val="004C15F3"/>
    <w:rsid w:val="004C2B58"/>
    <w:rsid w:val="004C7CA3"/>
    <w:rsid w:val="004D1F76"/>
    <w:rsid w:val="004D3E35"/>
    <w:rsid w:val="004D5EDD"/>
    <w:rsid w:val="004D7C3B"/>
    <w:rsid w:val="004E45E6"/>
    <w:rsid w:val="004E6762"/>
    <w:rsid w:val="004E6D11"/>
    <w:rsid w:val="004F5B3C"/>
    <w:rsid w:val="00500036"/>
    <w:rsid w:val="0050647B"/>
    <w:rsid w:val="00510375"/>
    <w:rsid w:val="00512580"/>
    <w:rsid w:val="00513EAC"/>
    <w:rsid w:val="00513F96"/>
    <w:rsid w:val="00516611"/>
    <w:rsid w:val="00516C44"/>
    <w:rsid w:val="0052090F"/>
    <w:rsid w:val="00527DC2"/>
    <w:rsid w:val="005344AD"/>
    <w:rsid w:val="005375E3"/>
    <w:rsid w:val="00541395"/>
    <w:rsid w:val="00541BFF"/>
    <w:rsid w:val="00541FBA"/>
    <w:rsid w:val="00545D08"/>
    <w:rsid w:val="005463C2"/>
    <w:rsid w:val="005467FC"/>
    <w:rsid w:val="00551C92"/>
    <w:rsid w:val="00551E9D"/>
    <w:rsid w:val="0055395C"/>
    <w:rsid w:val="00560851"/>
    <w:rsid w:val="00565999"/>
    <w:rsid w:val="00571747"/>
    <w:rsid w:val="00572C81"/>
    <w:rsid w:val="00575306"/>
    <w:rsid w:val="00575C35"/>
    <w:rsid w:val="00584653"/>
    <w:rsid w:val="00584FCC"/>
    <w:rsid w:val="00587F6D"/>
    <w:rsid w:val="005B2BE1"/>
    <w:rsid w:val="005B464D"/>
    <w:rsid w:val="005B493B"/>
    <w:rsid w:val="005B4AD0"/>
    <w:rsid w:val="005C4C8E"/>
    <w:rsid w:val="005D4693"/>
    <w:rsid w:val="005D710B"/>
    <w:rsid w:val="005D7156"/>
    <w:rsid w:val="005E292D"/>
    <w:rsid w:val="005E6CEA"/>
    <w:rsid w:val="005E7E07"/>
    <w:rsid w:val="005F2FC9"/>
    <w:rsid w:val="005F4B95"/>
    <w:rsid w:val="005F575C"/>
    <w:rsid w:val="00601880"/>
    <w:rsid w:val="00602A83"/>
    <w:rsid w:val="00605B7C"/>
    <w:rsid w:val="00612D1C"/>
    <w:rsid w:val="00613A18"/>
    <w:rsid w:val="00613ACF"/>
    <w:rsid w:val="0061637A"/>
    <w:rsid w:val="00616770"/>
    <w:rsid w:val="00623A07"/>
    <w:rsid w:val="00625D03"/>
    <w:rsid w:val="00630800"/>
    <w:rsid w:val="00633531"/>
    <w:rsid w:val="00634322"/>
    <w:rsid w:val="006352C6"/>
    <w:rsid w:val="00635AAB"/>
    <w:rsid w:val="006364B7"/>
    <w:rsid w:val="00640A92"/>
    <w:rsid w:val="0064386D"/>
    <w:rsid w:val="00643C2F"/>
    <w:rsid w:val="006465BA"/>
    <w:rsid w:val="006475FA"/>
    <w:rsid w:val="00652409"/>
    <w:rsid w:val="0066156B"/>
    <w:rsid w:val="006633FF"/>
    <w:rsid w:val="00663663"/>
    <w:rsid w:val="006660C2"/>
    <w:rsid w:val="0067072D"/>
    <w:rsid w:val="006731E6"/>
    <w:rsid w:val="0067475B"/>
    <w:rsid w:val="006802DC"/>
    <w:rsid w:val="006834B6"/>
    <w:rsid w:val="00693AFF"/>
    <w:rsid w:val="00693FCA"/>
    <w:rsid w:val="0069657E"/>
    <w:rsid w:val="0069751C"/>
    <w:rsid w:val="006A1DF0"/>
    <w:rsid w:val="006A5105"/>
    <w:rsid w:val="006B1867"/>
    <w:rsid w:val="006B511B"/>
    <w:rsid w:val="006C03CA"/>
    <w:rsid w:val="006C0556"/>
    <w:rsid w:val="006C4446"/>
    <w:rsid w:val="006C5764"/>
    <w:rsid w:val="006C5A18"/>
    <w:rsid w:val="006D0243"/>
    <w:rsid w:val="006D44DC"/>
    <w:rsid w:val="006D6651"/>
    <w:rsid w:val="006E030C"/>
    <w:rsid w:val="006E2B11"/>
    <w:rsid w:val="006E2F65"/>
    <w:rsid w:val="006E3695"/>
    <w:rsid w:val="006E3831"/>
    <w:rsid w:val="006E7283"/>
    <w:rsid w:val="006E7C59"/>
    <w:rsid w:val="006E7F69"/>
    <w:rsid w:val="006F1A62"/>
    <w:rsid w:val="006F35CE"/>
    <w:rsid w:val="006F73E2"/>
    <w:rsid w:val="00701FDE"/>
    <w:rsid w:val="00703B3A"/>
    <w:rsid w:val="0070674B"/>
    <w:rsid w:val="00707568"/>
    <w:rsid w:val="00710248"/>
    <w:rsid w:val="00714B76"/>
    <w:rsid w:val="00715CB9"/>
    <w:rsid w:val="00717580"/>
    <w:rsid w:val="00724C45"/>
    <w:rsid w:val="00724C95"/>
    <w:rsid w:val="00725CFC"/>
    <w:rsid w:val="00726704"/>
    <w:rsid w:val="00732226"/>
    <w:rsid w:val="00734A03"/>
    <w:rsid w:val="00737903"/>
    <w:rsid w:val="00742861"/>
    <w:rsid w:val="00753B13"/>
    <w:rsid w:val="00754CC9"/>
    <w:rsid w:val="0075709D"/>
    <w:rsid w:val="00763303"/>
    <w:rsid w:val="00773E4D"/>
    <w:rsid w:val="007756DB"/>
    <w:rsid w:val="00777B49"/>
    <w:rsid w:val="0078091C"/>
    <w:rsid w:val="007816F1"/>
    <w:rsid w:val="00785C04"/>
    <w:rsid w:val="00785DA4"/>
    <w:rsid w:val="0079534D"/>
    <w:rsid w:val="00795702"/>
    <w:rsid w:val="00795FF2"/>
    <w:rsid w:val="007A07E8"/>
    <w:rsid w:val="007A2CC0"/>
    <w:rsid w:val="007A324D"/>
    <w:rsid w:val="007A3509"/>
    <w:rsid w:val="007A5A6C"/>
    <w:rsid w:val="007A60DB"/>
    <w:rsid w:val="007A6CCE"/>
    <w:rsid w:val="007A6F1B"/>
    <w:rsid w:val="007A7001"/>
    <w:rsid w:val="007A7C80"/>
    <w:rsid w:val="007B0C31"/>
    <w:rsid w:val="007B3824"/>
    <w:rsid w:val="007B47FE"/>
    <w:rsid w:val="007C2F6C"/>
    <w:rsid w:val="007C37F6"/>
    <w:rsid w:val="007C47CC"/>
    <w:rsid w:val="007C4831"/>
    <w:rsid w:val="007C77E5"/>
    <w:rsid w:val="007D234B"/>
    <w:rsid w:val="007D61B5"/>
    <w:rsid w:val="007E09C9"/>
    <w:rsid w:val="007E09CB"/>
    <w:rsid w:val="007E0D13"/>
    <w:rsid w:val="007E6BAE"/>
    <w:rsid w:val="007F0D70"/>
    <w:rsid w:val="007F229C"/>
    <w:rsid w:val="007F5C17"/>
    <w:rsid w:val="00800E82"/>
    <w:rsid w:val="0080345A"/>
    <w:rsid w:val="00804A7A"/>
    <w:rsid w:val="00817FE8"/>
    <w:rsid w:val="00820C8D"/>
    <w:rsid w:val="0082208E"/>
    <w:rsid w:val="008274F4"/>
    <w:rsid w:val="00830143"/>
    <w:rsid w:val="00832120"/>
    <w:rsid w:val="00833749"/>
    <w:rsid w:val="008376C8"/>
    <w:rsid w:val="0084089A"/>
    <w:rsid w:val="00842173"/>
    <w:rsid w:val="00845443"/>
    <w:rsid w:val="00845ED9"/>
    <w:rsid w:val="008474AE"/>
    <w:rsid w:val="00847C96"/>
    <w:rsid w:val="00851A6E"/>
    <w:rsid w:val="00852AB1"/>
    <w:rsid w:val="00853EC9"/>
    <w:rsid w:val="00855B52"/>
    <w:rsid w:val="008575CA"/>
    <w:rsid w:val="00865073"/>
    <w:rsid w:val="008656B8"/>
    <w:rsid w:val="008660BB"/>
    <w:rsid w:val="0086619C"/>
    <w:rsid w:val="008670C3"/>
    <w:rsid w:val="00870D04"/>
    <w:rsid w:val="00870D55"/>
    <w:rsid w:val="008732C3"/>
    <w:rsid w:val="008771A3"/>
    <w:rsid w:val="008778FA"/>
    <w:rsid w:val="00885ED6"/>
    <w:rsid w:val="00887B8C"/>
    <w:rsid w:val="00890839"/>
    <w:rsid w:val="00895A9D"/>
    <w:rsid w:val="00895D9B"/>
    <w:rsid w:val="00897778"/>
    <w:rsid w:val="008A1761"/>
    <w:rsid w:val="008A2366"/>
    <w:rsid w:val="008A25B4"/>
    <w:rsid w:val="008A2FED"/>
    <w:rsid w:val="008A67A4"/>
    <w:rsid w:val="008A6C6F"/>
    <w:rsid w:val="008A6D95"/>
    <w:rsid w:val="008B0D62"/>
    <w:rsid w:val="008B3356"/>
    <w:rsid w:val="008B3F88"/>
    <w:rsid w:val="008B3FAA"/>
    <w:rsid w:val="008B55B0"/>
    <w:rsid w:val="008B5EC8"/>
    <w:rsid w:val="008C5675"/>
    <w:rsid w:val="008C63D3"/>
    <w:rsid w:val="008D7ADF"/>
    <w:rsid w:val="008F0767"/>
    <w:rsid w:val="008F44D2"/>
    <w:rsid w:val="008F4EB7"/>
    <w:rsid w:val="008F6CFF"/>
    <w:rsid w:val="00901B86"/>
    <w:rsid w:val="009020C5"/>
    <w:rsid w:val="009021B7"/>
    <w:rsid w:val="00905F6B"/>
    <w:rsid w:val="00910AA8"/>
    <w:rsid w:val="009148DF"/>
    <w:rsid w:val="00934C25"/>
    <w:rsid w:val="00934C3D"/>
    <w:rsid w:val="00936077"/>
    <w:rsid w:val="00936A02"/>
    <w:rsid w:val="009425E6"/>
    <w:rsid w:val="00945279"/>
    <w:rsid w:val="00960741"/>
    <w:rsid w:val="00965D82"/>
    <w:rsid w:val="009661C6"/>
    <w:rsid w:val="00966BB7"/>
    <w:rsid w:val="00967022"/>
    <w:rsid w:val="009678BF"/>
    <w:rsid w:val="00971EC4"/>
    <w:rsid w:val="00972905"/>
    <w:rsid w:val="00972FED"/>
    <w:rsid w:val="00973387"/>
    <w:rsid w:val="00973601"/>
    <w:rsid w:val="00973E7C"/>
    <w:rsid w:val="009775FA"/>
    <w:rsid w:val="009805DD"/>
    <w:rsid w:val="00980C9D"/>
    <w:rsid w:val="00981F6C"/>
    <w:rsid w:val="00984687"/>
    <w:rsid w:val="0098567C"/>
    <w:rsid w:val="0098570C"/>
    <w:rsid w:val="00987959"/>
    <w:rsid w:val="00992122"/>
    <w:rsid w:val="00992A25"/>
    <w:rsid w:val="00993D00"/>
    <w:rsid w:val="00995A84"/>
    <w:rsid w:val="00995B3F"/>
    <w:rsid w:val="00995FA7"/>
    <w:rsid w:val="009B24CD"/>
    <w:rsid w:val="009B5C2B"/>
    <w:rsid w:val="009B798F"/>
    <w:rsid w:val="009C66A5"/>
    <w:rsid w:val="009C7D1A"/>
    <w:rsid w:val="009D0442"/>
    <w:rsid w:val="009D1CCD"/>
    <w:rsid w:val="009D1D91"/>
    <w:rsid w:val="009D3BD5"/>
    <w:rsid w:val="009D3D24"/>
    <w:rsid w:val="009D467A"/>
    <w:rsid w:val="009D5EFF"/>
    <w:rsid w:val="009E4CA9"/>
    <w:rsid w:val="009E6986"/>
    <w:rsid w:val="009F171D"/>
    <w:rsid w:val="009F2CDE"/>
    <w:rsid w:val="009F3546"/>
    <w:rsid w:val="009F3761"/>
    <w:rsid w:val="009F700C"/>
    <w:rsid w:val="009F74D7"/>
    <w:rsid w:val="00A01CE7"/>
    <w:rsid w:val="00A035DF"/>
    <w:rsid w:val="00A038B3"/>
    <w:rsid w:val="00A051E3"/>
    <w:rsid w:val="00A0681E"/>
    <w:rsid w:val="00A071D8"/>
    <w:rsid w:val="00A16D11"/>
    <w:rsid w:val="00A21DD0"/>
    <w:rsid w:val="00A22B65"/>
    <w:rsid w:val="00A27BA6"/>
    <w:rsid w:val="00A31FEA"/>
    <w:rsid w:val="00A326F8"/>
    <w:rsid w:val="00A33CEE"/>
    <w:rsid w:val="00A43692"/>
    <w:rsid w:val="00A55A95"/>
    <w:rsid w:val="00A56A2F"/>
    <w:rsid w:val="00A5741F"/>
    <w:rsid w:val="00A61B1E"/>
    <w:rsid w:val="00A62E0E"/>
    <w:rsid w:val="00A641AC"/>
    <w:rsid w:val="00A64F1E"/>
    <w:rsid w:val="00A65497"/>
    <w:rsid w:val="00A65FC6"/>
    <w:rsid w:val="00A70C3F"/>
    <w:rsid w:val="00A71CFB"/>
    <w:rsid w:val="00A7759C"/>
    <w:rsid w:val="00A813CA"/>
    <w:rsid w:val="00A85D1D"/>
    <w:rsid w:val="00A92318"/>
    <w:rsid w:val="00A93409"/>
    <w:rsid w:val="00A972F6"/>
    <w:rsid w:val="00AA13BD"/>
    <w:rsid w:val="00AA5E60"/>
    <w:rsid w:val="00AA734F"/>
    <w:rsid w:val="00AA7E30"/>
    <w:rsid w:val="00AB3F2C"/>
    <w:rsid w:val="00AB7B70"/>
    <w:rsid w:val="00AC01A5"/>
    <w:rsid w:val="00AC4C04"/>
    <w:rsid w:val="00AC50F6"/>
    <w:rsid w:val="00AD4EC8"/>
    <w:rsid w:val="00AE47F6"/>
    <w:rsid w:val="00AE676C"/>
    <w:rsid w:val="00AF1F6D"/>
    <w:rsid w:val="00AF585C"/>
    <w:rsid w:val="00B03C8F"/>
    <w:rsid w:val="00B0588A"/>
    <w:rsid w:val="00B1456F"/>
    <w:rsid w:val="00B20881"/>
    <w:rsid w:val="00B21F62"/>
    <w:rsid w:val="00B222B3"/>
    <w:rsid w:val="00B24BA9"/>
    <w:rsid w:val="00B3062F"/>
    <w:rsid w:val="00B32404"/>
    <w:rsid w:val="00B3578D"/>
    <w:rsid w:val="00B36A43"/>
    <w:rsid w:val="00B400BC"/>
    <w:rsid w:val="00B40539"/>
    <w:rsid w:val="00B431E5"/>
    <w:rsid w:val="00B4519C"/>
    <w:rsid w:val="00B45424"/>
    <w:rsid w:val="00B461FD"/>
    <w:rsid w:val="00B51E92"/>
    <w:rsid w:val="00B52892"/>
    <w:rsid w:val="00B55815"/>
    <w:rsid w:val="00B56347"/>
    <w:rsid w:val="00B577C7"/>
    <w:rsid w:val="00B639BB"/>
    <w:rsid w:val="00B657EF"/>
    <w:rsid w:val="00B66870"/>
    <w:rsid w:val="00B71F33"/>
    <w:rsid w:val="00B736F8"/>
    <w:rsid w:val="00B758E5"/>
    <w:rsid w:val="00B76CF8"/>
    <w:rsid w:val="00B83C11"/>
    <w:rsid w:val="00B8466B"/>
    <w:rsid w:val="00B85CCA"/>
    <w:rsid w:val="00B87A9C"/>
    <w:rsid w:val="00B932D5"/>
    <w:rsid w:val="00B94532"/>
    <w:rsid w:val="00B94AA6"/>
    <w:rsid w:val="00B96D1B"/>
    <w:rsid w:val="00BA62D1"/>
    <w:rsid w:val="00BA797B"/>
    <w:rsid w:val="00BB20A9"/>
    <w:rsid w:val="00BB3838"/>
    <w:rsid w:val="00BB6EC7"/>
    <w:rsid w:val="00BC22C0"/>
    <w:rsid w:val="00BC2EBB"/>
    <w:rsid w:val="00BC6A3B"/>
    <w:rsid w:val="00BD04ED"/>
    <w:rsid w:val="00BD24F3"/>
    <w:rsid w:val="00BD2B25"/>
    <w:rsid w:val="00BD70BE"/>
    <w:rsid w:val="00BE0480"/>
    <w:rsid w:val="00BE24B9"/>
    <w:rsid w:val="00BE2B69"/>
    <w:rsid w:val="00BE5062"/>
    <w:rsid w:val="00BF0268"/>
    <w:rsid w:val="00BF50C9"/>
    <w:rsid w:val="00BF592F"/>
    <w:rsid w:val="00BF7AB1"/>
    <w:rsid w:val="00C036D1"/>
    <w:rsid w:val="00C03DBC"/>
    <w:rsid w:val="00C0753D"/>
    <w:rsid w:val="00C1063D"/>
    <w:rsid w:val="00C10C6B"/>
    <w:rsid w:val="00C128B7"/>
    <w:rsid w:val="00C12F28"/>
    <w:rsid w:val="00C151C2"/>
    <w:rsid w:val="00C15A1A"/>
    <w:rsid w:val="00C20795"/>
    <w:rsid w:val="00C32101"/>
    <w:rsid w:val="00C3224E"/>
    <w:rsid w:val="00C36EE9"/>
    <w:rsid w:val="00C413D2"/>
    <w:rsid w:val="00C41FA8"/>
    <w:rsid w:val="00C42D8D"/>
    <w:rsid w:val="00C45F68"/>
    <w:rsid w:val="00C4649B"/>
    <w:rsid w:val="00C54D4E"/>
    <w:rsid w:val="00C558F6"/>
    <w:rsid w:val="00C601A2"/>
    <w:rsid w:val="00C65548"/>
    <w:rsid w:val="00C7142E"/>
    <w:rsid w:val="00C718B4"/>
    <w:rsid w:val="00C72A98"/>
    <w:rsid w:val="00C73C3F"/>
    <w:rsid w:val="00C7415D"/>
    <w:rsid w:val="00C742F7"/>
    <w:rsid w:val="00C77505"/>
    <w:rsid w:val="00C8052C"/>
    <w:rsid w:val="00C809A0"/>
    <w:rsid w:val="00C80BE2"/>
    <w:rsid w:val="00C81DC9"/>
    <w:rsid w:val="00C84EA9"/>
    <w:rsid w:val="00C85DF0"/>
    <w:rsid w:val="00C871B2"/>
    <w:rsid w:val="00C92BE0"/>
    <w:rsid w:val="00C94292"/>
    <w:rsid w:val="00C95BA4"/>
    <w:rsid w:val="00CA2865"/>
    <w:rsid w:val="00CA349C"/>
    <w:rsid w:val="00CA3931"/>
    <w:rsid w:val="00CA443E"/>
    <w:rsid w:val="00CB11A4"/>
    <w:rsid w:val="00CB369F"/>
    <w:rsid w:val="00CB415B"/>
    <w:rsid w:val="00CB44B6"/>
    <w:rsid w:val="00CC18DC"/>
    <w:rsid w:val="00CC3B30"/>
    <w:rsid w:val="00CC6327"/>
    <w:rsid w:val="00CC66C3"/>
    <w:rsid w:val="00CD1CAC"/>
    <w:rsid w:val="00CD3807"/>
    <w:rsid w:val="00CD51BF"/>
    <w:rsid w:val="00CE0B8A"/>
    <w:rsid w:val="00CE6255"/>
    <w:rsid w:val="00CE7DF5"/>
    <w:rsid w:val="00CF402F"/>
    <w:rsid w:val="00D00A2E"/>
    <w:rsid w:val="00D06C22"/>
    <w:rsid w:val="00D0773C"/>
    <w:rsid w:val="00D07DDA"/>
    <w:rsid w:val="00D12D52"/>
    <w:rsid w:val="00D17FA4"/>
    <w:rsid w:val="00D218D7"/>
    <w:rsid w:val="00D2239F"/>
    <w:rsid w:val="00D23129"/>
    <w:rsid w:val="00D25248"/>
    <w:rsid w:val="00D31512"/>
    <w:rsid w:val="00D33C3B"/>
    <w:rsid w:val="00D34694"/>
    <w:rsid w:val="00D40069"/>
    <w:rsid w:val="00D402F0"/>
    <w:rsid w:val="00D41543"/>
    <w:rsid w:val="00D43515"/>
    <w:rsid w:val="00D633C0"/>
    <w:rsid w:val="00D6444A"/>
    <w:rsid w:val="00D6692A"/>
    <w:rsid w:val="00D67750"/>
    <w:rsid w:val="00D71ADD"/>
    <w:rsid w:val="00D7397A"/>
    <w:rsid w:val="00D761BB"/>
    <w:rsid w:val="00D80599"/>
    <w:rsid w:val="00D81C74"/>
    <w:rsid w:val="00D82DE5"/>
    <w:rsid w:val="00D90C88"/>
    <w:rsid w:val="00D9169C"/>
    <w:rsid w:val="00D92744"/>
    <w:rsid w:val="00D950A1"/>
    <w:rsid w:val="00D96E0A"/>
    <w:rsid w:val="00D96FBA"/>
    <w:rsid w:val="00DA2C39"/>
    <w:rsid w:val="00DA5EDB"/>
    <w:rsid w:val="00DB2023"/>
    <w:rsid w:val="00DB40BF"/>
    <w:rsid w:val="00DB45FF"/>
    <w:rsid w:val="00DC1A2D"/>
    <w:rsid w:val="00DC3AAA"/>
    <w:rsid w:val="00DD06D9"/>
    <w:rsid w:val="00DD1DA5"/>
    <w:rsid w:val="00DD3AA1"/>
    <w:rsid w:val="00DD7015"/>
    <w:rsid w:val="00DD79A2"/>
    <w:rsid w:val="00DF5D03"/>
    <w:rsid w:val="00DF6FA6"/>
    <w:rsid w:val="00E000DE"/>
    <w:rsid w:val="00E00B68"/>
    <w:rsid w:val="00E02F27"/>
    <w:rsid w:val="00E0513C"/>
    <w:rsid w:val="00E0528B"/>
    <w:rsid w:val="00E05D62"/>
    <w:rsid w:val="00E12CFD"/>
    <w:rsid w:val="00E14CD9"/>
    <w:rsid w:val="00E16A79"/>
    <w:rsid w:val="00E20BF8"/>
    <w:rsid w:val="00E21DBC"/>
    <w:rsid w:val="00E23BDD"/>
    <w:rsid w:val="00E27F41"/>
    <w:rsid w:val="00E30A8E"/>
    <w:rsid w:val="00E31034"/>
    <w:rsid w:val="00E326DC"/>
    <w:rsid w:val="00E40D2E"/>
    <w:rsid w:val="00E416BB"/>
    <w:rsid w:val="00E44264"/>
    <w:rsid w:val="00E46EAF"/>
    <w:rsid w:val="00E4716F"/>
    <w:rsid w:val="00E479E4"/>
    <w:rsid w:val="00E54A35"/>
    <w:rsid w:val="00E55AD4"/>
    <w:rsid w:val="00E638B4"/>
    <w:rsid w:val="00E668C5"/>
    <w:rsid w:val="00E715E1"/>
    <w:rsid w:val="00E7589D"/>
    <w:rsid w:val="00E76294"/>
    <w:rsid w:val="00E85FD9"/>
    <w:rsid w:val="00E861E8"/>
    <w:rsid w:val="00E908D5"/>
    <w:rsid w:val="00E93F43"/>
    <w:rsid w:val="00E9592B"/>
    <w:rsid w:val="00E95B5E"/>
    <w:rsid w:val="00EA025C"/>
    <w:rsid w:val="00EA1A3C"/>
    <w:rsid w:val="00EB72CD"/>
    <w:rsid w:val="00EC4A23"/>
    <w:rsid w:val="00ED7553"/>
    <w:rsid w:val="00EE0FB5"/>
    <w:rsid w:val="00EE1A37"/>
    <w:rsid w:val="00EE1E82"/>
    <w:rsid w:val="00EE6B3A"/>
    <w:rsid w:val="00EF1760"/>
    <w:rsid w:val="00EF185B"/>
    <w:rsid w:val="00EF7ABE"/>
    <w:rsid w:val="00F052BD"/>
    <w:rsid w:val="00F06EB9"/>
    <w:rsid w:val="00F10930"/>
    <w:rsid w:val="00F12A43"/>
    <w:rsid w:val="00F139C1"/>
    <w:rsid w:val="00F143B2"/>
    <w:rsid w:val="00F14AED"/>
    <w:rsid w:val="00F162AC"/>
    <w:rsid w:val="00F16567"/>
    <w:rsid w:val="00F1705A"/>
    <w:rsid w:val="00F17A7B"/>
    <w:rsid w:val="00F23348"/>
    <w:rsid w:val="00F278FC"/>
    <w:rsid w:val="00F30EC0"/>
    <w:rsid w:val="00F34912"/>
    <w:rsid w:val="00F34B4B"/>
    <w:rsid w:val="00F361CE"/>
    <w:rsid w:val="00F3669F"/>
    <w:rsid w:val="00F3759D"/>
    <w:rsid w:val="00F414DB"/>
    <w:rsid w:val="00F42C4F"/>
    <w:rsid w:val="00F444F3"/>
    <w:rsid w:val="00F44914"/>
    <w:rsid w:val="00F4539B"/>
    <w:rsid w:val="00F45A87"/>
    <w:rsid w:val="00F50333"/>
    <w:rsid w:val="00F53DA9"/>
    <w:rsid w:val="00F54FC4"/>
    <w:rsid w:val="00F56702"/>
    <w:rsid w:val="00F57B74"/>
    <w:rsid w:val="00F57EC9"/>
    <w:rsid w:val="00F60D51"/>
    <w:rsid w:val="00F62045"/>
    <w:rsid w:val="00F62D12"/>
    <w:rsid w:val="00F64DBE"/>
    <w:rsid w:val="00F65179"/>
    <w:rsid w:val="00F656FA"/>
    <w:rsid w:val="00F67669"/>
    <w:rsid w:val="00F70CF6"/>
    <w:rsid w:val="00F7502D"/>
    <w:rsid w:val="00F80C4E"/>
    <w:rsid w:val="00F82B39"/>
    <w:rsid w:val="00F84671"/>
    <w:rsid w:val="00F865C4"/>
    <w:rsid w:val="00F86CB6"/>
    <w:rsid w:val="00F87B38"/>
    <w:rsid w:val="00F90CC9"/>
    <w:rsid w:val="00FA3ADE"/>
    <w:rsid w:val="00FA3CEA"/>
    <w:rsid w:val="00FA43C9"/>
    <w:rsid w:val="00FA4868"/>
    <w:rsid w:val="00FA4E49"/>
    <w:rsid w:val="00FA5133"/>
    <w:rsid w:val="00FB0159"/>
    <w:rsid w:val="00FB11A3"/>
    <w:rsid w:val="00FB57F0"/>
    <w:rsid w:val="00FC05B8"/>
    <w:rsid w:val="00FC4212"/>
    <w:rsid w:val="00FC43D7"/>
    <w:rsid w:val="00FC4EC0"/>
    <w:rsid w:val="00FC5FC9"/>
    <w:rsid w:val="00FC7651"/>
    <w:rsid w:val="00FD333A"/>
    <w:rsid w:val="00FE352E"/>
    <w:rsid w:val="00FE35E8"/>
    <w:rsid w:val="00FE49E2"/>
    <w:rsid w:val="00FE6DCC"/>
    <w:rsid w:val="00FF1EE0"/>
    <w:rsid w:val="00FF23BC"/>
    <w:rsid w:val="00FF2D92"/>
    <w:rsid w:val="00FF2E8B"/>
    <w:rsid w:val="00FF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D7D9"/>
  <w15:docId w15:val="{EA960471-3205-4F2D-AF35-5A19F335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2DD"/>
    <w:pPr>
      <w:spacing w:after="140" w:line="260" w:lineRule="exact"/>
    </w:pPr>
  </w:style>
  <w:style w:type="paragraph" w:styleId="Heading1">
    <w:name w:val="heading 1"/>
    <w:next w:val="Normal"/>
    <w:autoRedefine/>
    <w:qFormat/>
    <w:rsid w:val="00D81C74"/>
    <w:pPr>
      <w:keepNext/>
      <w:spacing w:after="200" w:line="260" w:lineRule="exact"/>
      <w:jc w:val="center"/>
      <w:outlineLvl w:val="0"/>
    </w:pPr>
    <w:rPr>
      <w:b/>
      <w:sz w:val="24"/>
    </w:rPr>
  </w:style>
  <w:style w:type="paragraph" w:styleId="Heading2">
    <w:name w:val="heading 2"/>
    <w:next w:val="Heading3"/>
    <w:qFormat/>
    <w:rsid w:val="009B24CD"/>
    <w:pPr>
      <w:keepNext/>
      <w:numPr>
        <w:ilvl w:val="1"/>
        <w:numId w:val="1"/>
      </w:numPr>
      <w:spacing w:after="200" w:line="260" w:lineRule="exact"/>
      <w:ind w:left="0" w:right="720"/>
      <w:jc w:val="center"/>
      <w:outlineLvl w:val="1"/>
    </w:pPr>
    <w:rPr>
      <w:kern w:val="20"/>
    </w:rPr>
  </w:style>
  <w:style w:type="paragraph" w:styleId="Heading3">
    <w:name w:val="heading 3"/>
    <w:next w:val="copy1"/>
    <w:qFormat/>
    <w:rsid w:val="009B24CD"/>
    <w:pPr>
      <w:keepNext/>
      <w:numPr>
        <w:ilvl w:val="2"/>
        <w:numId w:val="1"/>
      </w:numPr>
      <w:spacing w:after="380" w:line="260" w:lineRule="exact"/>
      <w:ind w:right="720"/>
      <w:jc w:val="center"/>
      <w:outlineLvl w:val="2"/>
    </w:pPr>
    <w:rPr>
      <w:b/>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1">
    <w:name w:val="copy 1"/>
    <w:rsid w:val="009B24CD"/>
    <w:pPr>
      <w:spacing w:after="140" w:line="260" w:lineRule="exact"/>
      <w:ind w:left="720" w:right="720"/>
      <w:jc w:val="both"/>
    </w:pPr>
  </w:style>
  <w:style w:type="paragraph" w:customStyle="1" w:styleId="copy1a">
    <w:name w:val="copy 1a"/>
    <w:basedOn w:val="copy1"/>
    <w:rsid w:val="009B24CD"/>
    <w:pPr>
      <w:ind w:left="1080" w:hanging="360"/>
    </w:pPr>
  </w:style>
  <w:style w:type="paragraph" w:customStyle="1" w:styleId="copy2">
    <w:name w:val="copy 2"/>
    <w:basedOn w:val="copy1"/>
    <w:rsid w:val="009B24CD"/>
    <w:pPr>
      <w:ind w:left="1080"/>
    </w:pPr>
  </w:style>
  <w:style w:type="paragraph" w:customStyle="1" w:styleId="copy2a">
    <w:name w:val="copy 2a"/>
    <w:basedOn w:val="copy1a"/>
    <w:rsid w:val="009B24CD"/>
    <w:pPr>
      <w:ind w:left="1440"/>
    </w:pPr>
  </w:style>
  <w:style w:type="paragraph" w:customStyle="1" w:styleId="copy3">
    <w:name w:val="copy 3"/>
    <w:basedOn w:val="copy1"/>
    <w:rsid w:val="009B24CD"/>
    <w:pPr>
      <w:ind w:left="1440"/>
    </w:pPr>
  </w:style>
  <w:style w:type="paragraph" w:customStyle="1" w:styleId="copy3a">
    <w:name w:val="copy 3a"/>
    <w:basedOn w:val="copy1a"/>
    <w:rsid w:val="009B24CD"/>
    <w:pPr>
      <w:ind w:left="1800"/>
    </w:pPr>
  </w:style>
  <w:style w:type="paragraph" w:customStyle="1" w:styleId="copy4">
    <w:name w:val="copy 4"/>
    <w:basedOn w:val="copy1"/>
    <w:rsid w:val="009B24CD"/>
    <w:pPr>
      <w:ind w:left="1800"/>
    </w:pPr>
  </w:style>
  <w:style w:type="paragraph" w:customStyle="1" w:styleId="copy4a">
    <w:name w:val="copy 4a"/>
    <w:basedOn w:val="copy1a"/>
    <w:rsid w:val="009B24CD"/>
    <w:pPr>
      <w:ind w:left="2160"/>
    </w:pPr>
  </w:style>
  <w:style w:type="paragraph" w:customStyle="1" w:styleId="copy5">
    <w:name w:val="copy 5"/>
    <w:basedOn w:val="copy1"/>
    <w:rsid w:val="009B24CD"/>
    <w:pPr>
      <w:ind w:left="2160"/>
    </w:pPr>
  </w:style>
  <w:style w:type="paragraph" w:customStyle="1" w:styleId="copy5a">
    <w:name w:val="copy 5a"/>
    <w:basedOn w:val="copy1a"/>
    <w:rsid w:val="009B24CD"/>
    <w:pPr>
      <w:tabs>
        <w:tab w:val="left" w:pos="2520"/>
      </w:tabs>
      <w:ind w:left="2520"/>
    </w:pPr>
  </w:style>
  <w:style w:type="paragraph" w:styleId="Header">
    <w:name w:val="header"/>
    <w:link w:val="HeaderChar"/>
    <w:uiPriority w:val="99"/>
    <w:rsid w:val="00527DC2"/>
    <w:rPr>
      <w:sz w:val="2"/>
    </w:rPr>
  </w:style>
  <w:style w:type="paragraph" w:styleId="Footer">
    <w:name w:val="footer"/>
    <w:link w:val="FooterChar"/>
    <w:uiPriority w:val="99"/>
    <w:rsid w:val="00BE5062"/>
    <w:pPr>
      <w:tabs>
        <w:tab w:val="center" w:pos="4320"/>
        <w:tab w:val="right" w:pos="8640"/>
      </w:tabs>
    </w:pPr>
    <w:rPr>
      <w:sz w:val="16"/>
    </w:rPr>
  </w:style>
  <w:style w:type="paragraph" w:customStyle="1" w:styleId="PLEASEREADline">
    <w:name w:val="...PLEASE READ...line"/>
    <w:rsid w:val="00BE5062"/>
    <w:pPr>
      <w:spacing w:after="260" w:line="260" w:lineRule="exact"/>
      <w:jc w:val="center"/>
    </w:pPr>
    <w:rPr>
      <w:caps/>
    </w:rPr>
  </w:style>
  <w:style w:type="paragraph" w:customStyle="1" w:styleId="CCM">
    <w:name w:val="CCM"/>
    <w:rsid w:val="00BE5062"/>
  </w:style>
  <w:style w:type="paragraph" w:customStyle="1" w:styleId="EndtNo">
    <w:name w:val="Endt No."/>
    <w:rsid w:val="00BE5062"/>
  </w:style>
  <w:style w:type="paragraph" w:customStyle="1" w:styleId="SiglineText">
    <w:name w:val="Sigline Text"/>
    <w:rsid w:val="00BE5062"/>
    <w:pPr>
      <w:framePr w:w="6900" w:h="960" w:hRule="exact" w:hSpace="720" w:wrap="notBeside" w:vAnchor="page" w:hAnchor="page" w:x="4501" w:y="14041" w:anchorLock="1"/>
      <w:tabs>
        <w:tab w:val="center" w:pos="2359"/>
        <w:tab w:val="center" w:pos="5880"/>
      </w:tabs>
      <w:spacing w:before="80" w:after="140" w:line="220" w:lineRule="exact"/>
    </w:pPr>
    <w:rPr>
      <w:caps/>
      <w:sz w:val="16"/>
    </w:rPr>
  </w:style>
  <w:style w:type="paragraph" w:customStyle="1" w:styleId="copy6">
    <w:name w:val="copy6"/>
    <w:basedOn w:val="copy1"/>
    <w:rsid w:val="00BE5062"/>
    <w:pPr>
      <w:ind w:left="1800"/>
    </w:pPr>
  </w:style>
  <w:style w:type="paragraph" w:customStyle="1" w:styleId="zStyle1">
    <w:name w:val="zStyle1"/>
    <w:rsid w:val="00BE5062"/>
    <w:pPr>
      <w:spacing w:before="400" w:line="260" w:lineRule="exact"/>
    </w:pPr>
  </w:style>
  <w:style w:type="paragraph" w:customStyle="1" w:styleId="zStyle2">
    <w:name w:val="zStyle2"/>
    <w:rsid w:val="00BE5062"/>
    <w:pPr>
      <w:tabs>
        <w:tab w:val="left" w:pos="720"/>
        <w:tab w:val="right" w:pos="2160"/>
      </w:tabs>
      <w:spacing w:line="300" w:lineRule="exact"/>
    </w:pPr>
    <w:rPr>
      <w:b/>
      <w:sz w:val="28"/>
    </w:rPr>
  </w:style>
  <w:style w:type="paragraph" w:customStyle="1" w:styleId="zStyle3">
    <w:name w:val="zStyle3"/>
    <w:rsid w:val="00BE5062"/>
    <w:pPr>
      <w:spacing w:before="60" w:line="140" w:lineRule="exact"/>
      <w:jc w:val="center"/>
    </w:pPr>
    <w:rPr>
      <w:b/>
      <w:caps/>
      <w:sz w:val="12"/>
    </w:rPr>
  </w:style>
  <w:style w:type="paragraph" w:customStyle="1" w:styleId="zStyle4">
    <w:name w:val="zStyle4"/>
    <w:rsid w:val="00BE5062"/>
    <w:pPr>
      <w:spacing w:before="390" w:line="220" w:lineRule="exact"/>
      <w:ind w:left="120"/>
    </w:pPr>
  </w:style>
  <w:style w:type="paragraph" w:customStyle="1" w:styleId="FooterStyle">
    <w:name w:val="Footer Style"/>
    <w:rsid w:val="00BE5062"/>
    <w:pPr>
      <w:jc w:val="center"/>
    </w:pPr>
    <w:rPr>
      <w:sz w:val="16"/>
    </w:rPr>
  </w:style>
  <w:style w:type="paragraph" w:customStyle="1" w:styleId="zSigAnchor">
    <w:name w:val="zSig Anchor"/>
    <w:rsid w:val="00BE5062"/>
    <w:pPr>
      <w:spacing w:line="80" w:lineRule="exact"/>
    </w:pPr>
    <w:rPr>
      <w:sz w:val="8"/>
    </w:rPr>
  </w:style>
  <w:style w:type="paragraph" w:customStyle="1" w:styleId="1SBody">
    <w:name w:val="1S Body"/>
    <w:basedOn w:val="Normal"/>
    <w:rsid w:val="00BE5062"/>
    <w:pPr>
      <w:spacing w:before="40" w:after="0"/>
    </w:pPr>
    <w:rPr>
      <w:b/>
      <w:noProof/>
    </w:rPr>
  </w:style>
  <w:style w:type="paragraph" w:customStyle="1" w:styleId="1SColumnHeadings">
    <w:name w:val="1S Column Headings"/>
    <w:rsid w:val="00BE5062"/>
    <w:pPr>
      <w:spacing w:before="40" w:line="260" w:lineRule="exact"/>
      <w:jc w:val="center"/>
    </w:pPr>
    <w:rPr>
      <w:b/>
      <w:noProof/>
    </w:rPr>
  </w:style>
  <w:style w:type="paragraph" w:customStyle="1" w:styleId="1SHeading3">
    <w:name w:val="1S Heading3"/>
    <w:rsid w:val="00BE5062"/>
    <w:pPr>
      <w:spacing w:after="180" w:line="260" w:lineRule="exact"/>
      <w:jc w:val="center"/>
    </w:pPr>
    <w:rPr>
      <w:b/>
      <w:noProof/>
    </w:rPr>
  </w:style>
  <w:style w:type="paragraph" w:customStyle="1" w:styleId="1STabs">
    <w:name w:val="1S Tabs"/>
    <w:basedOn w:val="1SBody"/>
    <w:rsid w:val="00BE5062"/>
    <w:pPr>
      <w:tabs>
        <w:tab w:val="right" w:leader="underscore" w:pos="2580"/>
      </w:tabs>
    </w:pPr>
    <w:rPr>
      <w:b w:val="0"/>
    </w:rPr>
  </w:style>
  <w:style w:type="paragraph" w:customStyle="1" w:styleId="TblSectionBreak">
    <w:name w:val="Tbl SectionBreak"/>
    <w:basedOn w:val="copy1"/>
    <w:rsid w:val="00BE5062"/>
    <w:pPr>
      <w:spacing w:after="40"/>
      <w:ind w:left="0" w:right="0"/>
      <w:jc w:val="left"/>
    </w:pPr>
  </w:style>
  <w:style w:type="paragraph" w:customStyle="1" w:styleId="sub1">
    <w:name w:val="sub 1"/>
    <w:rsid w:val="00BE5062"/>
    <w:pPr>
      <w:keepNext/>
      <w:spacing w:before="200" w:after="140" w:line="220" w:lineRule="exact"/>
    </w:pPr>
    <w:rPr>
      <w:b/>
      <w:caps/>
      <w:noProof/>
    </w:rPr>
  </w:style>
  <w:style w:type="paragraph" w:customStyle="1" w:styleId="OrigCompanyLogo">
    <w:name w:val="OrigCompanyLogo"/>
    <w:rsid w:val="00BE5062"/>
    <w:pPr>
      <w:spacing w:after="140" w:line="260" w:lineRule="exact"/>
    </w:pPr>
  </w:style>
  <w:style w:type="paragraph" w:customStyle="1" w:styleId="copy6a">
    <w:name w:val="copy6a"/>
    <w:basedOn w:val="copy1a"/>
    <w:rsid w:val="00BE5062"/>
    <w:pPr>
      <w:ind w:left="2160"/>
    </w:pPr>
  </w:style>
  <w:style w:type="paragraph" w:customStyle="1" w:styleId="copy7a">
    <w:name w:val="copy7a"/>
    <w:basedOn w:val="copy1a"/>
    <w:rsid w:val="00BE5062"/>
    <w:pPr>
      <w:ind w:left="2520"/>
    </w:pPr>
  </w:style>
  <w:style w:type="paragraph" w:customStyle="1" w:styleId="copy7">
    <w:name w:val="copy7"/>
    <w:basedOn w:val="copy1"/>
    <w:rsid w:val="00BE5062"/>
    <w:pPr>
      <w:ind w:left="2160"/>
    </w:pPr>
  </w:style>
  <w:style w:type="paragraph" w:customStyle="1" w:styleId="FormDevel">
    <w:name w:val="Form Devel"/>
    <w:basedOn w:val="Heading1"/>
    <w:rsid w:val="009B24CD"/>
    <w:pPr>
      <w:spacing w:after="140"/>
    </w:pPr>
  </w:style>
  <w:style w:type="paragraph" w:customStyle="1" w:styleId="Style1">
    <w:name w:val="Style1"/>
    <w:basedOn w:val="Heading1"/>
    <w:rsid w:val="00C41FA8"/>
  </w:style>
  <w:style w:type="character" w:customStyle="1" w:styleId="HeaderChar">
    <w:name w:val="Header Char"/>
    <w:basedOn w:val="DefaultParagraphFont"/>
    <w:link w:val="Header"/>
    <w:uiPriority w:val="99"/>
    <w:rsid w:val="001E785E"/>
    <w:rPr>
      <w:rFonts w:ascii="Arial" w:hAnsi="Arial"/>
      <w:sz w:val="2"/>
      <w:lang w:val="en-US" w:eastAsia="en-US" w:bidi="ar-SA"/>
    </w:rPr>
  </w:style>
  <w:style w:type="paragraph" w:styleId="BalloonText">
    <w:name w:val="Balloon Text"/>
    <w:basedOn w:val="Normal"/>
    <w:link w:val="BalloonTextChar"/>
    <w:uiPriority w:val="99"/>
    <w:semiHidden/>
    <w:unhideWhenUsed/>
    <w:rsid w:val="00506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7B"/>
    <w:rPr>
      <w:rFonts w:ascii="Tahoma" w:hAnsi="Tahoma" w:cs="Tahoma"/>
      <w:sz w:val="16"/>
      <w:szCs w:val="16"/>
    </w:rPr>
  </w:style>
  <w:style w:type="character" w:customStyle="1" w:styleId="ContentControl">
    <w:name w:val="ContentControl"/>
    <w:basedOn w:val="DefaultParagraphFont"/>
    <w:uiPriority w:val="1"/>
    <w:rsid w:val="00934C25"/>
    <w:rPr>
      <w:rFonts w:ascii="Arial" w:hAnsi="Arial"/>
      <w:sz w:val="20"/>
      <w:u w:val="none"/>
    </w:rPr>
  </w:style>
  <w:style w:type="character" w:customStyle="1" w:styleId="FooterChar">
    <w:name w:val="Footer Char"/>
    <w:basedOn w:val="DefaultParagraphFont"/>
    <w:link w:val="Footer"/>
    <w:uiPriority w:val="99"/>
    <w:rsid w:val="00A65FC6"/>
    <w:rPr>
      <w:rFonts w:ascii="Arial" w:hAnsi="Arial"/>
      <w:sz w:val="16"/>
    </w:rPr>
  </w:style>
  <w:style w:type="paragraph" w:styleId="BodyTextIndent">
    <w:name w:val="Body Text Indent"/>
    <w:basedOn w:val="Normal"/>
    <w:link w:val="BodyTextIndentChar"/>
    <w:uiPriority w:val="99"/>
    <w:rsid w:val="00F64DBE"/>
    <w:pPr>
      <w:spacing w:after="0" w:line="240" w:lineRule="auto"/>
      <w:ind w:left="1080"/>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F64DBE"/>
    <w:rPr>
      <w:sz w:val="24"/>
      <w:szCs w:val="24"/>
    </w:rPr>
  </w:style>
  <w:style w:type="paragraph" w:styleId="BodyTextIndent2">
    <w:name w:val="Body Text Indent 2"/>
    <w:basedOn w:val="Normal"/>
    <w:link w:val="BodyTextIndent2Char"/>
    <w:uiPriority w:val="99"/>
    <w:rsid w:val="00F64DBE"/>
    <w:pPr>
      <w:spacing w:after="0" w:line="240" w:lineRule="auto"/>
      <w:ind w:left="1440"/>
    </w:pPr>
    <w:rPr>
      <w:rFonts w:ascii="Times New Roman" w:hAnsi="Times New Roman"/>
      <w:sz w:val="24"/>
      <w:szCs w:val="24"/>
    </w:rPr>
  </w:style>
  <w:style w:type="character" w:customStyle="1" w:styleId="BodyTextIndent2Char">
    <w:name w:val="Body Text Indent 2 Char"/>
    <w:basedOn w:val="DefaultParagraphFont"/>
    <w:link w:val="BodyTextIndent2"/>
    <w:uiPriority w:val="99"/>
    <w:rsid w:val="00F64DBE"/>
    <w:rPr>
      <w:sz w:val="24"/>
      <w:szCs w:val="24"/>
    </w:rPr>
  </w:style>
  <w:style w:type="paragraph" w:styleId="BodyTextIndent3">
    <w:name w:val="Body Text Indent 3"/>
    <w:basedOn w:val="Normal"/>
    <w:link w:val="BodyTextIndent3Char"/>
    <w:uiPriority w:val="99"/>
    <w:rsid w:val="00F64DBE"/>
    <w:pPr>
      <w:spacing w:after="0" w:line="240" w:lineRule="auto"/>
      <w:ind w:left="1440"/>
      <w:jc w:val="both"/>
    </w:pPr>
    <w:rPr>
      <w:rFonts w:ascii="Times New Roman" w:hAnsi="Times New Roman"/>
      <w:sz w:val="24"/>
      <w:szCs w:val="24"/>
    </w:rPr>
  </w:style>
  <w:style w:type="character" w:customStyle="1" w:styleId="BodyTextIndent3Char">
    <w:name w:val="Body Text Indent 3 Char"/>
    <w:basedOn w:val="DefaultParagraphFont"/>
    <w:link w:val="BodyTextIndent3"/>
    <w:uiPriority w:val="99"/>
    <w:rsid w:val="00F64DBE"/>
    <w:rPr>
      <w:sz w:val="24"/>
      <w:szCs w:val="24"/>
    </w:rPr>
  </w:style>
  <w:style w:type="paragraph" w:styleId="ListParagraph">
    <w:name w:val="List Paragraph"/>
    <w:basedOn w:val="Normal"/>
    <w:uiPriority w:val="34"/>
    <w:qFormat/>
    <w:rsid w:val="00587F6D"/>
    <w:pPr>
      <w:overflowPunct w:val="0"/>
      <w:autoSpaceDE w:val="0"/>
      <w:autoSpaceDN w:val="0"/>
      <w:adjustRightInd w:val="0"/>
      <w:spacing w:after="0" w:line="240" w:lineRule="auto"/>
      <w:ind w:left="720"/>
      <w:contextualSpacing/>
      <w:jc w:val="both"/>
      <w:textAlignment w:val="baseline"/>
    </w:pPr>
  </w:style>
  <w:style w:type="character" w:styleId="CommentReference">
    <w:name w:val="annotation reference"/>
    <w:basedOn w:val="DefaultParagraphFont"/>
    <w:uiPriority w:val="99"/>
    <w:semiHidden/>
    <w:unhideWhenUsed/>
    <w:rsid w:val="00F62D12"/>
    <w:rPr>
      <w:sz w:val="16"/>
      <w:szCs w:val="16"/>
    </w:rPr>
  </w:style>
  <w:style w:type="paragraph" w:styleId="CommentText">
    <w:name w:val="annotation text"/>
    <w:basedOn w:val="Normal"/>
    <w:link w:val="CommentTextChar"/>
    <w:uiPriority w:val="99"/>
    <w:unhideWhenUsed/>
    <w:rsid w:val="00F62D12"/>
    <w:pPr>
      <w:spacing w:after="160" w:line="240" w:lineRule="auto"/>
    </w:pPr>
    <w:rPr>
      <w:rFonts w:eastAsia="Arial" w:cs="Arial"/>
      <w:color w:val="000000"/>
    </w:rPr>
  </w:style>
  <w:style w:type="character" w:customStyle="1" w:styleId="CommentTextChar">
    <w:name w:val="Comment Text Char"/>
    <w:basedOn w:val="DefaultParagraphFont"/>
    <w:link w:val="CommentText"/>
    <w:uiPriority w:val="99"/>
    <w:rsid w:val="00F62D12"/>
    <w:rPr>
      <w:rFonts w:ascii="Arial" w:eastAsia="Arial" w:hAnsi="Arial" w:cs="Arial"/>
      <w:color w:val="000000"/>
    </w:rPr>
  </w:style>
  <w:style w:type="paragraph" w:customStyle="1" w:styleId="blocktext2">
    <w:name w:val="blocktext2"/>
    <w:basedOn w:val="Normal"/>
    <w:rsid w:val="00F62D12"/>
    <w:pPr>
      <w:keepLines/>
      <w:overflowPunct w:val="0"/>
      <w:autoSpaceDE w:val="0"/>
      <w:autoSpaceDN w:val="0"/>
      <w:adjustRightInd w:val="0"/>
      <w:spacing w:before="80" w:after="0" w:line="220" w:lineRule="exact"/>
      <w:ind w:left="302"/>
      <w:jc w:val="both"/>
      <w:textAlignment w:val="baseline"/>
    </w:pPr>
  </w:style>
  <w:style w:type="table" w:styleId="TableGrid">
    <w:name w:val="Table Grid"/>
    <w:basedOn w:val="TableNormal"/>
    <w:uiPriority w:val="39"/>
    <w:rsid w:val="00F62D1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E0480"/>
    <w:pPr>
      <w:spacing w:after="140"/>
    </w:pPr>
    <w:rPr>
      <w:rFonts w:eastAsia="Times New Roman" w:cs="Times New Roman"/>
      <w:b/>
      <w:bCs/>
      <w:color w:val="auto"/>
    </w:rPr>
  </w:style>
  <w:style w:type="character" w:customStyle="1" w:styleId="CommentSubjectChar">
    <w:name w:val="Comment Subject Char"/>
    <w:basedOn w:val="CommentTextChar"/>
    <w:link w:val="CommentSubject"/>
    <w:uiPriority w:val="99"/>
    <w:semiHidden/>
    <w:rsid w:val="00BE0480"/>
    <w:rPr>
      <w:rFonts w:ascii="Arial" w:eastAsia="Arial" w:hAnsi="Arial" w:cs="Arial"/>
      <w:b/>
      <w:bCs/>
      <w:color w:val="000000"/>
    </w:rPr>
  </w:style>
  <w:style w:type="paragraph" w:customStyle="1" w:styleId="outlinehd1">
    <w:name w:val="outlinehd1"/>
    <w:basedOn w:val="Normal"/>
    <w:next w:val="blocktext2"/>
    <w:rsid w:val="001B3DF0"/>
    <w:pPr>
      <w:keepNext/>
      <w:keepLines/>
      <w:tabs>
        <w:tab w:val="right" w:pos="180"/>
        <w:tab w:val="left" w:pos="300"/>
      </w:tabs>
      <w:suppressAutoHyphens/>
      <w:overflowPunct w:val="0"/>
      <w:autoSpaceDE w:val="0"/>
      <w:autoSpaceDN w:val="0"/>
      <w:adjustRightInd w:val="0"/>
      <w:spacing w:before="80" w:after="0" w:line="220" w:lineRule="exact"/>
      <w:ind w:left="302" w:hanging="302"/>
      <w:textAlignment w:val="baseline"/>
    </w:pPr>
    <w:rPr>
      <w:b/>
    </w:rPr>
  </w:style>
  <w:style w:type="paragraph" w:styleId="Revision">
    <w:name w:val="Revision"/>
    <w:hidden/>
    <w:uiPriority w:val="99"/>
    <w:semiHidden/>
    <w:rsid w:val="005D710B"/>
  </w:style>
  <w:style w:type="paragraph" w:customStyle="1" w:styleId="columnheading">
    <w:name w:val="column heading"/>
    <w:basedOn w:val="Normal"/>
    <w:rsid w:val="005F4B95"/>
    <w:pPr>
      <w:keepNext/>
      <w:keepLines/>
      <w:overflowPunct w:val="0"/>
      <w:autoSpaceDE w:val="0"/>
      <w:autoSpaceDN w:val="0"/>
      <w:adjustRightInd w:val="0"/>
      <w:spacing w:after="0" w:line="220" w:lineRule="exact"/>
      <w:jc w:val="center"/>
      <w:textAlignment w:val="baseline"/>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07\UserTemplates\PFF%20Endors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3E81A3-F793-4DB2-91CF-3062CF8BE820}">
  <we:reference id="a540f168-b357-4935-a025-a3a57c8ebc77" version="3.0.0.0" store="EXCatalog" storeType="excatalog"/>
  <we:alternateReferences>
    <we:reference id="WA200000770" version="3.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E1FB584AE2AD4694AC49A9CA4AF3B3" ma:contentTypeVersion="4" ma:contentTypeDescription="Create a new document." ma:contentTypeScope="" ma:versionID="938cdf2c4dd0f2ed353709aabf9f469d">
  <xsd:schema xmlns:xsd="http://www.w3.org/2001/XMLSchema" xmlns:xs="http://www.w3.org/2001/XMLSchema" xmlns:p="http://schemas.microsoft.com/office/2006/metadata/properties" xmlns:ns3="74139952-8b64-4b60-ab26-679c53185acb" targetNamespace="http://schemas.microsoft.com/office/2006/metadata/properties" ma:root="true" ma:fieldsID="e12c015a5c802e8e1c1ed529b7f5dfd6" ns3:_="">
    <xsd:import namespace="74139952-8b64-4b60-ab26-679c53185a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39952-8b64-4b60-ab26-679c53185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5A545-6EFF-4332-9861-8D121E9368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63485E-EA54-4BD8-BB61-BA9B81955E9C}">
  <ds:schemaRefs>
    <ds:schemaRef ds:uri="http://schemas.microsoft.com/sharepoint/v3/contenttype/forms"/>
  </ds:schemaRefs>
</ds:datastoreItem>
</file>

<file path=customXml/itemProps3.xml><?xml version="1.0" encoding="utf-8"?>
<ds:datastoreItem xmlns:ds="http://schemas.openxmlformats.org/officeDocument/2006/customXml" ds:itemID="{61185334-5C33-41DB-9CFE-5CD1EEA1F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39952-8b64-4b60-ab26-679c53185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1FE3D6-E291-45C6-A1F2-22ECB4A2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PFF Endorsement</Template>
  <TotalTime>196</TotalTime>
  <Pages>14</Pages>
  <Words>5748</Words>
  <Characters>32765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RESTAURANT FOODBORNE ILLNESS AND CONTAMINATION INSURANCE (Including Crisis Expenses)</vt:lpstr>
    </vt:vector>
  </TitlesOfParts>
  <Company>Scottsdale Insurance Company</Company>
  <LinksUpToDate>false</LinksUpToDate>
  <CharactersWithSpaces>38437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FOODBORNE ILLNESS AND CONTAMINATION INSURANCE (Including Crisis Expenses)</dc:title>
  <dc:subject>GLS-RFBIC-1-AXPR (06-20)</dc:subject>
  <dc:creator>taylj27</dc:creator>
  <cp:keywords>SIC</cp:keywords>
  <cp:lastModifiedBy>Marcos Garcia Norris</cp:lastModifiedBy>
  <cp:revision>3</cp:revision>
  <cp:lastPrinted>2021-07-15T14:52:00Z</cp:lastPrinted>
  <dcterms:created xsi:type="dcterms:W3CDTF">2023-08-11T12:52:00Z</dcterms:created>
  <dcterms:modified xsi:type="dcterms:W3CDTF">2024-03-11T16:23:00Z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ea8e88-16c4-4b55-a945-7bd6248db4bf_ActionId">
    <vt:lpwstr>4d9b53f2-c62d-4c74-b71a-88b96e23b377</vt:lpwstr>
  </property>
  <property fmtid="{D5CDD505-2E9C-101B-9397-08002B2CF9AE}" pid="3" name="MSIP_Label_92ea8e88-16c4-4b55-a945-7bd6248db4bf_ContentBits">
    <vt:lpwstr>0</vt:lpwstr>
  </property>
  <property fmtid="{D5CDD505-2E9C-101B-9397-08002B2CF9AE}" pid="4" name="MSIP_Label_92ea8e88-16c4-4b55-a945-7bd6248db4bf_Enabled">
    <vt:lpwstr>true</vt:lpwstr>
  </property>
  <property fmtid="{D5CDD505-2E9C-101B-9397-08002B2CF9AE}" pid="5" name="MSIP_Label_92ea8e88-16c4-4b55-a945-7bd6248db4bf_Method">
    <vt:lpwstr>Privileged</vt:lpwstr>
  </property>
  <property fmtid="{D5CDD505-2E9C-101B-9397-08002B2CF9AE}" pid="6" name="MSIP_Label_92ea8e88-16c4-4b55-a945-7bd6248db4bf_Name">
    <vt:lpwstr>Internal</vt:lpwstr>
  </property>
  <property fmtid="{D5CDD505-2E9C-101B-9397-08002B2CF9AE}" pid="7" name="MSIP_Label_92ea8e88-16c4-4b55-a945-7bd6248db4bf_SetDate">
    <vt:lpwstr>2023-08-01T14:26:20Z</vt:lpwstr>
  </property>
  <property fmtid="{D5CDD505-2E9C-101B-9397-08002B2CF9AE}" pid="8" name="MSIP_Label_92ea8e88-16c4-4b55-a945-7bd6248db4bf_SiteId">
    <vt:lpwstr>22140e4c-d390-45c2-b297-a26c516dc461</vt:lpwstr>
  </property>
  <property fmtid="{D5CDD505-2E9C-101B-9397-08002B2CF9AE}" pid="9" name="Type">
    <vt:lpwstr>form</vt:lpwstr>
  </property>
  <property fmtid="{D5CDD505-2E9C-101B-9397-08002B2CF9AE}" pid="10" name="MSIP_Label_defa4170-0d19-0005-0003-bc88714345d2_Enabled">
    <vt:lpwstr>true</vt:lpwstr>
  </property>
  <property fmtid="{D5CDD505-2E9C-101B-9397-08002B2CF9AE}" pid="11" name="MSIP_Label_defa4170-0d19-0005-0003-bc88714345d2_SetDate">
    <vt:lpwstr>2024-03-11T16:23:39Z</vt:lpwstr>
  </property>
  <property fmtid="{D5CDD505-2E9C-101B-9397-08002B2CF9AE}" pid="12" name="MSIP_Label_defa4170-0d19-0005-0003-bc88714345d2_Method">
    <vt:lpwstr>Standard</vt:lpwstr>
  </property>
  <property fmtid="{D5CDD505-2E9C-101B-9397-08002B2CF9AE}" pid="13" name="MSIP_Label_defa4170-0d19-0005-0003-bc88714345d2_Name">
    <vt:lpwstr>defa4170-0d19-0005-0003-bc88714345d2</vt:lpwstr>
  </property>
  <property fmtid="{D5CDD505-2E9C-101B-9397-08002B2CF9AE}" pid="14" name="MSIP_Label_defa4170-0d19-0005-0003-bc88714345d2_SiteId">
    <vt:lpwstr>5f47b61f-da66-48fe-859b-6bcd8f278dc0</vt:lpwstr>
  </property>
  <property fmtid="{D5CDD505-2E9C-101B-9397-08002B2CF9AE}" pid="15" name="MSIP_Label_defa4170-0d19-0005-0003-bc88714345d2_ActionId">
    <vt:lpwstr>fc245b57-6ef6-4422-8b0d-b8bcb3df44e5</vt:lpwstr>
  </property>
  <property fmtid="{D5CDD505-2E9C-101B-9397-08002B2CF9AE}" pid="16" name="MSIP_Label_defa4170-0d19-0005-0003-bc88714345d2_ContentBits">
    <vt:lpwstr>0</vt:lpwstr>
  </property>
</Properties>
</file>